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F" w:rsidRDefault="00B7286F">
      <w:pPr>
        <w:rPr>
          <w:rFonts w:ascii="Times New Roman" w:hAnsi="Times New Roman" w:cs="Times New Roman"/>
        </w:rPr>
      </w:pPr>
    </w:p>
    <w:p w:rsidR="00B7286F" w:rsidRDefault="00B7286F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35"/>
        <w:gridCol w:w="3118"/>
        <w:gridCol w:w="2693"/>
      </w:tblGrid>
      <w:tr w:rsidR="00B7286F" w:rsidRPr="00E71E0E">
        <w:tc>
          <w:tcPr>
            <w:tcW w:w="9180" w:type="dxa"/>
            <w:gridSpan w:val="4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Почётная грамота городского округа город Уфа Республики Башкортостан</w:t>
            </w:r>
          </w:p>
        </w:tc>
      </w:tr>
      <w:tr w:rsidR="00B7286F" w:rsidRPr="00E71E0E">
        <w:tc>
          <w:tcPr>
            <w:tcW w:w="534" w:type="dxa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bookmarkStart w:id="0" w:name="_GoBack"/>
            <w:bookmarkEnd w:id="0"/>
            <w:r w:rsidRPr="00E7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олжность</w:t>
            </w:r>
          </w:p>
        </w:tc>
        <w:tc>
          <w:tcPr>
            <w:tcW w:w="2693" w:type="dxa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номер постановления</w:t>
            </w:r>
          </w:p>
        </w:tc>
      </w:tr>
      <w:tr w:rsidR="00B7286F" w:rsidRPr="00E71E0E">
        <w:tc>
          <w:tcPr>
            <w:tcW w:w="534" w:type="dxa"/>
          </w:tcPr>
          <w:p w:rsidR="00B7286F" w:rsidRPr="00E71E0E" w:rsidRDefault="00B7286F" w:rsidP="00090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7286F" w:rsidRPr="006727B2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Арефьев Геннадий Александрович </w:t>
            </w:r>
          </w:p>
        </w:tc>
        <w:tc>
          <w:tcPr>
            <w:tcW w:w="3118" w:type="dxa"/>
            <w:vAlign w:val="center"/>
          </w:tcPr>
          <w:p w:rsidR="00B7286F" w:rsidRPr="006727B2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испытатель-механик двигателей </w:t>
            </w:r>
            <w:r w:rsidRPr="006727B2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«Уфимское моторостроительное производственное объединение»</w:t>
            </w:r>
          </w:p>
        </w:tc>
        <w:tc>
          <w:tcPr>
            <w:tcW w:w="2693" w:type="dxa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64/2-2 от 02.08.2016 г.</w:t>
            </w:r>
          </w:p>
        </w:tc>
      </w:tr>
      <w:tr w:rsidR="00B7286F" w:rsidRPr="00E71E0E">
        <w:tc>
          <w:tcPr>
            <w:tcW w:w="534" w:type="dxa"/>
          </w:tcPr>
          <w:p w:rsidR="00B7286F" w:rsidRPr="00E71E0E" w:rsidRDefault="00B7286F" w:rsidP="00090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7286F" w:rsidRPr="006727B2" w:rsidRDefault="00B7286F" w:rsidP="00E957CA">
            <w:pPr>
              <w:shd w:val="clear" w:color="auto" w:fill="FFFFFF"/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Мосунов Михаил Иванович </w:t>
            </w:r>
          </w:p>
        </w:tc>
        <w:tc>
          <w:tcPr>
            <w:tcW w:w="3118" w:type="dxa"/>
            <w:vAlign w:val="center"/>
          </w:tcPr>
          <w:p w:rsidR="00B7286F" w:rsidRPr="006727B2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фрезеровщик </w:t>
            </w:r>
            <w:r w:rsidRPr="006727B2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«Уфимское моторостроительное производственное объединение»</w:t>
            </w:r>
          </w:p>
        </w:tc>
        <w:tc>
          <w:tcPr>
            <w:tcW w:w="2693" w:type="dxa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64/2-2 от 02.08.2016 г.</w:t>
            </w:r>
          </w:p>
        </w:tc>
      </w:tr>
      <w:tr w:rsidR="00B7286F" w:rsidRPr="00E71E0E">
        <w:tc>
          <w:tcPr>
            <w:tcW w:w="534" w:type="dxa"/>
          </w:tcPr>
          <w:p w:rsidR="00B7286F" w:rsidRPr="00E71E0E" w:rsidRDefault="00B7286F" w:rsidP="00090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7286F" w:rsidRPr="006727B2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Нургалеев Рашит Давлетович </w:t>
            </w:r>
          </w:p>
        </w:tc>
        <w:tc>
          <w:tcPr>
            <w:tcW w:w="3118" w:type="dxa"/>
            <w:vAlign w:val="center"/>
          </w:tcPr>
          <w:p w:rsidR="00B7286F" w:rsidRPr="006727B2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ведущий инженер-технолог </w:t>
            </w:r>
            <w:r w:rsidRPr="006727B2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«Уфимское моторостроительное производственное объединение»</w:t>
            </w:r>
          </w:p>
        </w:tc>
        <w:tc>
          <w:tcPr>
            <w:tcW w:w="2693" w:type="dxa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64/2-2 от 02.08.2016 г.</w:t>
            </w:r>
          </w:p>
        </w:tc>
      </w:tr>
      <w:tr w:rsidR="00B7286F" w:rsidRPr="00E71E0E">
        <w:tc>
          <w:tcPr>
            <w:tcW w:w="534" w:type="dxa"/>
          </w:tcPr>
          <w:p w:rsidR="00B7286F" w:rsidRPr="00E71E0E" w:rsidRDefault="00B7286F" w:rsidP="00090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B7286F" w:rsidRPr="00396F2C" w:rsidRDefault="00B7286F" w:rsidP="000377BF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C">
              <w:rPr>
                <w:rFonts w:ascii="Times New Roman" w:hAnsi="Times New Roman" w:cs="Times New Roman"/>
                <w:sz w:val="28"/>
                <w:szCs w:val="28"/>
              </w:rPr>
              <w:t>Халимов Рамиль Каррамович</w:t>
            </w:r>
          </w:p>
        </w:tc>
        <w:tc>
          <w:tcPr>
            <w:tcW w:w="3118" w:type="dxa"/>
            <w:vAlign w:val="center"/>
          </w:tcPr>
          <w:p w:rsidR="00B7286F" w:rsidRPr="00396F2C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C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генеральный директор Общества с ограниченной ответственностью Трест «Крупнопанельное домостроение».</w:t>
            </w:r>
          </w:p>
        </w:tc>
        <w:tc>
          <w:tcPr>
            <w:tcW w:w="2693" w:type="dxa"/>
            <w:vAlign w:val="center"/>
          </w:tcPr>
          <w:p w:rsidR="00B7286F" w:rsidRPr="00396F2C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F2C">
              <w:rPr>
                <w:rFonts w:ascii="Times New Roman" w:hAnsi="Times New Roman" w:cs="Times New Roman"/>
                <w:sz w:val="28"/>
                <w:szCs w:val="28"/>
              </w:rPr>
              <w:t>№ 64/2-1 от 02.08.2016 г.</w:t>
            </w:r>
          </w:p>
        </w:tc>
      </w:tr>
      <w:tr w:rsidR="00B7286F" w:rsidRPr="00E71E0E">
        <w:tc>
          <w:tcPr>
            <w:tcW w:w="534" w:type="dxa"/>
          </w:tcPr>
          <w:p w:rsidR="00B7286F" w:rsidRPr="00E71E0E" w:rsidRDefault="00B7286F" w:rsidP="000903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B7286F" w:rsidRPr="006727B2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Юркова Людмила Георгиевна</w:t>
            </w:r>
          </w:p>
        </w:tc>
        <w:tc>
          <w:tcPr>
            <w:tcW w:w="3118" w:type="dxa"/>
            <w:vAlign w:val="center"/>
          </w:tcPr>
          <w:p w:rsidR="00B7286F" w:rsidRPr="006727B2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главного бухгалтера </w:t>
            </w:r>
            <w:r w:rsidRPr="006727B2">
              <w:rPr>
                <w:rFonts w:ascii="Times New Roman" w:hAnsi="Times New Roman" w:cs="Times New Roman"/>
                <w:sz w:val="28"/>
                <w:szCs w:val="28"/>
              </w:rPr>
              <w:t>Публичного акционерного общества «Уфимское моторостроительное производственное объединение»</w:t>
            </w:r>
          </w:p>
        </w:tc>
        <w:tc>
          <w:tcPr>
            <w:tcW w:w="2693" w:type="dxa"/>
            <w:vAlign w:val="center"/>
          </w:tcPr>
          <w:p w:rsidR="00B7286F" w:rsidRPr="00E71E0E" w:rsidRDefault="00B7286F" w:rsidP="00090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64/2-2 от 02.08.2016 г.</w:t>
            </w:r>
          </w:p>
        </w:tc>
      </w:tr>
    </w:tbl>
    <w:p w:rsidR="00B7286F" w:rsidRDefault="00B7286F" w:rsidP="00BE1A3A"/>
    <w:sectPr w:rsidR="00B7286F" w:rsidSect="00D2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EA"/>
    <w:rsid w:val="000003D7"/>
    <w:rsid w:val="00000425"/>
    <w:rsid w:val="00000C3D"/>
    <w:rsid w:val="00001393"/>
    <w:rsid w:val="000014E3"/>
    <w:rsid w:val="00001ACD"/>
    <w:rsid w:val="00002199"/>
    <w:rsid w:val="000026C0"/>
    <w:rsid w:val="0000277D"/>
    <w:rsid w:val="000027D8"/>
    <w:rsid w:val="00002A02"/>
    <w:rsid w:val="00002DE4"/>
    <w:rsid w:val="0000315A"/>
    <w:rsid w:val="000033F1"/>
    <w:rsid w:val="000035BF"/>
    <w:rsid w:val="00003ACA"/>
    <w:rsid w:val="00003BAF"/>
    <w:rsid w:val="0000490C"/>
    <w:rsid w:val="00004930"/>
    <w:rsid w:val="00004A02"/>
    <w:rsid w:val="00004E03"/>
    <w:rsid w:val="00004F4B"/>
    <w:rsid w:val="0000503C"/>
    <w:rsid w:val="00005206"/>
    <w:rsid w:val="0000587D"/>
    <w:rsid w:val="00005D88"/>
    <w:rsid w:val="00006583"/>
    <w:rsid w:val="00006997"/>
    <w:rsid w:val="00006C3F"/>
    <w:rsid w:val="000070CE"/>
    <w:rsid w:val="00007456"/>
    <w:rsid w:val="00007B8F"/>
    <w:rsid w:val="00010883"/>
    <w:rsid w:val="00010A51"/>
    <w:rsid w:val="00010E8D"/>
    <w:rsid w:val="000111E1"/>
    <w:rsid w:val="0001127F"/>
    <w:rsid w:val="000114EF"/>
    <w:rsid w:val="000115E5"/>
    <w:rsid w:val="00011B46"/>
    <w:rsid w:val="00012110"/>
    <w:rsid w:val="0001294B"/>
    <w:rsid w:val="00012D3D"/>
    <w:rsid w:val="00012FB0"/>
    <w:rsid w:val="00012FE2"/>
    <w:rsid w:val="0001337A"/>
    <w:rsid w:val="000142B4"/>
    <w:rsid w:val="000145E7"/>
    <w:rsid w:val="00014BAD"/>
    <w:rsid w:val="0001526A"/>
    <w:rsid w:val="000152AA"/>
    <w:rsid w:val="000154B3"/>
    <w:rsid w:val="0001560F"/>
    <w:rsid w:val="00016046"/>
    <w:rsid w:val="0001635A"/>
    <w:rsid w:val="00016945"/>
    <w:rsid w:val="00016F81"/>
    <w:rsid w:val="000175C3"/>
    <w:rsid w:val="0002035F"/>
    <w:rsid w:val="0002037D"/>
    <w:rsid w:val="000204DF"/>
    <w:rsid w:val="000205FB"/>
    <w:rsid w:val="00020AFD"/>
    <w:rsid w:val="00020BD0"/>
    <w:rsid w:val="00020E0B"/>
    <w:rsid w:val="00020E9D"/>
    <w:rsid w:val="00020FAD"/>
    <w:rsid w:val="00021D02"/>
    <w:rsid w:val="0002227D"/>
    <w:rsid w:val="000223EF"/>
    <w:rsid w:val="000226B7"/>
    <w:rsid w:val="000227A0"/>
    <w:rsid w:val="000227DF"/>
    <w:rsid w:val="00022840"/>
    <w:rsid w:val="00022DC0"/>
    <w:rsid w:val="000231AC"/>
    <w:rsid w:val="00023640"/>
    <w:rsid w:val="000237F1"/>
    <w:rsid w:val="00023858"/>
    <w:rsid w:val="000244F1"/>
    <w:rsid w:val="000247E5"/>
    <w:rsid w:val="00024C77"/>
    <w:rsid w:val="00025193"/>
    <w:rsid w:val="00025260"/>
    <w:rsid w:val="00025A29"/>
    <w:rsid w:val="000263C5"/>
    <w:rsid w:val="00027460"/>
    <w:rsid w:val="00027488"/>
    <w:rsid w:val="000277EC"/>
    <w:rsid w:val="00030877"/>
    <w:rsid w:val="0003098E"/>
    <w:rsid w:val="00031078"/>
    <w:rsid w:val="000313F9"/>
    <w:rsid w:val="00031A33"/>
    <w:rsid w:val="00031CAC"/>
    <w:rsid w:val="00032100"/>
    <w:rsid w:val="0003218F"/>
    <w:rsid w:val="00032811"/>
    <w:rsid w:val="00032B46"/>
    <w:rsid w:val="00032FF3"/>
    <w:rsid w:val="00033006"/>
    <w:rsid w:val="00033177"/>
    <w:rsid w:val="00033228"/>
    <w:rsid w:val="00033422"/>
    <w:rsid w:val="00033838"/>
    <w:rsid w:val="00033858"/>
    <w:rsid w:val="00033914"/>
    <w:rsid w:val="00033AD2"/>
    <w:rsid w:val="00033C6A"/>
    <w:rsid w:val="00033D1D"/>
    <w:rsid w:val="00033D20"/>
    <w:rsid w:val="00034036"/>
    <w:rsid w:val="00034508"/>
    <w:rsid w:val="00034893"/>
    <w:rsid w:val="00034D56"/>
    <w:rsid w:val="000355F9"/>
    <w:rsid w:val="000359C2"/>
    <w:rsid w:val="000362B5"/>
    <w:rsid w:val="000363AE"/>
    <w:rsid w:val="000364DC"/>
    <w:rsid w:val="000367C8"/>
    <w:rsid w:val="00036F5A"/>
    <w:rsid w:val="000373F5"/>
    <w:rsid w:val="000374F4"/>
    <w:rsid w:val="000377BF"/>
    <w:rsid w:val="00037CF8"/>
    <w:rsid w:val="00037D57"/>
    <w:rsid w:val="00037FF4"/>
    <w:rsid w:val="00040890"/>
    <w:rsid w:val="0004094C"/>
    <w:rsid w:val="00040E5C"/>
    <w:rsid w:val="00040FDF"/>
    <w:rsid w:val="0004111A"/>
    <w:rsid w:val="000425E0"/>
    <w:rsid w:val="00042751"/>
    <w:rsid w:val="00042754"/>
    <w:rsid w:val="00042A92"/>
    <w:rsid w:val="00042EE6"/>
    <w:rsid w:val="00042F50"/>
    <w:rsid w:val="000434AA"/>
    <w:rsid w:val="00043742"/>
    <w:rsid w:val="0004390F"/>
    <w:rsid w:val="0004398A"/>
    <w:rsid w:val="00043A2D"/>
    <w:rsid w:val="00044257"/>
    <w:rsid w:val="00044809"/>
    <w:rsid w:val="00044C0F"/>
    <w:rsid w:val="00045740"/>
    <w:rsid w:val="000462F2"/>
    <w:rsid w:val="00046523"/>
    <w:rsid w:val="00046F16"/>
    <w:rsid w:val="00046F6E"/>
    <w:rsid w:val="000472F1"/>
    <w:rsid w:val="00047421"/>
    <w:rsid w:val="0004760F"/>
    <w:rsid w:val="0004790E"/>
    <w:rsid w:val="00047DF1"/>
    <w:rsid w:val="0005055B"/>
    <w:rsid w:val="00050D0F"/>
    <w:rsid w:val="0005123E"/>
    <w:rsid w:val="00051597"/>
    <w:rsid w:val="00051600"/>
    <w:rsid w:val="000516F9"/>
    <w:rsid w:val="00051A98"/>
    <w:rsid w:val="000520D8"/>
    <w:rsid w:val="0005215A"/>
    <w:rsid w:val="00052447"/>
    <w:rsid w:val="0005245F"/>
    <w:rsid w:val="0005279C"/>
    <w:rsid w:val="0005291F"/>
    <w:rsid w:val="00052A33"/>
    <w:rsid w:val="00052B9C"/>
    <w:rsid w:val="00052DBB"/>
    <w:rsid w:val="00053156"/>
    <w:rsid w:val="00053174"/>
    <w:rsid w:val="00053315"/>
    <w:rsid w:val="000533C1"/>
    <w:rsid w:val="00053547"/>
    <w:rsid w:val="0005362A"/>
    <w:rsid w:val="00053921"/>
    <w:rsid w:val="000546B9"/>
    <w:rsid w:val="00054724"/>
    <w:rsid w:val="00054BDC"/>
    <w:rsid w:val="00054C06"/>
    <w:rsid w:val="00054D1B"/>
    <w:rsid w:val="00054DD0"/>
    <w:rsid w:val="00054E59"/>
    <w:rsid w:val="000554FE"/>
    <w:rsid w:val="000559F0"/>
    <w:rsid w:val="00055D2E"/>
    <w:rsid w:val="00055D95"/>
    <w:rsid w:val="00055F6E"/>
    <w:rsid w:val="0005603B"/>
    <w:rsid w:val="000561F0"/>
    <w:rsid w:val="00056955"/>
    <w:rsid w:val="00056DB3"/>
    <w:rsid w:val="0005710B"/>
    <w:rsid w:val="000572E7"/>
    <w:rsid w:val="00057375"/>
    <w:rsid w:val="0006028A"/>
    <w:rsid w:val="0006041A"/>
    <w:rsid w:val="0006042C"/>
    <w:rsid w:val="000604AF"/>
    <w:rsid w:val="000608D8"/>
    <w:rsid w:val="00060B64"/>
    <w:rsid w:val="00061252"/>
    <w:rsid w:val="000617C9"/>
    <w:rsid w:val="00061BE2"/>
    <w:rsid w:val="0006230B"/>
    <w:rsid w:val="000628C6"/>
    <w:rsid w:val="00062A4C"/>
    <w:rsid w:val="00062C60"/>
    <w:rsid w:val="00062DCD"/>
    <w:rsid w:val="00062F2D"/>
    <w:rsid w:val="00063316"/>
    <w:rsid w:val="0006337C"/>
    <w:rsid w:val="0006380C"/>
    <w:rsid w:val="000644A8"/>
    <w:rsid w:val="00064624"/>
    <w:rsid w:val="00064671"/>
    <w:rsid w:val="00064A09"/>
    <w:rsid w:val="00064E8D"/>
    <w:rsid w:val="00064F31"/>
    <w:rsid w:val="00064FD4"/>
    <w:rsid w:val="00065101"/>
    <w:rsid w:val="0006565F"/>
    <w:rsid w:val="0006613B"/>
    <w:rsid w:val="00066396"/>
    <w:rsid w:val="000663F5"/>
    <w:rsid w:val="00067028"/>
    <w:rsid w:val="000675F5"/>
    <w:rsid w:val="000679D1"/>
    <w:rsid w:val="0007007C"/>
    <w:rsid w:val="000706BB"/>
    <w:rsid w:val="00070F18"/>
    <w:rsid w:val="00071105"/>
    <w:rsid w:val="0007121C"/>
    <w:rsid w:val="00071449"/>
    <w:rsid w:val="000714B7"/>
    <w:rsid w:val="00071690"/>
    <w:rsid w:val="00071EE7"/>
    <w:rsid w:val="00072857"/>
    <w:rsid w:val="00073198"/>
    <w:rsid w:val="000732FA"/>
    <w:rsid w:val="000733D8"/>
    <w:rsid w:val="00073615"/>
    <w:rsid w:val="00073AE0"/>
    <w:rsid w:val="00073CBC"/>
    <w:rsid w:val="0007417D"/>
    <w:rsid w:val="000749FB"/>
    <w:rsid w:val="00074A43"/>
    <w:rsid w:val="00074B17"/>
    <w:rsid w:val="00074B4A"/>
    <w:rsid w:val="00074B7C"/>
    <w:rsid w:val="000751CC"/>
    <w:rsid w:val="00075663"/>
    <w:rsid w:val="000759E7"/>
    <w:rsid w:val="00075C9E"/>
    <w:rsid w:val="00076147"/>
    <w:rsid w:val="0007623A"/>
    <w:rsid w:val="000763A4"/>
    <w:rsid w:val="000763E0"/>
    <w:rsid w:val="00076491"/>
    <w:rsid w:val="00076787"/>
    <w:rsid w:val="000767E4"/>
    <w:rsid w:val="000778C2"/>
    <w:rsid w:val="00077936"/>
    <w:rsid w:val="00077B8F"/>
    <w:rsid w:val="00077BCC"/>
    <w:rsid w:val="00077DF8"/>
    <w:rsid w:val="00077F4E"/>
    <w:rsid w:val="00080151"/>
    <w:rsid w:val="0008035F"/>
    <w:rsid w:val="00080408"/>
    <w:rsid w:val="0008040F"/>
    <w:rsid w:val="00080B0D"/>
    <w:rsid w:val="00080B95"/>
    <w:rsid w:val="00080F09"/>
    <w:rsid w:val="00081130"/>
    <w:rsid w:val="00081530"/>
    <w:rsid w:val="00081553"/>
    <w:rsid w:val="0008164D"/>
    <w:rsid w:val="00081BDD"/>
    <w:rsid w:val="00081CAF"/>
    <w:rsid w:val="00082028"/>
    <w:rsid w:val="00082537"/>
    <w:rsid w:val="000828DD"/>
    <w:rsid w:val="00082C2C"/>
    <w:rsid w:val="00082CC8"/>
    <w:rsid w:val="00083155"/>
    <w:rsid w:val="000836CB"/>
    <w:rsid w:val="00083EE9"/>
    <w:rsid w:val="00084F2A"/>
    <w:rsid w:val="000856A1"/>
    <w:rsid w:val="00085FEF"/>
    <w:rsid w:val="0008646A"/>
    <w:rsid w:val="00086A7E"/>
    <w:rsid w:val="00086C59"/>
    <w:rsid w:val="00087943"/>
    <w:rsid w:val="000900D5"/>
    <w:rsid w:val="000903BD"/>
    <w:rsid w:val="00090913"/>
    <w:rsid w:val="00090D67"/>
    <w:rsid w:val="000911B2"/>
    <w:rsid w:val="000916B3"/>
    <w:rsid w:val="00091712"/>
    <w:rsid w:val="00091A76"/>
    <w:rsid w:val="00091C07"/>
    <w:rsid w:val="00091C69"/>
    <w:rsid w:val="00091C7B"/>
    <w:rsid w:val="00092664"/>
    <w:rsid w:val="0009268A"/>
    <w:rsid w:val="0009271B"/>
    <w:rsid w:val="00092CCD"/>
    <w:rsid w:val="00092CE5"/>
    <w:rsid w:val="0009315E"/>
    <w:rsid w:val="000938D7"/>
    <w:rsid w:val="00093D02"/>
    <w:rsid w:val="000948D2"/>
    <w:rsid w:val="00094963"/>
    <w:rsid w:val="00094FE7"/>
    <w:rsid w:val="0009500A"/>
    <w:rsid w:val="0009543F"/>
    <w:rsid w:val="0009557D"/>
    <w:rsid w:val="00095654"/>
    <w:rsid w:val="00095724"/>
    <w:rsid w:val="000957EA"/>
    <w:rsid w:val="00095E16"/>
    <w:rsid w:val="00095E36"/>
    <w:rsid w:val="000962CE"/>
    <w:rsid w:val="000964E6"/>
    <w:rsid w:val="00096B11"/>
    <w:rsid w:val="00096C25"/>
    <w:rsid w:val="000970F1"/>
    <w:rsid w:val="0009759B"/>
    <w:rsid w:val="000978CE"/>
    <w:rsid w:val="00097CE1"/>
    <w:rsid w:val="00097CF2"/>
    <w:rsid w:val="000A04A1"/>
    <w:rsid w:val="000A07EF"/>
    <w:rsid w:val="000A0D31"/>
    <w:rsid w:val="000A0DB1"/>
    <w:rsid w:val="000A1A47"/>
    <w:rsid w:val="000A1ED9"/>
    <w:rsid w:val="000A2915"/>
    <w:rsid w:val="000A354B"/>
    <w:rsid w:val="000A3939"/>
    <w:rsid w:val="000A393B"/>
    <w:rsid w:val="000A3E2F"/>
    <w:rsid w:val="000A3E3C"/>
    <w:rsid w:val="000A3F7E"/>
    <w:rsid w:val="000A416B"/>
    <w:rsid w:val="000A42A9"/>
    <w:rsid w:val="000A5B2B"/>
    <w:rsid w:val="000A7590"/>
    <w:rsid w:val="000A7760"/>
    <w:rsid w:val="000A7830"/>
    <w:rsid w:val="000A7C5E"/>
    <w:rsid w:val="000A7ECB"/>
    <w:rsid w:val="000B0610"/>
    <w:rsid w:val="000B0AC1"/>
    <w:rsid w:val="000B1B92"/>
    <w:rsid w:val="000B1E5D"/>
    <w:rsid w:val="000B31CF"/>
    <w:rsid w:val="000B34B8"/>
    <w:rsid w:val="000B3D96"/>
    <w:rsid w:val="000B3E93"/>
    <w:rsid w:val="000B3F33"/>
    <w:rsid w:val="000B3FC8"/>
    <w:rsid w:val="000B4139"/>
    <w:rsid w:val="000B4517"/>
    <w:rsid w:val="000B4EBF"/>
    <w:rsid w:val="000B52F5"/>
    <w:rsid w:val="000B5412"/>
    <w:rsid w:val="000B5516"/>
    <w:rsid w:val="000B5721"/>
    <w:rsid w:val="000B575B"/>
    <w:rsid w:val="000B583E"/>
    <w:rsid w:val="000B5889"/>
    <w:rsid w:val="000B62CD"/>
    <w:rsid w:val="000B64BD"/>
    <w:rsid w:val="000B6CE3"/>
    <w:rsid w:val="000B6FDD"/>
    <w:rsid w:val="000B6FEE"/>
    <w:rsid w:val="000B7379"/>
    <w:rsid w:val="000B73C3"/>
    <w:rsid w:val="000B769B"/>
    <w:rsid w:val="000B7717"/>
    <w:rsid w:val="000B7803"/>
    <w:rsid w:val="000B7D3B"/>
    <w:rsid w:val="000C0489"/>
    <w:rsid w:val="000C0826"/>
    <w:rsid w:val="000C0EE5"/>
    <w:rsid w:val="000C18FD"/>
    <w:rsid w:val="000C19B4"/>
    <w:rsid w:val="000C1C12"/>
    <w:rsid w:val="000C1E3A"/>
    <w:rsid w:val="000C2045"/>
    <w:rsid w:val="000C224C"/>
    <w:rsid w:val="000C25A9"/>
    <w:rsid w:val="000C2A7F"/>
    <w:rsid w:val="000C3005"/>
    <w:rsid w:val="000C308B"/>
    <w:rsid w:val="000C3722"/>
    <w:rsid w:val="000C3854"/>
    <w:rsid w:val="000C3B4A"/>
    <w:rsid w:val="000C454E"/>
    <w:rsid w:val="000C4592"/>
    <w:rsid w:val="000C4A99"/>
    <w:rsid w:val="000C4C6E"/>
    <w:rsid w:val="000C4CBB"/>
    <w:rsid w:val="000C4E85"/>
    <w:rsid w:val="000C59A9"/>
    <w:rsid w:val="000C5A01"/>
    <w:rsid w:val="000C635C"/>
    <w:rsid w:val="000C6A05"/>
    <w:rsid w:val="000C7ADC"/>
    <w:rsid w:val="000D0641"/>
    <w:rsid w:val="000D0C18"/>
    <w:rsid w:val="000D0C89"/>
    <w:rsid w:val="000D0DDD"/>
    <w:rsid w:val="000D12FE"/>
    <w:rsid w:val="000D13DB"/>
    <w:rsid w:val="000D15E7"/>
    <w:rsid w:val="000D1917"/>
    <w:rsid w:val="000D1F12"/>
    <w:rsid w:val="000D22FE"/>
    <w:rsid w:val="000D23A5"/>
    <w:rsid w:val="000D25AF"/>
    <w:rsid w:val="000D2759"/>
    <w:rsid w:val="000D27F3"/>
    <w:rsid w:val="000D28E2"/>
    <w:rsid w:val="000D2B00"/>
    <w:rsid w:val="000D2B47"/>
    <w:rsid w:val="000D2D20"/>
    <w:rsid w:val="000D2D52"/>
    <w:rsid w:val="000D2DFE"/>
    <w:rsid w:val="000D36C5"/>
    <w:rsid w:val="000D395D"/>
    <w:rsid w:val="000D3E08"/>
    <w:rsid w:val="000D44D4"/>
    <w:rsid w:val="000D44D7"/>
    <w:rsid w:val="000D4B60"/>
    <w:rsid w:val="000D4C8F"/>
    <w:rsid w:val="000D4DD0"/>
    <w:rsid w:val="000D529A"/>
    <w:rsid w:val="000D54BA"/>
    <w:rsid w:val="000D6966"/>
    <w:rsid w:val="000D6C56"/>
    <w:rsid w:val="000D768D"/>
    <w:rsid w:val="000D7803"/>
    <w:rsid w:val="000D7809"/>
    <w:rsid w:val="000D788C"/>
    <w:rsid w:val="000D7A03"/>
    <w:rsid w:val="000D7AEF"/>
    <w:rsid w:val="000D7EDE"/>
    <w:rsid w:val="000E0042"/>
    <w:rsid w:val="000E01BB"/>
    <w:rsid w:val="000E0880"/>
    <w:rsid w:val="000E1398"/>
    <w:rsid w:val="000E1655"/>
    <w:rsid w:val="000E17C3"/>
    <w:rsid w:val="000E1855"/>
    <w:rsid w:val="000E1A42"/>
    <w:rsid w:val="000E1F6A"/>
    <w:rsid w:val="000E22AF"/>
    <w:rsid w:val="000E2536"/>
    <w:rsid w:val="000E2939"/>
    <w:rsid w:val="000E29FF"/>
    <w:rsid w:val="000E2AB1"/>
    <w:rsid w:val="000E2BF0"/>
    <w:rsid w:val="000E3643"/>
    <w:rsid w:val="000E3894"/>
    <w:rsid w:val="000E3BB1"/>
    <w:rsid w:val="000E4180"/>
    <w:rsid w:val="000E4329"/>
    <w:rsid w:val="000E47CF"/>
    <w:rsid w:val="000E49E3"/>
    <w:rsid w:val="000E4CCC"/>
    <w:rsid w:val="000E4D42"/>
    <w:rsid w:val="000E52F5"/>
    <w:rsid w:val="000E5327"/>
    <w:rsid w:val="000E5A50"/>
    <w:rsid w:val="000E614B"/>
    <w:rsid w:val="000E68B7"/>
    <w:rsid w:val="000E7143"/>
    <w:rsid w:val="000E78AE"/>
    <w:rsid w:val="000E7A85"/>
    <w:rsid w:val="000E7CA3"/>
    <w:rsid w:val="000F03D0"/>
    <w:rsid w:val="000F0886"/>
    <w:rsid w:val="000F10A5"/>
    <w:rsid w:val="000F12AF"/>
    <w:rsid w:val="000F12C2"/>
    <w:rsid w:val="000F21AA"/>
    <w:rsid w:val="000F2D5F"/>
    <w:rsid w:val="000F3654"/>
    <w:rsid w:val="000F45D0"/>
    <w:rsid w:val="000F4A44"/>
    <w:rsid w:val="000F4D25"/>
    <w:rsid w:val="000F51FB"/>
    <w:rsid w:val="000F5212"/>
    <w:rsid w:val="000F55AB"/>
    <w:rsid w:val="000F56BE"/>
    <w:rsid w:val="000F56D7"/>
    <w:rsid w:val="000F5896"/>
    <w:rsid w:val="000F60E5"/>
    <w:rsid w:val="000F645C"/>
    <w:rsid w:val="000F6690"/>
    <w:rsid w:val="000F6C74"/>
    <w:rsid w:val="000F7921"/>
    <w:rsid w:val="000F7EA6"/>
    <w:rsid w:val="000F7F8E"/>
    <w:rsid w:val="0010090D"/>
    <w:rsid w:val="00101428"/>
    <w:rsid w:val="00101B71"/>
    <w:rsid w:val="00101CF6"/>
    <w:rsid w:val="00102245"/>
    <w:rsid w:val="00102529"/>
    <w:rsid w:val="00102772"/>
    <w:rsid w:val="0010280F"/>
    <w:rsid w:val="00102978"/>
    <w:rsid w:val="00102B84"/>
    <w:rsid w:val="00102BC1"/>
    <w:rsid w:val="00102E4E"/>
    <w:rsid w:val="00102F39"/>
    <w:rsid w:val="001030D9"/>
    <w:rsid w:val="00103192"/>
    <w:rsid w:val="001031B5"/>
    <w:rsid w:val="00103255"/>
    <w:rsid w:val="001038DB"/>
    <w:rsid w:val="00103A11"/>
    <w:rsid w:val="00103B9B"/>
    <w:rsid w:val="001045A8"/>
    <w:rsid w:val="001045F9"/>
    <w:rsid w:val="00104644"/>
    <w:rsid w:val="00104E13"/>
    <w:rsid w:val="0010526D"/>
    <w:rsid w:val="001054FF"/>
    <w:rsid w:val="0010598E"/>
    <w:rsid w:val="00105B4E"/>
    <w:rsid w:val="00105C37"/>
    <w:rsid w:val="00105E1F"/>
    <w:rsid w:val="00106679"/>
    <w:rsid w:val="00106772"/>
    <w:rsid w:val="00106A03"/>
    <w:rsid w:val="00107157"/>
    <w:rsid w:val="00107539"/>
    <w:rsid w:val="00107D19"/>
    <w:rsid w:val="00107FA4"/>
    <w:rsid w:val="001101B1"/>
    <w:rsid w:val="00110DA2"/>
    <w:rsid w:val="00111314"/>
    <w:rsid w:val="001114DC"/>
    <w:rsid w:val="00111727"/>
    <w:rsid w:val="00111A8C"/>
    <w:rsid w:val="00111B11"/>
    <w:rsid w:val="00111CDD"/>
    <w:rsid w:val="00111CDF"/>
    <w:rsid w:val="00111DB3"/>
    <w:rsid w:val="0011233B"/>
    <w:rsid w:val="0011292C"/>
    <w:rsid w:val="00112BF5"/>
    <w:rsid w:val="001135F5"/>
    <w:rsid w:val="00113977"/>
    <w:rsid w:val="00113E26"/>
    <w:rsid w:val="00114920"/>
    <w:rsid w:val="00114F8D"/>
    <w:rsid w:val="0011518B"/>
    <w:rsid w:val="001155D1"/>
    <w:rsid w:val="001159F3"/>
    <w:rsid w:val="00115C9B"/>
    <w:rsid w:val="00115FDE"/>
    <w:rsid w:val="00116059"/>
    <w:rsid w:val="00116071"/>
    <w:rsid w:val="00116389"/>
    <w:rsid w:val="00116744"/>
    <w:rsid w:val="00116EAD"/>
    <w:rsid w:val="00116F2F"/>
    <w:rsid w:val="0011718C"/>
    <w:rsid w:val="0011724D"/>
    <w:rsid w:val="00117ADB"/>
    <w:rsid w:val="00117BFC"/>
    <w:rsid w:val="00117C4C"/>
    <w:rsid w:val="0012000F"/>
    <w:rsid w:val="001207BA"/>
    <w:rsid w:val="0012091A"/>
    <w:rsid w:val="001209BA"/>
    <w:rsid w:val="00120C53"/>
    <w:rsid w:val="00120D1C"/>
    <w:rsid w:val="00120DDA"/>
    <w:rsid w:val="001215C5"/>
    <w:rsid w:val="001216B9"/>
    <w:rsid w:val="00121A60"/>
    <w:rsid w:val="00121AD1"/>
    <w:rsid w:val="00121BC4"/>
    <w:rsid w:val="0012251D"/>
    <w:rsid w:val="001226C9"/>
    <w:rsid w:val="00122A9E"/>
    <w:rsid w:val="00123060"/>
    <w:rsid w:val="0012323B"/>
    <w:rsid w:val="001232D1"/>
    <w:rsid w:val="0012343F"/>
    <w:rsid w:val="0012355F"/>
    <w:rsid w:val="0012356D"/>
    <w:rsid w:val="0012385E"/>
    <w:rsid w:val="0012389C"/>
    <w:rsid w:val="00123E6E"/>
    <w:rsid w:val="00123F32"/>
    <w:rsid w:val="00124846"/>
    <w:rsid w:val="001258E3"/>
    <w:rsid w:val="00125CEB"/>
    <w:rsid w:val="00125FDA"/>
    <w:rsid w:val="0012661A"/>
    <w:rsid w:val="00126822"/>
    <w:rsid w:val="00126FB2"/>
    <w:rsid w:val="001271F4"/>
    <w:rsid w:val="001277C7"/>
    <w:rsid w:val="0012788C"/>
    <w:rsid w:val="00127A58"/>
    <w:rsid w:val="00127F10"/>
    <w:rsid w:val="0013005B"/>
    <w:rsid w:val="00130132"/>
    <w:rsid w:val="0013026F"/>
    <w:rsid w:val="00130B51"/>
    <w:rsid w:val="00130B88"/>
    <w:rsid w:val="00131D55"/>
    <w:rsid w:val="0013254E"/>
    <w:rsid w:val="0013262E"/>
    <w:rsid w:val="00132881"/>
    <w:rsid w:val="0013296E"/>
    <w:rsid w:val="00132987"/>
    <w:rsid w:val="00132B03"/>
    <w:rsid w:val="001336E8"/>
    <w:rsid w:val="001338D4"/>
    <w:rsid w:val="0013417D"/>
    <w:rsid w:val="001341B4"/>
    <w:rsid w:val="0013421D"/>
    <w:rsid w:val="00134D9C"/>
    <w:rsid w:val="00135383"/>
    <w:rsid w:val="00135397"/>
    <w:rsid w:val="0013548A"/>
    <w:rsid w:val="00135D44"/>
    <w:rsid w:val="001360EE"/>
    <w:rsid w:val="00136165"/>
    <w:rsid w:val="00136282"/>
    <w:rsid w:val="00136982"/>
    <w:rsid w:val="00136A39"/>
    <w:rsid w:val="00136C89"/>
    <w:rsid w:val="001372B4"/>
    <w:rsid w:val="001377CA"/>
    <w:rsid w:val="001378D7"/>
    <w:rsid w:val="00137C29"/>
    <w:rsid w:val="00137CA2"/>
    <w:rsid w:val="00137D81"/>
    <w:rsid w:val="00137DF4"/>
    <w:rsid w:val="00140138"/>
    <w:rsid w:val="00140330"/>
    <w:rsid w:val="00140907"/>
    <w:rsid w:val="00140B1C"/>
    <w:rsid w:val="00140CF5"/>
    <w:rsid w:val="00140E14"/>
    <w:rsid w:val="00140FF5"/>
    <w:rsid w:val="001418B3"/>
    <w:rsid w:val="001419B1"/>
    <w:rsid w:val="001419EA"/>
    <w:rsid w:val="00141AFE"/>
    <w:rsid w:val="0014245C"/>
    <w:rsid w:val="00142727"/>
    <w:rsid w:val="0014278E"/>
    <w:rsid w:val="00143026"/>
    <w:rsid w:val="0014309C"/>
    <w:rsid w:val="001433A3"/>
    <w:rsid w:val="0014385C"/>
    <w:rsid w:val="001439CC"/>
    <w:rsid w:val="00143B14"/>
    <w:rsid w:val="00143E83"/>
    <w:rsid w:val="00143EB7"/>
    <w:rsid w:val="0014429A"/>
    <w:rsid w:val="001443B5"/>
    <w:rsid w:val="001448C0"/>
    <w:rsid w:val="001449EC"/>
    <w:rsid w:val="00144CC2"/>
    <w:rsid w:val="0014513C"/>
    <w:rsid w:val="00145194"/>
    <w:rsid w:val="001455F7"/>
    <w:rsid w:val="00145C28"/>
    <w:rsid w:val="0014612D"/>
    <w:rsid w:val="001461BA"/>
    <w:rsid w:val="00146587"/>
    <w:rsid w:val="00146C8E"/>
    <w:rsid w:val="00147254"/>
    <w:rsid w:val="00147886"/>
    <w:rsid w:val="00147975"/>
    <w:rsid w:val="00147A3E"/>
    <w:rsid w:val="00150578"/>
    <w:rsid w:val="00150852"/>
    <w:rsid w:val="00150969"/>
    <w:rsid w:val="001509CE"/>
    <w:rsid w:val="00150BBC"/>
    <w:rsid w:val="00151BF6"/>
    <w:rsid w:val="00151E5A"/>
    <w:rsid w:val="001520BE"/>
    <w:rsid w:val="00152399"/>
    <w:rsid w:val="00152496"/>
    <w:rsid w:val="0015263B"/>
    <w:rsid w:val="00152687"/>
    <w:rsid w:val="00152C93"/>
    <w:rsid w:val="00153238"/>
    <w:rsid w:val="001538FB"/>
    <w:rsid w:val="00153C8F"/>
    <w:rsid w:val="001540EF"/>
    <w:rsid w:val="001541D5"/>
    <w:rsid w:val="0015428E"/>
    <w:rsid w:val="001544C4"/>
    <w:rsid w:val="0015478B"/>
    <w:rsid w:val="00154806"/>
    <w:rsid w:val="0015580D"/>
    <w:rsid w:val="001558DB"/>
    <w:rsid w:val="00155A3D"/>
    <w:rsid w:val="001560D0"/>
    <w:rsid w:val="00156228"/>
    <w:rsid w:val="0015666D"/>
    <w:rsid w:val="001567B3"/>
    <w:rsid w:val="00156BE1"/>
    <w:rsid w:val="001570CE"/>
    <w:rsid w:val="00157193"/>
    <w:rsid w:val="0015727C"/>
    <w:rsid w:val="00157DD4"/>
    <w:rsid w:val="00157DDC"/>
    <w:rsid w:val="0016039D"/>
    <w:rsid w:val="0016065E"/>
    <w:rsid w:val="00160885"/>
    <w:rsid w:val="00160D36"/>
    <w:rsid w:val="00160DC7"/>
    <w:rsid w:val="001613E6"/>
    <w:rsid w:val="001617B4"/>
    <w:rsid w:val="001619E0"/>
    <w:rsid w:val="00161B9B"/>
    <w:rsid w:val="00161E03"/>
    <w:rsid w:val="00161F47"/>
    <w:rsid w:val="00162155"/>
    <w:rsid w:val="00162261"/>
    <w:rsid w:val="00162413"/>
    <w:rsid w:val="00162857"/>
    <w:rsid w:val="0016294A"/>
    <w:rsid w:val="00163333"/>
    <w:rsid w:val="001636BB"/>
    <w:rsid w:val="0016372F"/>
    <w:rsid w:val="00163D41"/>
    <w:rsid w:val="00164562"/>
    <w:rsid w:val="001646B1"/>
    <w:rsid w:val="00164780"/>
    <w:rsid w:val="00164D13"/>
    <w:rsid w:val="00164FEA"/>
    <w:rsid w:val="0016509E"/>
    <w:rsid w:val="001650FA"/>
    <w:rsid w:val="001659EE"/>
    <w:rsid w:val="00165EB1"/>
    <w:rsid w:val="0016609A"/>
    <w:rsid w:val="001661E9"/>
    <w:rsid w:val="0016688A"/>
    <w:rsid w:val="00166E3F"/>
    <w:rsid w:val="00166E42"/>
    <w:rsid w:val="00166E43"/>
    <w:rsid w:val="00166F31"/>
    <w:rsid w:val="00166FB8"/>
    <w:rsid w:val="00170470"/>
    <w:rsid w:val="001706B6"/>
    <w:rsid w:val="00170DD3"/>
    <w:rsid w:val="001711F6"/>
    <w:rsid w:val="00171916"/>
    <w:rsid w:val="00171B64"/>
    <w:rsid w:val="00171C79"/>
    <w:rsid w:val="00171CC7"/>
    <w:rsid w:val="0017235B"/>
    <w:rsid w:val="001726C5"/>
    <w:rsid w:val="00173117"/>
    <w:rsid w:val="00173178"/>
    <w:rsid w:val="00173928"/>
    <w:rsid w:val="00173CB5"/>
    <w:rsid w:val="00173F74"/>
    <w:rsid w:val="001741E9"/>
    <w:rsid w:val="001745BD"/>
    <w:rsid w:val="001748A0"/>
    <w:rsid w:val="00174F38"/>
    <w:rsid w:val="00175343"/>
    <w:rsid w:val="0017545F"/>
    <w:rsid w:val="001758D5"/>
    <w:rsid w:val="00175C45"/>
    <w:rsid w:val="00175E11"/>
    <w:rsid w:val="00175E64"/>
    <w:rsid w:val="00175E9B"/>
    <w:rsid w:val="00175EE4"/>
    <w:rsid w:val="00175F7B"/>
    <w:rsid w:val="0017602E"/>
    <w:rsid w:val="00176133"/>
    <w:rsid w:val="00176593"/>
    <w:rsid w:val="001767B3"/>
    <w:rsid w:val="001768F3"/>
    <w:rsid w:val="00176A6B"/>
    <w:rsid w:val="001775BB"/>
    <w:rsid w:val="001779E0"/>
    <w:rsid w:val="00180366"/>
    <w:rsid w:val="001804BA"/>
    <w:rsid w:val="001809D8"/>
    <w:rsid w:val="00180EDA"/>
    <w:rsid w:val="0018107B"/>
    <w:rsid w:val="0018112D"/>
    <w:rsid w:val="001812F5"/>
    <w:rsid w:val="001813FB"/>
    <w:rsid w:val="00181596"/>
    <w:rsid w:val="0018168A"/>
    <w:rsid w:val="00181F1E"/>
    <w:rsid w:val="0018235F"/>
    <w:rsid w:val="001826CD"/>
    <w:rsid w:val="00182EC1"/>
    <w:rsid w:val="00183027"/>
    <w:rsid w:val="001832A0"/>
    <w:rsid w:val="00183CDB"/>
    <w:rsid w:val="0018421A"/>
    <w:rsid w:val="00184309"/>
    <w:rsid w:val="001843C7"/>
    <w:rsid w:val="001845C9"/>
    <w:rsid w:val="0018488E"/>
    <w:rsid w:val="00184A80"/>
    <w:rsid w:val="00184FE1"/>
    <w:rsid w:val="0018504E"/>
    <w:rsid w:val="001851F8"/>
    <w:rsid w:val="001855EF"/>
    <w:rsid w:val="0018565A"/>
    <w:rsid w:val="00185901"/>
    <w:rsid w:val="00185B4E"/>
    <w:rsid w:val="00185BBC"/>
    <w:rsid w:val="00185DC9"/>
    <w:rsid w:val="00185F4C"/>
    <w:rsid w:val="001860AD"/>
    <w:rsid w:val="00186509"/>
    <w:rsid w:val="001867CC"/>
    <w:rsid w:val="0018681A"/>
    <w:rsid w:val="001869C9"/>
    <w:rsid w:val="00186A0A"/>
    <w:rsid w:val="00186C7C"/>
    <w:rsid w:val="00187003"/>
    <w:rsid w:val="00187636"/>
    <w:rsid w:val="00187DD3"/>
    <w:rsid w:val="00187E19"/>
    <w:rsid w:val="00191660"/>
    <w:rsid w:val="00191F0A"/>
    <w:rsid w:val="001922A7"/>
    <w:rsid w:val="001922BE"/>
    <w:rsid w:val="00192598"/>
    <w:rsid w:val="001925B2"/>
    <w:rsid w:val="00192686"/>
    <w:rsid w:val="00192753"/>
    <w:rsid w:val="001927F2"/>
    <w:rsid w:val="001930E4"/>
    <w:rsid w:val="00193BF4"/>
    <w:rsid w:val="00193DE2"/>
    <w:rsid w:val="00194365"/>
    <w:rsid w:val="00194420"/>
    <w:rsid w:val="0019460C"/>
    <w:rsid w:val="00194C73"/>
    <w:rsid w:val="001956C2"/>
    <w:rsid w:val="00195907"/>
    <w:rsid w:val="001961B9"/>
    <w:rsid w:val="00196279"/>
    <w:rsid w:val="001963CE"/>
    <w:rsid w:val="001964EE"/>
    <w:rsid w:val="001967C3"/>
    <w:rsid w:val="00196EF9"/>
    <w:rsid w:val="00197577"/>
    <w:rsid w:val="0019763E"/>
    <w:rsid w:val="001979B4"/>
    <w:rsid w:val="001A004F"/>
    <w:rsid w:val="001A017A"/>
    <w:rsid w:val="001A08D7"/>
    <w:rsid w:val="001A0A3B"/>
    <w:rsid w:val="001A0C38"/>
    <w:rsid w:val="001A0C85"/>
    <w:rsid w:val="001A1214"/>
    <w:rsid w:val="001A12BA"/>
    <w:rsid w:val="001A149B"/>
    <w:rsid w:val="001A16CB"/>
    <w:rsid w:val="001A1804"/>
    <w:rsid w:val="001A20C9"/>
    <w:rsid w:val="001A2EF1"/>
    <w:rsid w:val="001A3126"/>
    <w:rsid w:val="001A31A4"/>
    <w:rsid w:val="001A3827"/>
    <w:rsid w:val="001A4133"/>
    <w:rsid w:val="001A4216"/>
    <w:rsid w:val="001A49D5"/>
    <w:rsid w:val="001A4D59"/>
    <w:rsid w:val="001A4D85"/>
    <w:rsid w:val="001A4EAE"/>
    <w:rsid w:val="001A53B7"/>
    <w:rsid w:val="001A5830"/>
    <w:rsid w:val="001A5839"/>
    <w:rsid w:val="001A58CF"/>
    <w:rsid w:val="001A58E9"/>
    <w:rsid w:val="001A59CC"/>
    <w:rsid w:val="001A6334"/>
    <w:rsid w:val="001A638A"/>
    <w:rsid w:val="001A676E"/>
    <w:rsid w:val="001A6A8C"/>
    <w:rsid w:val="001A6A8F"/>
    <w:rsid w:val="001A6FC9"/>
    <w:rsid w:val="001A70AF"/>
    <w:rsid w:val="001A74A5"/>
    <w:rsid w:val="001A761B"/>
    <w:rsid w:val="001A78D7"/>
    <w:rsid w:val="001A79CE"/>
    <w:rsid w:val="001A7B86"/>
    <w:rsid w:val="001A7C21"/>
    <w:rsid w:val="001B00AD"/>
    <w:rsid w:val="001B00DC"/>
    <w:rsid w:val="001B02F2"/>
    <w:rsid w:val="001B0A31"/>
    <w:rsid w:val="001B0E6A"/>
    <w:rsid w:val="001B0E98"/>
    <w:rsid w:val="001B1303"/>
    <w:rsid w:val="001B1945"/>
    <w:rsid w:val="001B1EA1"/>
    <w:rsid w:val="001B1EA4"/>
    <w:rsid w:val="001B2763"/>
    <w:rsid w:val="001B2837"/>
    <w:rsid w:val="001B28FC"/>
    <w:rsid w:val="001B2995"/>
    <w:rsid w:val="001B2EFC"/>
    <w:rsid w:val="001B3142"/>
    <w:rsid w:val="001B3474"/>
    <w:rsid w:val="001B349F"/>
    <w:rsid w:val="001B3673"/>
    <w:rsid w:val="001B3A70"/>
    <w:rsid w:val="001B3D2C"/>
    <w:rsid w:val="001B3EDE"/>
    <w:rsid w:val="001B4954"/>
    <w:rsid w:val="001B4A22"/>
    <w:rsid w:val="001B50C9"/>
    <w:rsid w:val="001B5338"/>
    <w:rsid w:val="001B55AD"/>
    <w:rsid w:val="001B55D1"/>
    <w:rsid w:val="001B67A3"/>
    <w:rsid w:val="001B6DFA"/>
    <w:rsid w:val="001B7173"/>
    <w:rsid w:val="001B7215"/>
    <w:rsid w:val="001B79EF"/>
    <w:rsid w:val="001C00EC"/>
    <w:rsid w:val="001C010A"/>
    <w:rsid w:val="001C03AA"/>
    <w:rsid w:val="001C04E7"/>
    <w:rsid w:val="001C093F"/>
    <w:rsid w:val="001C0D11"/>
    <w:rsid w:val="001C12CF"/>
    <w:rsid w:val="001C189D"/>
    <w:rsid w:val="001C1F62"/>
    <w:rsid w:val="001C2001"/>
    <w:rsid w:val="001C266D"/>
    <w:rsid w:val="001C28BC"/>
    <w:rsid w:val="001C2E7B"/>
    <w:rsid w:val="001C36D2"/>
    <w:rsid w:val="001C3C23"/>
    <w:rsid w:val="001C40FD"/>
    <w:rsid w:val="001C4527"/>
    <w:rsid w:val="001C492D"/>
    <w:rsid w:val="001C4A9C"/>
    <w:rsid w:val="001C4D54"/>
    <w:rsid w:val="001C5332"/>
    <w:rsid w:val="001C56E7"/>
    <w:rsid w:val="001C63A1"/>
    <w:rsid w:val="001C6719"/>
    <w:rsid w:val="001C686E"/>
    <w:rsid w:val="001C6AB3"/>
    <w:rsid w:val="001C6B9D"/>
    <w:rsid w:val="001C6BF3"/>
    <w:rsid w:val="001C6E9E"/>
    <w:rsid w:val="001C728F"/>
    <w:rsid w:val="001C73FD"/>
    <w:rsid w:val="001C7A0C"/>
    <w:rsid w:val="001D005B"/>
    <w:rsid w:val="001D0564"/>
    <w:rsid w:val="001D120C"/>
    <w:rsid w:val="001D14BA"/>
    <w:rsid w:val="001D17FD"/>
    <w:rsid w:val="001D1A22"/>
    <w:rsid w:val="001D28A4"/>
    <w:rsid w:val="001D28B0"/>
    <w:rsid w:val="001D2AF7"/>
    <w:rsid w:val="001D2EC1"/>
    <w:rsid w:val="001D2FCE"/>
    <w:rsid w:val="001D33CE"/>
    <w:rsid w:val="001D3542"/>
    <w:rsid w:val="001D35D6"/>
    <w:rsid w:val="001D3B0F"/>
    <w:rsid w:val="001D3B4C"/>
    <w:rsid w:val="001D3BC5"/>
    <w:rsid w:val="001D4701"/>
    <w:rsid w:val="001D4996"/>
    <w:rsid w:val="001D4AD0"/>
    <w:rsid w:val="001D4E84"/>
    <w:rsid w:val="001D4FA4"/>
    <w:rsid w:val="001D526F"/>
    <w:rsid w:val="001D53B5"/>
    <w:rsid w:val="001D5780"/>
    <w:rsid w:val="001D5DB9"/>
    <w:rsid w:val="001D608A"/>
    <w:rsid w:val="001D60EC"/>
    <w:rsid w:val="001D6E10"/>
    <w:rsid w:val="001D716F"/>
    <w:rsid w:val="001D7BC9"/>
    <w:rsid w:val="001E0157"/>
    <w:rsid w:val="001E09CA"/>
    <w:rsid w:val="001E0A14"/>
    <w:rsid w:val="001E0B58"/>
    <w:rsid w:val="001E1756"/>
    <w:rsid w:val="001E1AA5"/>
    <w:rsid w:val="001E228E"/>
    <w:rsid w:val="001E249A"/>
    <w:rsid w:val="001E295D"/>
    <w:rsid w:val="001E2AB8"/>
    <w:rsid w:val="001E302D"/>
    <w:rsid w:val="001E3F27"/>
    <w:rsid w:val="001E4287"/>
    <w:rsid w:val="001E493C"/>
    <w:rsid w:val="001E4F33"/>
    <w:rsid w:val="001E59AA"/>
    <w:rsid w:val="001E5A89"/>
    <w:rsid w:val="001E65AD"/>
    <w:rsid w:val="001E6728"/>
    <w:rsid w:val="001E69B9"/>
    <w:rsid w:val="001E6FD9"/>
    <w:rsid w:val="001E72AB"/>
    <w:rsid w:val="001E78EC"/>
    <w:rsid w:val="001F017F"/>
    <w:rsid w:val="001F0DEE"/>
    <w:rsid w:val="001F1019"/>
    <w:rsid w:val="001F1540"/>
    <w:rsid w:val="001F1B19"/>
    <w:rsid w:val="001F1E5D"/>
    <w:rsid w:val="001F26EF"/>
    <w:rsid w:val="001F2727"/>
    <w:rsid w:val="001F316D"/>
    <w:rsid w:val="001F322B"/>
    <w:rsid w:val="001F361A"/>
    <w:rsid w:val="001F3812"/>
    <w:rsid w:val="001F4B36"/>
    <w:rsid w:val="001F4BEA"/>
    <w:rsid w:val="001F4E2C"/>
    <w:rsid w:val="001F4F6E"/>
    <w:rsid w:val="001F5310"/>
    <w:rsid w:val="001F53AE"/>
    <w:rsid w:val="001F58F9"/>
    <w:rsid w:val="001F6783"/>
    <w:rsid w:val="001F70F0"/>
    <w:rsid w:val="001F7404"/>
    <w:rsid w:val="001F75AB"/>
    <w:rsid w:val="001F761F"/>
    <w:rsid w:val="001F77B8"/>
    <w:rsid w:val="002000B7"/>
    <w:rsid w:val="0020029B"/>
    <w:rsid w:val="002002BF"/>
    <w:rsid w:val="002006A7"/>
    <w:rsid w:val="0020096C"/>
    <w:rsid w:val="00201555"/>
    <w:rsid w:val="00201E7E"/>
    <w:rsid w:val="00202174"/>
    <w:rsid w:val="00202251"/>
    <w:rsid w:val="002030F1"/>
    <w:rsid w:val="00203116"/>
    <w:rsid w:val="00203654"/>
    <w:rsid w:val="00203665"/>
    <w:rsid w:val="00203809"/>
    <w:rsid w:val="002038AE"/>
    <w:rsid w:val="002039D6"/>
    <w:rsid w:val="00203A73"/>
    <w:rsid w:val="00203C95"/>
    <w:rsid w:val="00203E3B"/>
    <w:rsid w:val="00204E00"/>
    <w:rsid w:val="002052A2"/>
    <w:rsid w:val="00205CB8"/>
    <w:rsid w:val="00205F4D"/>
    <w:rsid w:val="002060FB"/>
    <w:rsid w:val="0020624C"/>
    <w:rsid w:val="0020630F"/>
    <w:rsid w:val="002067D0"/>
    <w:rsid w:val="00206FAC"/>
    <w:rsid w:val="002072D4"/>
    <w:rsid w:val="0020755C"/>
    <w:rsid w:val="00207777"/>
    <w:rsid w:val="00207A56"/>
    <w:rsid w:val="00210025"/>
    <w:rsid w:val="0021036D"/>
    <w:rsid w:val="00210880"/>
    <w:rsid w:val="00210E16"/>
    <w:rsid w:val="00211088"/>
    <w:rsid w:val="002111F7"/>
    <w:rsid w:val="00211303"/>
    <w:rsid w:val="002116A5"/>
    <w:rsid w:val="00211966"/>
    <w:rsid w:val="00212346"/>
    <w:rsid w:val="00212D5C"/>
    <w:rsid w:val="00212E5A"/>
    <w:rsid w:val="00212F1E"/>
    <w:rsid w:val="00213048"/>
    <w:rsid w:val="002134B2"/>
    <w:rsid w:val="00213879"/>
    <w:rsid w:val="0021392F"/>
    <w:rsid w:val="00213CD2"/>
    <w:rsid w:val="0021427B"/>
    <w:rsid w:val="002143D6"/>
    <w:rsid w:val="002144EB"/>
    <w:rsid w:val="00214DEE"/>
    <w:rsid w:val="0021519A"/>
    <w:rsid w:val="0021533B"/>
    <w:rsid w:val="0021653F"/>
    <w:rsid w:val="0021657D"/>
    <w:rsid w:val="002165A8"/>
    <w:rsid w:val="00216784"/>
    <w:rsid w:val="00216934"/>
    <w:rsid w:val="00216C79"/>
    <w:rsid w:val="00216CC6"/>
    <w:rsid w:val="0021742A"/>
    <w:rsid w:val="00217454"/>
    <w:rsid w:val="00217528"/>
    <w:rsid w:val="0021766F"/>
    <w:rsid w:val="0021769C"/>
    <w:rsid w:val="0021796C"/>
    <w:rsid w:val="00217973"/>
    <w:rsid w:val="00217E97"/>
    <w:rsid w:val="00220667"/>
    <w:rsid w:val="002207D5"/>
    <w:rsid w:val="00220A0B"/>
    <w:rsid w:val="00221102"/>
    <w:rsid w:val="00221BC6"/>
    <w:rsid w:val="00221F2C"/>
    <w:rsid w:val="002220C8"/>
    <w:rsid w:val="002220F3"/>
    <w:rsid w:val="00222331"/>
    <w:rsid w:val="00222530"/>
    <w:rsid w:val="00222A4A"/>
    <w:rsid w:val="00222EBE"/>
    <w:rsid w:val="002233B1"/>
    <w:rsid w:val="002233FD"/>
    <w:rsid w:val="002236F1"/>
    <w:rsid w:val="00223EBD"/>
    <w:rsid w:val="00223F30"/>
    <w:rsid w:val="00223FFE"/>
    <w:rsid w:val="002248C5"/>
    <w:rsid w:val="00224A89"/>
    <w:rsid w:val="00224AA7"/>
    <w:rsid w:val="00224CC7"/>
    <w:rsid w:val="00225D53"/>
    <w:rsid w:val="002260F2"/>
    <w:rsid w:val="002261E9"/>
    <w:rsid w:val="00226465"/>
    <w:rsid w:val="0022684F"/>
    <w:rsid w:val="00226ECB"/>
    <w:rsid w:val="002271BC"/>
    <w:rsid w:val="002271F9"/>
    <w:rsid w:val="00227A10"/>
    <w:rsid w:val="00230167"/>
    <w:rsid w:val="00230216"/>
    <w:rsid w:val="0023030B"/>
    <w:rsid w:val="00230903"/>
    <w:rsid w:val="00231053"/>
    <w:rsid w:val="00231129"/>
    <w:rsid w:val="002311FA"/>
    <w:rsid w:val="0023152D"/>
    <w:rsid w:val="002317EA"/>
    <w:rsid w:val="00231BFD"/>
    <w:rsid w:val="00231C42"/>
    <w:rsid w:val="00231D67"/>
    <w:rsid w:val="002329BE"/>
    <w:rsid w:val="00232C8B"/>
    <w:rsid w:val="00232D4E"/>
    <w:rsid w:val="00233667"/>
    <w:rsid w:val="002338D6"/>
    <w:rsid w:val="00233BF8"/>
    <w:rsid w:val="0023492C"/>
    <w:rsid w:val="00234A05"/>
    <w:rsid w:val="00234AF2"/>
    <w:rsid w:val="00234D51"/>
    <w:rsid w:val="00234D67"/>
    <w:rsid w:val="00234D80"/>
    <w:rsid w:val="002352AD"/>
    <w:rsid w:val="002354DA"/>
    <w:rsid w:val="00235DC2"/>
    <w:rsid w:val="00235E07"/>
    <w:rsid w:val="00235F74"/>
    <w:rsid w:val="0023640F"/>
    <w:rsid w:val="002366AA"/>
    <w:rsid w:val="0023680C"/>
    <w:rsid w:val="00236D25"/>
    <w:rsid w:val="00237A3E"/>
    <w:rsid w:val="00240451"/>
    <w:rsid w:val="00240D07"/>
    <w:rsid w:val="00241158"/>
    <w:rsid w:val="0024180B"/>
    <w:rsid w:val="00242050"/>
    <w:rsid w:val="00242077"/>
    <w:rsid w:val="002420DF"/>
    <w:rsid w:val="0024221F"/>
    <w:rsid w:val="00242463"/>
    <w:rsid w:val="00242C95"/>
    <w:rsid w:val="00242D90"/>
    <w:rsid w:val="00242F09"/>
    <w:rsid w:val="00243061"/>
    <w:rsid w:val="002430FE"/>
    <w:rsid w:val="002435A3"/>
    <w:rsid w:val="00243743"/>
    <w:rsid w:val="00243839"/>
    <w:rsid w:val="00243995"/>
    <w:rsid w:val="00243D9A"/>
    <w:rsid w:val="002440BB"/>
    <w:rsid w:val="002442AB"/>
    <w:rsid w:val="00244423"/>
    <w:rsid w:val="002444BF"/>
    <w:rsid w:val="002445FA"/>
    <w:rsid w:val="002447C5"/>
    <w:rsid w:val="00244938"/>
    <w:rsid w:val="00244A22"/>
    <w:rsid w:val="00244A5E"/>
    <w:rsid w:val="0024548F"/>
    <w:rsid w:val="0024564D"/>
    <w:rsid w:val="00245673"/>
    <w:rsid w:val="0024582D"/>
    <w:rsid w:val="00246CB9"/>
    <w:rsid w:val="00246EFD"/>
    <w:rsid w:val="0024705D"/>
    <w:rsid w:val="002470DF"/>
    <w:rsid w:val="002472F0"/>
    <w:rsid w:val="0024786C"/>
    <w:rsid w:val="0024793C"/>
    <w:rsid w:val="00247A25"/>
    <w:rsid w:val="00247BF8"/>
    <w:rsid w:val="0025028A"/>
    <w:rsid w:val="002506FD"/>
    <w:rsid w:val="00250D64"/>
    <w:rsid w:val="00250D74"/>
    <w:rsid w:val="00250EF4"/>
    <w:rsid w:val="00250FC7"/>
    <w:rsid w:val="002511B0"/>
    <w:rsid w:val="00251476"/>
    <w:rsid w:val="00251596"/>
    <w:rsid w:val="00252498"/>
    <w:rsid w:val="002524EF"/>
    <w:rsid w:val="00252553"/>
    <w:rsid w:val="002527D3"/>
    <w:rsid w:val="00252A73"/>
    <w:rsid w:val="00252C5F"/>
    <w:rsid w:val="00253273"/>
    <w:rsid w:val="002537A0"/>
    <w:rsid w:val="002537A3"/>
    <w:rsid w:val="002542C7"/>
    <w:rsid w:val="00254E28"/>
    <w:rsid w:val="00254F3E"/>
    <w:rsid w:val="00255934"/>
    <w:rsid w:val="00255C2C"/>
    <w:rsid w:val="00256326"/>
    <w:rsid w:val="00256487"/>
    <w:rsid w:val="002564D3"/>
    <w:rsid w:val="00256C62"/>
    <w:rsid w:val="00257A07"/>
    <w:rsid w:val="00257B8A"/>
    <w:rsid w:val="00257BA4"/>
    <w:rsid w:val="00260937"/>
    <w:rsid w:val="0026117E"/>
    <w:rsid w:val="002612BB"/>
    <w:rsid w:val="0026146D"/>
    <w:rsid w:val="002618A6"/>
    <w:rsid w:val="00261F5E"/>
    <w:rsid w:val="002624E3"/>
    <w:rsid w:val="0026251D"/>
    <w:rsid w:val="00262556"/>
    <w:rsid w:val="0026290F"/>
    <w:rsid w:val="00262B04"/>
    <w:rsid w:val="00262FBD"/>
    <w:rsid w:val="002630EB"/>
    <w:rsid w:val="002633AE"/>
    <w:rsid w:val="00263530"/>
    <w:rsid w:val="00263A85"/>
    <w:rsid w:val="00263C39"/>
    <w:rsid w:val="0026447E"/>
    <w:rsid w:val="0026494E"/>
    <w:rsid w:val="00264A42"/>
    <w:rsid w:val="00264DC8"/>
    <w:rsid w:val="002655E2"/>
    <w:rsid w:val="002655E8"/>
    <w:rsid w:val="0026590D"/>
    <w:rsid w:val="00265CE3"/>
    <w:rsid w:val="00265E63"/>
    <w:rsid w:val="00266019"/>
    <w:rsid w:val="00266050"/>
    <w:rsid w:val="00266AA0"/>
    <w:rsid w:val="00266F4A"/>
    <w:rsid w:val="00267374"/>
    <w:rsid w:val="002674B9"/>
    <w:rsid w:val="002678F5"/>
    <w:rsid w:val="00267C0A"/>
    <w:rsid w:val="0027067A"/>
    <w:rsid w:val="00271577"/>
    <w:rsid w:val="00271D5E"/>
    <w:rsid w:val="00272356"/>
    <w:rsid w:val="00272555"/>
    <w:rsid w:val="00272A4A"/>
    <w:rsid w:val="00272B91"/>
    <w:rsid w:val="00272C16"/>
    <w:rsid w:val="0027355E"/>
    <w:rsid w:val="00273926"/>
    <w:rsid w:val="00273FEF"/>
    <w:rsid w:val="002744CE"/>
    <w:rsid w:val="00274712"/>
    <w:rsid w:val="00274939"/>
    <w:rsid w:val="00274AFB"/>
    <w:rsid w:val="00274B2B"/>
    <w:rsid w:val="00274E67"/>
    <w:rsid w:val="00274EBC"/>
    <w:rsid w:val="00274F13"/>
    <w:rsid w:val="00274F1B"/>
    <w:rsid w:val="00275070"/>
    <w:rsid w:val="002750CA"/>
    <w:rsid w:val="0027543E"/>
    <w:rsid w:val="00275ECF"/>
    <w:rsid w:val="00275F0A"/>
    <w:rsid w:val="0027670A"/>
    <w:rsid w:val="00276893"/>
    <w:rsid w:val="002768BA"/>
    <w:rsid w:val="00276FBC"/>
    <w:rsid w:val="00277D12"/>
    <w:rsid w:val="00277DC5"/>
    <w:rsid w:val="00277DCA"/>
    <w:rsid w:val="00277E36"/>
    <w:rsid w:val="00280141"/>
    <w:rsid w:val="00280374"/>
    <w:rsid w:val="002803A2"/>
    <w:rsid w:val="002807CA"/>
    <w:rsid w:val="00280AE6"/>
    <w:rsid w:val="00280E65"/>
    <w:rsid w:val="00281245"/>
    <w:rsid w:val="00281283"/>
    <w:rsid w:val="002812F0"/>
    <w:rsid w:val="0028173F"/>
    <w:rsid w:val="0028195F"/>
    <w:rsid w:val="00281BDA"/>
    <w:rsid w:val="002824EA"/>
    <w:rsid w:val="00282CEE"/>
    <w:rsid w:val="002830D1"/>
    <w:rsid w:val="0028329A"/>
    <w:rsid w:val="0028340A"/>
    <w:rsid w:val="002839A5"/>
    <w:rsid w:val="00283A02"/>
    <w:rsid w:val="00283FF6"/>
    <w:rsid w:val="00284406"/>
    <w:rsid w:val="0028479A"/>
    <w:rsid w:val="00284AB9"/>
    <w:rsid w:val="00284FEE"/>
    <w:rsid w:val="00285118"/>
    <w:rsid w:val="00285165"/>
    <w:rsid w:val="00285766"/>
    <w:rsid w:val="00285BDF"/>
    <w:rsid w:val="00285C7F"/>
    <w:rsid w:val="00285F1A"/>
    <w:rsid w:val="002863DD"/>
    <w:rsid w:val="002864BA"/>
    <w:rsid w:val="002867C6"/>
    <w:rsid w:val="002868B9"/>
    <w:rsid w:val="0028707A"/>
    <w:rsid w:val="00287117"/>
    <w:rsid w:val="00287890"/>
    <w:rsid w:val="00287B71"/>
    <w:rsid w:val="00287E78"/>
    <w:rsid w:val="0029039A"/>
    <w:rsid w:val="002906E1"/>
    <w:rsid w:val="00290838"/>
    <w:rsid w:val="002914E8"/>
    <w:rsid w:val="0029155D"/>
    <w:rsid w:val="002916A7"/>
    <w:rsid w:val="0029276F"/>
    <w:rsid w:val="00292A65"/>
    <w:rsid w:val="00292C07"/>
    <w:rsid w:val="00292CBD"/>
    <w:rsid w:val="00293DB9"/>
    <w:rsid w:val="0029434C"/>
    <w:rsid w:val="002943B1"/>
    <w:rsid w:val="0029508F"/>
    <w:rsid w:val="0029522E"/>
    <w:rsid w:val="0029589E"/>
    <w:rsid w:val="0029594C"/>
    <w:rsid w:val="00295A33"/>
    <w:rsid w:val="00295A7B"/>
    <w:rsid w:val="00295F98"/>
    <w:rsid w:val="002964A6"/>
    <w:rsid w:val="002966F4"/>
    <w:rsid w:val="002967D5"/>
    <w:rsid w:val="00296804"/>
    <w:rsid w:val="0029683A"/>
    <w:rsid w:val="00296851"/>
    <w:rsid w:val="00296991"/>
    <w:rsid w:val="00296B08"/>
    <w:rsid w:val="00296D72"/>
    <w:rsid w:val="002976C1"/>
    <w:rsid w:val="0029781B"/>
    <w:rsid w:val="002979DC"/>
    <w:rsid w:val="00297E98"/>
    <w:rsid w:val="00297F05"/>
    <w:rsid w:val="002A0402"/>
    <w:rsid w:val="002A0561"/>
    <w:rsid w:val="002A08C4"/>
    <w:rsid w:val="002A0C22"/>
    <w:rsid w:val="002A117C"/>
    <w:rsid w:val="002A17CC"/>
    <w:rsid w:val="002A1D1B"/>
    <w:rsid w:val="002A1F6B"/>
    <w:rsid w:val="002A23E8"/>
    <w:rsid w:val="002A2605"/>
    <w:rsid w:val="002A265F"/>
    <w:rsid w:val="002A2B6E"/>
    <w:rsid w:val="002A2BA6"/>
    <w:rsid w:val="002A2CB5"/>
    <w:rsid w:val="002A2D70"/>
    <w:rsid w:val="002A2E6D"/>
    <w:rsid w:val="002A2F59"/>
    <w:rsid w:val="002A2F92"/>
    <w:rsid w:val="002A349B"/>
    <w:rsid w:val="002A3607"/>
    <w:rsid w:val="002A42E6"/>
    <w:rsid w:val="002A4357"/>
    <w:rsid w:val="002A44F8"/>
    <w:rsid w:val="002A46DF"/>
    <w:rsid w:val="002A49B5"/>
    <w:rsid w:val="002A4C2C"/>
    <w:rsid w:val="002A4E13"/>
    <w:rsid w:val="002A5100"/>
    <w:rsid w:val="002A5199"/>
    <w:rsid w:val="002A5633"/>
    <w:rsid w:val="002A59B3"/>
    <w:rsid w:val="002A5C21"/>
    <w:rsid w:val="002A5D33"/>
    <w:rsid w:val="002A5E66"/>
    <w:rsid w:val="002A5F5A"/>
    <w:rsid w:val="002A6E42"/>
    <w:rsid w:val="002A6F55"/>
    <w:rsid w:val="002A7146"/>
    <w:rsid w:val="002A716D"/>
    <w:rsid w:val="002A7278"/>
    <w:rsid w:val="002A7793"/>
    <w:rsid w:val="002A7BFE"/>
    <w:rsid w:val="002A7EAC"/>
    <w:rsid w:val="002B019A"/>
    <w:rsid w:val="002B02C8"/>
    <w:rsid w:val="002B03D0"/>
    <w:rsid w:val="002B0485"/>
    <w:rsid w:val="002B0494"/>
    <w:rsid w:val="002B0F11"/>
    <w:rsid w:val="002B11D9"/>
    <w:rsid w:val="002B122C"/>
    <w:rsid w:val="002B1B77"/>
    <w:rsid w:val="002B1BA2"/>
    <w:rsid w:val="002B1DFE"/>
    <w:rsid w:val="002B1F42"/>
    <w:rsid w:val="002B20BC"/>
    <w:rsid w:val="002B2397"/>
    <w:rsid w:val="002B2D44"/>
    <w:rsid w:val="002B30F7"/>
    <w:rsid w:val="002B3142"/>
    <w:rsid w:val="002B3234"/>
    <w:rsid w:val="002B389F"/>
    <w:rsid w:val="002B3906"/>
    <w:rsid w:val="002B3B7A"/>
    <w:rsid w:val="002B3BDF"/>
    <w:rsid w:val="002B3CF4"/>
    <w:rsid w:val="002B3E39"/>
    <w:rsid w:val="002B3E4F"/>
    <w:rsid w:val="002B4598"/>
    <w:rsid w:val="002B489F"/>
    <w:rsid w:val="002B4C04"/>
    <w:rsid w:val="002B5389"/>
    <w:rsid w:val="002B5405"/>
    <w:rsid w:val="002B5DA3"/>
    <w:rsid w:val="002B6331"/>
    <w:rsid w:val="002B6713"/>
    <w:rsid w:val="002B6DCF"/>
    <w:rsid w:val="002B7363"/>
    <w:rsid w:val="002C02DE"/>
    <w:rsid w:val="002C07F0"/>
    <w:rsid w:val="002C0DE1"/>
    <w:rsid w:val="002C1EEC"/>
    <w:rsid w:val="002C2868"/>
    <w:rsid w:val="002C2F72"/>
    <w:rsid w:val="002C31D6"/>
    <w:rsid w:val="002C331A"/>
    <w:rsid w:val="002C336F"/>
    <w:rsid w:val="002C397C"/>
    <w:rsid w:val="002C4165"/>
    <w:rsid w:val="002C4266"/>
    <w:rsid w:val="002C4740"/>
    <w:rsid w:val="002C4860"/>
    <w:rsid w:val="002C4B1C"/>
    <w:rsid w:val="002C4F11"/>
    <w:rsid w:val="002C50B9"/>
    <w:rsid w:val="002C55C6"/>
    <w:rsid w:val="002C5731"/>
    <w:rsid w:val="002C5A86"/>
    <w:rsid w:val="002C642E"/>
    <w:rsid w:val="002C64FC"/>
    <w:rsid w:val="002C6F24"/>
    <w:rsid w:val="002C713D"/>
    <w:rsid w:val="002C720E"/>
    <w:rsid w:val="002C7380"/>
    <w:rsid w:val="002C73AA"/>
    <w:rsid w:val="002C76CF"/>
    <w:rsid w:val="002C778D"/>
    <w:rsid w:val="002C77A3"/>
    <w:rsid w:val="002C7881"/>
    <w:rsid w:val="002C78B5"/>
    <w:rsid w:val="002D0006"/>
    <w:rsid w:val="002D0574"/>
    <w:rsid w:val="002D080D"/>
    <w:rsid w:val="002D0C12"/>
    <w:rsid w:val="002D0E59"/>
    <w:rsid w:val="002D0F03"/>
    <w:rsid w:val="002D12A7"/>
    <w:rsid w:val="002D1A3C"/>
    <w:rsid w:val="002D1B65"/>
    <w:rsid w:val="002D1E45"/>
    <w:rsid w:val="002D241F"/>
    <w:rsid w:val="002D2A25"/>
    <w:rsid w:val="002D304A"/>
    <w:rsid w:val="002D35A6"/>
    <w:rsid w:val="002D35F8"/>
    <w:rsid w:val="002D36C2"/>
    <w:rsid w:val="002D3742"/>
    <w:rsid w:val="002D3C26"/>
    <w:rsid w:val="002D412E"/>
    <w:rsid w:val="002D48E2"/>
    <w:rsid w:val="002D4D34"/>
    <w:rsid w:val="002D5182"/>
    <w:rsid w:val="002D51CF"/>
    <w:rsid w:val="002D571B"/>
    <w:rsid w:val="002D581B"/>
    <w:rsid w:val="002D61B3"/>
    <w:rsid w:val="002D65D0"/>
    <w:rsid w:val="002D6D5A"/>
    <w:rsid w:val="002D7077"/>
    <w:rsid w:val="002D7462"/>
    <w:rsid w:val="002D79E0"/>
    <w:rsid w:val="002D7F60"/>
    <w:rsid w:val="002D7FDD"/>
    <w:rsid w:val="002E0127"/>
    <w:rsid w:val="002E01B4"/>
    <w:rsid w:val="002E0671"/>
    <w:rsid w:val="002E0828"/>
    <w:rsid w:val="002E0BE2"/>
    <w:rsid w:val="002E0DC7"/>
    <w:rsid w:val="002E0F4D"/>
    <w:rsid w:val="002E1440"/>
    <w:rsid w:val="002E1A7F"/>
    <w:rsid w:val="002E1CDE"/>
    <w:rsid w:val="002E21B0"/>
    <w:rsid w:val="002E28B8"/>
    <w:rsid w:val="002E348E"/>
    <w:rsid w:val="002E3761"/>
    <w:rsid w:val="002E3C76"/>
    <w:rsid w:val="002E3FA1"/>
    <w:rsid w:val="002E4461"/>
    <w:rsid w:val="002E4627"/>
    <w:rsid w:val="002E4854"/>
    <w:rsid w:val="002E4895"/>
    <w:rsid w:val="002E4B45"/>
    <w:rsid w:val="002E509C"/>
    <w:rsid w:val="002E5810"/>
    <w:rsid w:val="002E5868"/>
    <w:rsid w:val="002E5BD7"/>
    <w:rsid w:val="002E5FBD"/>
    <w:rsid w:val="002E6346"/>
    <w:rsid w:val="002E677F"/>
    <w:rsid w:val="002E6A80"/>
    <w:rsid w:val="002E6D9D"/>
    <w:rsid w:val="002E76D8"/>
    <w:rsid w:val="002E7BA5"/>
    <w:rsid w:val="002E7CAF"/>
    <w:rsid w:val="002F002D"/>
    <w:rsid w:val="002F05A9"/>
    <w:rsid w:val="002F0649"/>
    <w:rsid w:val="002F0C04"/>
    <w:rsid w:val="002F0F5C"/>
    <w:rsid w:val="002F0FE8"/>
    <w:rsid w:val="002F1A10"/>
    <w:rsid w:val="002F20A8"/>
    <w:rsid w:val="002F20C5"/>
    <w:rsid w:val="002F22C8"/>
    <w:rsid w:val="002F2305"/>
    <w:rsid w:val="002F25F2"/>
    <w:rsid w:val="002F286C"/>
    <w:rsid w:val="002F28F2"/>
    <w:rsid w:val="002F31BD"/>
    <w:rsid w:val="002F347A"/>
    <w:rsid w:val="002F3690"/>
    <w:rsid w:val="002F37A1"/>
    <w:rsid w:val="002F3A70"/>
    <w:rsid w:val="002F416D"/>
    <w:rsid w:val="002F483D"/>
    <w:rsid w:val="002F4B15"/>
    <w:rsid w:val="002F4B8B"/>
    <w:rsid w:val="002F4EE0"/>
    <w:rsid w:val="002F51B6"/>
    <w:rsid w:val="002F5611"/>
    <w:rsid w:val="002F56BC"/>
    <w:rsid w:val="002F59BA"/>
    <w:rsid w:val="002F5BC5"/>
    <w:rsid w:val="002F6323"/>
    <w:rsid w:val="002F6542"/>
    <w:rsid w:val="002F65A6"/>
    <w:rsid w:val="002F74F4"/>
    <w:rsid w:val="002F7C9E"/>
    <w:rsid w:val="002F7F44"/>
    <w:rsid w:val="003000F0"/>
    <w:rsid w:val="0030023B"/>
    <w:rsid w:val="00300348"/>
    <w:rsid w:val="00300690"/>
    <w:rsid w:val="00300B7A"/>
    <w:rsid w:val="00300BE1"/>
    <w:rsid w:val="00300FC1"/>
    <w:rsid w:val="00301334"/>
    <w:rsid w:val="0030188F"/>
    <w:rsid w:val="003019B4"/>
    <w:rsid w:val="003025A9"/>
    <w:rsid w:val="00302925"/>
    <w:rsid w:val="00302992"/>
    <w:rsid w:val="00302E06"/>
    <w:rsid w:val="003037E8"/>
    <w:rsid w:val="00303961"/>
    <w:rsid w:val="00303CAD"/>
    <w:rsid w:val="00303F00"/>
    <w:rsid w:val="00304292"/>
    <w:rsid w:val="00304533"/>
    <w:rsid w:val="00304AE4"/>
    <w:rsid w:val="00304D37"/>
    <w:rsid w:val="00304FB5"/>
    <w:rsid w:val="003053A2"/>
    <w:rsid w:val="003058BC"/>
    <w:rsid w:val="00305E4B"/>
    <w:rsid w:val="00306786"/>
    <w:rsid w:val="0030697E"/>
    <w:rsid w:val="0030767B"/>
    <w:rsid w:val="00307EED"/>
    <w:rsid w:val="00310147"/>
    <w:rsid w:val="00310A0B"/>
    <w:rsid w:val="00311238"/>
    <w:rsid w:val="00311DEA"/>
    <w:rsid w:val="00311EDD"/>
    <w:rsid w:val="0031266D"/>
    <w:rsid w:val="00312CF5"/>
    <w:rsid w:val="003133EA"/>
    <w:rsid w:val="003137CA"/>
    <w:rsid w:val="0031393A"/>
    <w:rsid w:val="00314089"/>
    <w:rsid w:val="00314BB2"/>
    <w:rsid w:val="00314F4E"/>
    <w:rsid w:val="003153FF"/>
    <w:rsid w:val="00315604"/>
    <w:rsid w:val="00315796"/>
    <w:rsid w:val="003157D4"/>
    <w:rsid w:val="00315840"/>
    <w:rsid w:val="00315A31"/>
    <w:rsid w:val="00315B69"/>
    <w:rsid w:val="00315D8B"/>
    <w:rsid w:val="00316124"/>
    <w:rsid w:val="00317337"/>
    <w:rsid w:val="0031737B"/>
    <w:rsid w:val="00317AE7"/>
    <w:rsid w:val="00317F66"/>
    <w:rsid w:val="0032044F"/>
    <w:rsid w:val="00320CD2"/>
    <w:rsid w:val="00320F87"/>
    <w:rsid w:val="00321506"/>
    <w:rsid w:val="003218F5"/>
    <w:rsid w:val="0032199B"/>
    <w:rsid w:val="00321BBF"/>
    <w:rsid w:val="00321BDB"/>
    <w:rsid w:val="00321C98"/>
    <w:rsid w:val="00321E15"/>
    <w:rsid w:val="003226CB"/>
    <w:rsid w:val="003228E7"/>
    <w:rsid w:val="00322F16"/>
    <w:rsid w:val="00322FE4"/>
    <w:rsid w:val="0032398E"/>
    <w:rsid w:val="00324276"/>
    <w:rsid w:val="00324886"/>
    <w:rsid w:val="00324DE9"/>
    <w:rsid w:val="00324EF7"/>
    <w:rsid w:val="0032510A"/>
    <w:rsid w:val="0032538D"/>
    <w:rsid w:val="0032573B"/>
    <w:rsid w:val="00325C25"/>
    <w:rsid w:val="00326F74"/>
    <w:rsid w:val="003275B9"/>
    <w:rsid w:val="00327D75"/>
    <w:rsid w:val="00327F00"/>
    <w:rsid w:val="00330273"/>
    <w:rsid w:val="0033065A"/>
    <w:rsid w:val="0033081C"/>
    <w:rsid w:val="0033099F"/>
    <w:rsid w:val="003309E7"/>
    <w:rsid w:val="00330C7C"/>
    <w:rsid w:val="00330CAA"/>
    <w:rsid w:val="00330ED0"/>
    <w:rsid w:val="003314BF"/>
    <w:rsid w:val="003314DD"/>
    <w:rsid w:val="003317C1"/>
    <w:rsid w:val="0033195E"/>
    <w:rsid w:val="00331BCE"/>
    <w:rsid w:val="00331C02"/>
    <w:rsid w:val="00331C68"/>
    <w:rsid w:val="00331FFA"/>
    <w:rsid w:val="00332050"/>
    <w:rsid w:val="0033219D"/>
    <w:rsid w:val="003326FB"/>
    <w:rsid w:val="0033277D"/>
    <w:rsid w:val="00332947"/>
    <w:rsid w:val="00332AF8"/>
    <w:rsid w:val="00333092"/>
    <w:rsid w:val="003335DD"/>
    <w:rsid w:val="0033375F"/>
    <w:rsid w:val="00333D9C"/>
    <w:rsid w:val="003342DB"/>
    <w:rsid w:val="00334BF9"/>
    <w:rsid w:val="003350D0"/>
    <w:rsid w:val="00335168"/>
    <w:rsid w:val="003359C6"/>
    <w:rsid w:val="003365C8"/>
    <w:rsid w:val="00336D64"/>
    <w:rsid w:val="00336FA4"/>
    <w:rsid w:val="003377F1"/>
    <w:rsid w:val="00337B48"/>
    <w:rsid w:val="00337E67"/>
    <w:rsid w:val="0034003C"/>
    <w:rsid w:val="00340C28"/>
    <w:rsid w:val="00340D65"/>
    <w:rsid w:val="00340ECC"/>
    <w:rsid w:val="003410DB"/>
    <w:rsid w:val="00341357"/>
    <w:rsid w:val="00342A4B"/>
    <w:rsid w:val="00342D7D"/>
    <w:rsid w:val="003432CC"/>
    <w:rsid w:val="00343801"/>
    <w:rsid w:val="00343A75"/>
    <w:rsid w:val="00343ADE"/>
    <w:rsid w:val="00343D76"/>
    <w:rsid w:val="00344591"/>
    <w:rsid w:val="00344A01"/>
    <w:rsid w:val="00344BB2"/>
    <w:rsid w:val="00345C4E"/>
    <w:rsid w:val="00345D33"/>
    <w:rsid w:val="003464AD"/>
    <w:rsid w:val="0034658B"/>
    <w:rsid w:val="003465BF"/>
    <w:rsid w:val="003468B6"/>
    <w:rsid w:val="00346E78"/>
    <w:rsid w:val="00346F5A"/>
    <w:rsid w:val="00347309"/>
    <w:rsid w:val="003478CF"/>
    <w:rsid w:val="00347AFB"/>
    <w:rsid w:val="00350186"/>
    <w:rsid w:val="00350BD9"/>
    <w:rsid w:val="00350DD3"/>
    <w:rsid w:val="00350F93"/>
    <w:rsid w:val="003514EE"/>
    <w:rsid w:val="0035152C"/>
    <w:rsid w:val="0035154B"/>
    <w:rsid w:val="003518D4"/>
    <w:rsid w:val="00351960"/>
    <w:rsid w:val="00351C08"/>
    <w:rsid w:val="0035240E"/>
    <w:rsid w:val="00352BF7"/>
    <w:rsid w:val="00352C85"/>
    <w:rsid w:val="00352CEE"/>
    <w:rsid w:val="00352E6F"/>
    <w:rsid w:val="00353100"/>
    <w:rsid w:val="003539B7"/>
    <w:rsid w:val="00353D8A"/>
    <w:rsid w:val="00354096"/>
    <w:rsid w:val="00354446"/>
    <w:rsid w:val="00354E1C"/>
    <w:rsid w:val="00355A55"/>
    <w:rsid w:val="00356639"/>
    <w:rsid w:val="003567F0"/>
    <w:rsid w:val="003569AB"/>
    <w:rsid w:val="00356D6F"/>
    <w:rsid w:val="00356FBB"/>
    <w:rsid w:val="0035732E"/>
    <w:rsid w:val="00357539"/>
    <w:rsid w:val="0035787D"/>
    <w:rsid w:val="00357962"/>
    <w:rsid w:val="003579F6"/>
    <w:rsid w:val="00357A75"/>
    <w:rsid w:val="00357B2A"/>
    <w:rsid w:val="0036025D"/>
    <w:rsid w:val="00360511"/>
    <w:rsid w:val="0036172F"/>
    <w:rsid w:val="0036180F"/>
    <w:rsid w:val="00361A6F"/>
    <w:rsid w:val="00362383"/>
    <w:rsid w:val="00362572"/>
    <w:rsid w:val="00362612"/>
    <w:rsid w:val="00362E1C"/>
    <w:rsid w:val="00363154"/>
    <w:rsid w:val="00363324"/>
    <w:rsid w:val="003635D0"/>
    <w:rsid w:val="0036383A"/>
    <w:rsid w:val="00363CA4"/>
    <w:rsid w:val="00363E7A"/>
    <w:rsid w:val="00364EB7"/>
    <w:rsid w:val="003651C7"/>
    <w:rsid w:val="003656B6"/>
    <w:rsid w:val="00366E67"/>
    <w:rsid w:val="003673B3"/>
    <w:rsid w:val="00367ADD"/>
    <w:rsid w:val="00367B03"/>
    <w:rsid w:val="00367BB1"/>
    <w:rsid w:val="00367EB1"/>
    <w:rsid w:val="0037082E"/>
    <w:rsid w:val="00370D36"/>
    <w:rsid w:val="00370DD3"/>
    <w:rsid w:val="00370F8A"/>
    <w:rsid w:val="00371057"/>
    <w:rsid w:val="00371379"/>
    <w:rsid w:val="0037140D"/>
    <w:rsid w:val="0037173F"/>
    <w:rsid w:val="00371794"/>
    <w:rsid w:val="00371B6B"/>
    <w:rsid w:val="00371C20"/>
    <w:rsid w:val="0037203F"/>
    <w:rsid w:val="00372269"/>
    <w:rsid w:val="003723E0"/>
    <w:rsid w:val="00372425"/>
    <w:rsid w:val="0037242E"/>
    <w:rsid w:val="003726F8"/>
    <w:rsid w:val="00372C34"/>
    <w:rsid w:val="003732C0"/>
    <w:rsid w:val="003735E1"/>
    <w:rsid w:val="0037397A"/>
    <w:rsid w:val="00373A42"/>
    <w:rsid w:val="00374518"/>
    <w:rsid w:val="003745C7"/>
    <w:rsid w:val="00374EC4"/>
    <w:rsid w:val="0037512D"/>
    <w:rsid w:val="0037547A"/>
    <w:rsid w:val="003754F2"/>
    <w:rsid w:val="003755B7"/>
    <w:rsid w:val="003757BE"/>
    <w:rsid w:val="00375B71"/>
    <w:rsid w:val="00375C1B"/>
    <w:rsid w:val="00375D0A"/>
    <w:rsid w:val="00375D9C"/>
    <w:rsid w:val="00375DA1"/>
    <w:rsid w:val="003760F5"/>
    <w:rsid w:val="003761E4"/>
    <w:rsid w:val="003763E9"/>
    <w:rsid w:val="003768B7"/>
    <w:rsid w:val="00376AC1"/>
    <w:rsid w:val="003770BA"/>
    <w:rsid w:val="00377148"/>
    <w:rsid w:val="003772EF"/>
    <w:rsid w:val="0037749F"/>
    <w:rsid w:val="00377686"/>
    <w:rsid w:val="0037791D"/>
    <w:rsid w:val="00377A97"/>
    <w:rsid w:val="00377AA9"/>
    <w:rsid w:val="00377D84"/>
    <w:rsid w:val="003800DF"/>
    <w:rsid w:val="00380383"/>
    <w:rsid w:val="003805D1"/>
    <w:rsid w:val="00380E6A"/>
    <w:rsid w:val="0038178F"/>
    <w:rsid w:val="0038179D"/>
    <w:rsid w:val="00381A0A"/>
    <w:rsid w:val="00381BD1"/>
    <w:rsid w:val="00381D11"/>
    <w:rsid w:val="0038214B"/>
    <w:rsid w:val="00382191"/>
    <w:rsid w:val="003823EC"/>
    <w:rsid w:val="003829C0"/>
    <w:rsid w:val="00383374"/>
    <w:rsid w:val="00383436"/>
    <w:rsid w:val="003834C5"/>
    <w:rsid w:val="003837B8"/>
    <w:rsid w:val="0038396E"/>
    <w:rsid w:val="00383DD0"/>
    <w:rsid w:val="0038435B"/>
    <w:rsid w:val="003846BB"/>
    <w:rsid w:val="00384CD9"/>
    <w:rsid w:val="00384D07"/>
    <w:rsid w:val="00384D75"/>
    <w:rsid w:val="00384E6E"/>
    <w:rsid w:val="003850EF"/>
    <w:rsid w:val="003854DE"/>
    <w:rsid w:val="00385632"/>
    <w:rsid w:val="00385BF6"/>
    <w:rsid w:val="00385F5E"/>
    <w:rsid w:val="0038616C"/>
    <w:rsid w:val="00386435"/>
    <w:rsid w:val="0038675E"/>
    <w:rsid w:val="003867FC"/>
    <w:rsid w:val="00386D1E"/>
    <w:rsid w:val="00387383"/>
    <w:rsid w:val="00387878"/>
    <w:rsid w:val="00387C4D"/>
    <w:rsid w:val="00390106"/>
    <w:rsid w:val="00390A46"/>
    <w:rsid w:val="00391345"/>
    <w:rsid w:val="00391717"/>
    <w:rsid w:val="003919AB"/>
    <w:rsid w:val="003919AF"/>
    <w:rsid w:val="003925C9"/>
    <w:rsid w:val="00392B38"/>
    <w:rsid w:val="00392B9F"/>
    <w:rsid w:val="00392D35"/>
    <w:rsid w:val="00392D43"/>
    <w:rsid w:val="0039353B"/>
    <w:rsid w:val="00393650"/>
    <w:rsid w:val="00393F89"/>
    <w:rsid w:val="0039480B"/>
    <w:rsid w:val="00394AB9"/>
    <w:rsid w:val="00394C88"/>
    <w:rsid w:val="00395427"/>
    <w:rsid w:val="003955A6"/>
    <w:rsid w:val="003957AB"/>
    <w:rsid w:val="00395998"/>
    <w:rsid w:val="00395AB1"/>
    <w:rsid w:val="00395F35"/>
    <w:rsid w:val="00395F7F"/>
    <w:rsid w:val="00396391"/>
    <w:rsid w:val="00396D6F"/>
    <w:rsid w:val="00396DC9"/>
    <w:rsid w:val="00396E5A"/>
    <w:rsid w:val="00396F2C"/>
    <w:rsid w:val="0039719C"/>
    <w:rsid w:val="00397EC9"/>
    <w:rsid w:val="003A0286"/>
    <w:rsid w:val="003A0758"/>
    <w:rsid w:val="003A09BB"/>
    <w:rsid w:val="003A0C03"/>
    <w:rsid w:val="003A1B79"/>
    <w:rsid w:val="003A1FBA"/>
    <w:rsid w:val="003A2026"/>
    <w:rsid w:val="003A245E"/>
    <w:rsid w:val="003A24F4"/>
    <w:rsid w:val="003A2768"/>
    <w:rsid w:val="003A2B41"/>
    <w:rsid w:val="003A2BF6"/>
    <w:rsid w:val="003A2C53"/>
    <w:rsid w:val="003A378D"/>
    <w:rsid w:val="003A3ECB"/>
    <w:rsid w:val="003A4301"/>
    <w:rsid w:val="003A48A8"/>
    <w:rsid w:val="003A4938"/>
    <w:rsid w:val="003A4EA1"/>
    <w:rsid w:val="003A4FF0"/>
    <w:rsid w:val="003A5239"/>
    <w:rsid w:val="003A55D8"/>
    <w:rsid w:val="003A56C5"/>
    <w:rsid w:val="003A63DB"/>
    <w:rsid w:val="003A6632"/>
    <w:rsid w:val="003A6725"/>
    <w:rsid w:val="003A69F3"/>
    <w:rsid w:val="003A7245"/>
    <w:rsid w:val="003A7279"/>
    <w:rsid w:val="003A73BE"/>
    <w:rsid w:val="003A77FE"/>
    <w:rsid w:val="003A7801"/>
    <w:rsid w:val="003A7803"/>
    <w:rsid w:val="003A7C49"/>
    <w:rsid w:val="003A7CA5"/>
    <w:rsid w:val="003B0057"/>
    <w:rsid w:val="003B0343"/>
    <w:rsid w:val="003B092D"/>
    <w:rsid w:val="003B0D3A"/>
    <w:rsid w:val="003B0D9D"/>
    <w:rsid w:val="003B0FB5"/>
    <w:rsid w:val="003B1291"/>
    <w:rsid w:val="003B12A8"/>
    <w:rsid w:val="003B1737"/>
    <w:rsid w:val="003B1BAE"/>
    <w:rsid w:val="003B1CF0"/>
    <w:rsid w:val="003B2727"/>
    <w:rsid w:val="003B3076"/>
    <w:rsid w:val="003B32AF"/>
    <w:rsid w:val="003B35DD"/>
    <w:rsid w:val="003B36A8"/>
    <w:rsid w:val="003B3B49"/>
    <w:rsid w:val="003B3CF8"/>
    <w:rsid w:val="003B4357"/>
    <w:rsid w:val="003B4C9F"/>
    <w:rsid w:val="003B5065"/>
    <w:rsid w:val="003B553B"/>
    <w:rsid w:val="003B5D97"/>
    <w:rsid w:val="003B6407"/>
    <w:rsid w:val="003B64A1"/>
    <w:rsid w:val="003B64C4"/>
    <w:rsid w:val="003B6DA5"/>
    <w:rsid w:val="003B739B"/>
    <w:rsid w:val="003B73CB"/>
    <w:rsid w:val="003B7491"/>
    <w:rsid w:val="003B7705"/>
    <w:rsid w:val="003B7E8F"/>
    <w:rsid w:val="003C00C0"/>
    <w:rsid w:val="003C0168"/>
    <w:rsid w:val="003C038A"/>
    <w:rsid w:val="003C03DB"/>
    <w:rsid w:val="003C0AFA"/>
    <w:rsid w:val="003C0BBC"/>
    <w:rsid w:val="003C0D21"/>
    <w:rsid w:val="003C11E2"/>
    <w:rsid w:val="003C1591"/>
    <w:rsid w:val="003C159E"/>
    <w:rsid w:val="003C164E"/>
    <w:rsid w:val="003C1C86"/>
    <w:rsid w:val="003C22E3"/>
    <w:rsid w:val="003C23B3"/>
    <w:rsid w:val="003C24ED"/>
    <w:rsid w:val="003C2526"/>
    <w:rsid w:val="003C267E"/>
    <w:rsid w:val="003C2DB3"/>
    <w:rsid w:val="003C35EA"/>
    <w:rsid w:val="003C3899"/>
    <w:rsid w:val="003C4B03"/>
    <w:rsid w:val="003C51CA"/>
    <w:rsid w:val="003C5A6A"/>
    <w:rsid w:val="003C60CB"/>
    <w:rsid w:val="003C67C7"/>
    <w:rsid w:val="003C6A32"/>
    <w:rsid w:val="003C6B7C"/>
    <w:rsid w:val="003C70CD"/>
    <w:rsid w:val="003C72C8"/>
    <w:rsid w:val="003C73F0"/>
    <w:rsid w:val="003C74A4"/>
    <w:rsid w:val="003C7C42"/>
    <w:rsid w:val="003C7DBD"/>
    <w:rsid w:val="003C7E14"/>
    <w:rsid w:val="003D0016"/>
    <w:rsid w:val="003D003F"/>
    <w:rsid w:val="003D0225"/>
    <w:rsid w:val="003D0787"/>
    <w:rsid w:val="003D08B9"/>
    <w:rsid w:val="003D0ABF"/>
    <w:rsid w:val="003D0F0A"/>
    <w:rsid w:val="003D0F63"/>
    <w:rsid w:val="003D14CB"/>
    <w:rsid w:val="003D14F0"/>
    <w:rsid w:val="003D23D2"/>
    <w:rsid w:val="003D26A4"/>
    <w:rsid w:val="003D2BA2"/>
    <w:rsid w:val="003D2EA4"/>
    <w:rsid w:val="003D3132"/>
    <w:rsid w:val="003D3437"/>
    <w:rsid w:val="003D367B"/>
    <w:rsid w:val="003D37DB"/>
    <w:rsid w:val="003D3C71"/>
    <w:rsid w:val="003D3E58"/>
    <w:rsid w:val="003D44E5"/>
    <w:rsid w:val="003D4881"/>
    <w:rsid w:val="003D49F1"/>
    <w:rsid w:val="003D50B6"/>
    <w:rsid w:val="003D521F"/>
    <w:rsid w:val="003D577E"/>
    <w:rsid w:val="003D5DD7"/>
    <w:rsid w:val="003D5F4A"/>
    <w:rsid w:val="003D69B7"/>
    <w:rsid w:val="003D6F92"/>
    <w:rsid w:val="003D7178"/>
    <w:rsid w:val="003D722A"/>
    <w:rsid w:val="003D72A0"/>
    <w:rsid w:val="003D7843"/>
    <w:rsid w:val="003D7BD4"/>
    <w:rsid w:val="003D7C11"/>
    <w:rsid w:val="003E01D0"/>
    <w:rsid w:val="003E03B0"/>
    <w:rsid w:val="003E04CA"/>
    <w:rsid w:val="003E09C4"/>
    <w:rsid w:val="003E0E92"/>
    <w:rsid w:val="003E1467"/>
    <w:rsid w:val="003E174E"/>
    <w:rsid w:val="003E1A4E"/>
    <w:rsid w:val="003E1DF0"/>
    <w:rsid w:val="003E2432"/>
    <w:rsid w:val="003E2D1B"/>
    <w:rsid w:val="003E2D8F"/>
    <w:rsid w:val="003E2EFC"/>
    <w:rsid w:val="003E2F79"/>
    <w:rsid w:val="003E3AAB"/>
    <w:rsid w:val="003E40A7"/>
    <w:rsid w:val="003E4179"/>
    <w:rsid w:val="003E462B"/>
    <w:rsid w:val="003E482F"/>
    <w:rsid w:val="003E495C"/>
    <w:rsid w:val="003E4EA6"/>
    <w:rsid w:val="003E53AB"/>
    <w:rsid w:val="003E546E"/>
    <w:rsid w:val="003E565F"/>
    <w:rsid w:val="003E58AD"/>
    <w:rsid w:val="003E5ECB"/>
    <w:rsid w:val="003E5FA2"/>
    <w:rsid w:val="003E6391"/>
    <w:rsid w:val="003E7666"/>
    <w:rsid w:val="003E7814"/>
    <w:rsid w:val="003E794F"/>
    <w:rsid w:val="003F088C"/>
    <w:rsid w:val="003F1164"/>
    <w:rsid w:val="003F128A"/>
    <w:rsid w:val="003F135B"/>
    <w:rsid w:val="003F173C"/>
    <w:rsid w:val="003F1C02"/>
    <w:rsid w:val="003F1FC9"/>
    <w:rsid w:val="003F231B"/>
    <w:rsid w:val="003F2681"/>
    <w:rsid w:val="003F27A4"/>
    <w:rsid w:val="003F282E"/>
    <w:rsid w:val="003F29AB"/>
    <w:rsid w:val="003F2BD5"/>
    <w:rsid w:val="003F2E11"/>
    <w:rsid w:val="003F3013"/>
    <w:rsid w:val="003F382F"/>
    <w:rsid w:val="003F3998"/>
    <w:rsid w:val="003F3DFC"/>
    <w:rsid w:val="003F4090"/>
    <w:rsid w:val="003F43D5"/>
    <w:rsid w:val="003F4428"/>
    <w:rsid w:val="003F45A7"/>
    <w:rsid w:val="003F486B"/>
    <w:rsid w:val="003F5297"/>
    <w:rsid w:val="003F5486"/>
    <w:rsid w:val="003F589E"/>
    <w:rsid w:val="003F5961"/>
    <w:rsid w:val="003F5B88"/>
    <w:rsid w:val="003F5F18"/>
    <w:rsid w:val="003F651E"/>
    <w:rsid w:val="003F67F8"/>
    <w:rsid w:val="003F6B48"/>
    <w:rsid w:val="003F6EE7"/>
    <w:rsid w:val="003F715F"/>
    <w:rsid w:val="003F7451"/>
    <w:rsid w:val="003F766C"/>
    <w:rsid w:val="003F7851"/>
    <w:rsid w:val="003F797A"/>
    <w:rsid w:val="003F798F"/>
    <w:rsid w:val="003F7C25"/>
    <w:rsid w:val="003F7EA2"/>
    <w:rsid w:val="00400347"/>
    <w:rsid w:val="00400C62"/>
    <w:rsid w:val="00400D0B"/>
    <w:rsid w:val="0040185C"/>
    <w:rsid w:val="00401A48"/>
    <w:rsid w:val="00401C78"/>
    <w:rsid w:val="004026B4"/>
    <w:rsid w:val="00402BAE"/>
    <w:rsid w:val="00403356"/>
    <w:rsid w:val="00403BF7"/>
    <w:rsid w:val="00403BFC"/>
    <w:rsid w:val="00404094"/>
    <w:rsid w:val="00404144"/>
    <w:rsid w:val="00404724"/>
    <w:rsid w:val="00404B49"/>
    <w:rsid w:val="00405093"/>
    <w:rsid w:val="00405175"/>
    <w:rsid w:val="00405181"/>
    <w:rsid w:val="0040576D"/>
    <w:rsid w:val="00405EBB"/>
    <w:rsid w:val="0040646C"/>
    <w:rsid w:val="0040656C"/>
    <w:rsid w:val="004067BF"/>
    <w:rsid w:val="00406B52"/>
    <w:rsid w:val="004077A8"/>
    <w:rsid w:val="00407A67"/>
    <w:rsid w:val="00407F58"/>
    <w:rsid w:val="00410384"/>
    <w:rsid w:val="004109D6"/>
    <w:rsid w:val="00410A89"/>
    <w:rsid w:val="00410B79"/>
    <w:rsid w:val="00410D71"/>
    <w:rsid w:val="004113A7"/>
    <w:rsid w:val="004118F3"/>
    <w:rsid w:val="00411A77"/>
    <w:rsid w:val="00411A90"/>
    <w:rsid w:val="00411EC2"/>
    <w:rsid w:val="004120E0"/>
    <w:rsid w:val="00412133"/>
    <w:rsid w:val="00412783"/>
    <w:rsid w:val="00412A3E"/>
    <w:rsid w:val="00412C27"/>
    <w:rsid w:val="00412C8D"/>
    <w:rsid w:val="00412E2D"/>
    <w:rsid w:val="00412E93"/>
    <w:rsid w:val="00413881"/>
    <w:rsid w:val="004141C7"/>
    <w:rsid w:val="004142D1"/>
    <w:rsid w:val="004144E1"/>
    <w:rsid w:val="00414539"/>
    <w:rsid w:val="0041484D"/>
    <w:rsid w:val="00414A0F"/>
    <w:rsid w:val="00414FDB"/>
    <w:rsid w:val="00415795"/>
    <w:rsid w:val="00415A13"/>
    <w:rsid w:val="00415B00"/>
    <w:rsid w:val="00415DCF"/>
    <w:rsid w:val="00415EA8"/>
    <w:rsid w:val="00415F85"/>
    <w:rsid w:val="00416576"/>
    <w:rsid w:val="0041675B"/>
    <w:rsid w:val="00416A24"/>
    <w:rsid w:val="00416B94"/>
    <w:rsid w:val="00416E76"/>
    <w:rsid w:val="004172E6"/>
    <w:rsid w:val="004173F6"/>
    <w:rsid w:val="00417D63"/>
    <w:rsid w:val="00420384"/>
    <w:rsid w:val="0042098D"/>
    <w:rsid w:val="00420EE2"/>
    <w:rsid w:val="00421649"/>
    <w:rsid w:val="00421D8F"/>
    <w:rsid w:val="00422B15"/>
    <w:rsid w:val="00422CFD"/>
    <w:rsid w:val="00422E62"/>
    <w:rsid w:val="00422EB5"/>
    <w:rsid w:val="00422F6F"/>
    <w:rsid w:val="00423194"/>
    <w:rsid w:val="0042321B"/>
    <w:rsid w:val="00423327"/>
    <w:rsid w:val="00423716"/>
    <w:rsid w:val="00423BEF"/>
    <w:rsid w:val="00423BFA"/>
    <w:rsid w:val="00423D49"/>
    <w:rsid w:val="00424033"/>
    <w:rsid w:val="00424183"/>
    <w:rsid w:val="00424248"/>
    <w:rsid w:val="00424363"/>
    <w:rsid w:val="00424366"/>
    <w:rsid w:val="0042452D"/>
    <w:rsid w:val="00424668"/>
    <w:rsid w:val="00424AE6"/>
    <w:rsid w:val="00424BF0"/>
    <w:rsid w:val="00424D63"/>
    <w:rsid w:val="00424EBE"/>
    <w:rsid w:val="00424FD6"/>
    <w:rsid w:val="0042542B"/>
    <w:rsid w:val="004256BE"/>
    <w:rsid w:val="00425741"/>
    <w:rsid w:val="00425915"/>
    <w:rsid w:val="00425BC8"/>
    <w:rsid w:val="00425DE9"/>
    <w:rsid w:val="00426141"/>
    <w:rsid w:val="00426373"/>
    <w:rsid w:val="0042657D"/>
    <w:rsid w:val="00426988"/>
    <w:rsid w:val="004269BB"/>
    <w:rsid w:val="004269DA"/>
    <w:rsid w:val="00426B21"/>
    <w:rsid w:val="00427154"/>
    <w:rsid w:val="004273BB"/>
    <w:rsid w:val="004277F8"/>
    <w:rsid w:val="00427AE2"/>
    <w:rsid w:val="00427B92"/>
    <w:rsid w:val="00427C34"/>
    <w:rsid w:val="00427C73"/>
    <w:rsid w:val="00427F69"/>
    <w:rsid w:val="0043056A"/>
    <w:rsid w:val="0043066D"/>
    <w:rsid w:val="00430899"/>
    <w:rsid w:val="00430C4E"/>
    <w:rsid w:val="0043122B"/>
    <w:rsid w:val="00431286"/>
    <w:rsid w:val="00431AEC"/>
    <w:rsid w:val="00431AF8"/>
    <w:rsid w:val="00431B81"/>
    <w:rsid w:val="00431CB5"/>
    <w:rsid w:val="00432199"/>
    <w:rsid w:val="004326ED"/>
    <w:rsid w:val="004328A4"/>
    <w:rsid w:val="004328EB"/>
    <w:rsid w:val="00432DA3"/>
    <w:rsid w:val="00433052"/>
    <w:rsid w:val="00433620"/>
    <w:rsid w:val="004337C5"/>
    <w:rsid w:val="00433884"/>
    <w:rsid w:val="00433B52"/>
    <w:rsid w:val="00433C44"/>
    <w:rsid w:val="00434007"/>
    <w:rsid w:val="00434436"/>
    <w:rsid w:val="00434697"/>
    <w:rsid w:val="004354F4"/>
    <w:rsid w:val="00435973"/>
    <w:rsid w:val="00435A77"/>
    <w:rsid w:val="00435D52"/>
    <w:rsid w:val="00436C3A"/>
    <w:rsid w:val="00436D7A"/>
    <w:rsid w:val="004376B6"/>
    <w:rsid w:val="00437A4B"/>
    <w:rsid w:val="00437B8B"/>
    <w:rsid w:val="00437E88"/>
    <w:rsid w:val="00437EBB"/>
    <w:rsid w:val="0044044D"/>
    <w:rsid w:val="00440E91"/>
    <w:rsid w:val="00441A71"/>
    <w:rsid w:val="00442764"/>
    <w:rsid w:val="00442AF2"/>
    <w:rsid w:val="00442C6D"/>
    <w:rsid w:val="00442D4F"/>
    <w:rsid w:val="00443429"/>
    <w:rsid w:val="004437B8"/>
    <w:rsid w:val="00443C0E"/>
    <w:rsid w:val="00443D5C"/>
    <w:rsid w:val="00443E13"/>
    <w:rsid w:val="004444B1"/>
    <w:rsid w:val="0044483E"/>
    <w:rsid w:val="00445372"/>
    <w:rsid w:val="00445878"/>
    <w:rsid w:val="00445E89"/>
    <w:rsid w:val="004468D1"/>
    <w:rsid w:val="004468D6"/>
    <w:rsid w:val="00447595"/>
    <w:rsid w:val="00447845"/>
    <w:rsid w:val="00447AC0"/>
    <w:rsid w:val="00447D5F"/>
    <w:rsid w:val="004505EE"/>
    <w:rsid w:val="00450A93"/>
    <w:rsid w:val="00450CFB"/>
    <w:rsid w:val="004511C4"/>
    <w:rsid w:val="00451220"/>
    <w:rsid w:val="004514F4"/>
    <w:rsid w:val="004519C5"/>
    <w:rsid w:val="0045284F"/>
    <w:rsid w:val="004528B6"/>
    <w:rsid w:val="004529FF"/>
    <w:rsid w:val="00452CAE"/>
    <w:rsid w:val="00452E28"/>
    <w:rsid w:val="00452E74"/>
    <w:rsid w:val="00453197"/>
    <w:rsid w:val="00453283"/>
    <w:rsid w:val="004538E9"/>
    <w:rsid w:val="00453B90"/>
    <w:rsid w:val="00453DB0"/>
    <w:rsid w:val="004540B1"/>
    <w:rsid w:val="0045440D"/>
    <w:rsid w:val="00454B7F"/>
    <w:rsid w:val="004550BD"/>
    <w:rsid w:val="0045529B"/>
    <w:rsid w:val="00455300"/>
    <w:rsid w:val="00455377"/>
    <w:rsid w:val="00455446"/>
    <w:rsid w:val="0045550C"/>
    <w:rsid w:val="00455559"/>
    <w:rsid w:val="0045572A"/>
    <w:rsid w:val="00455B32"/>
    <w:rsid w:val="00456005"/>
    <w:rsid w:val="004560BE"/>
    <w:rsid w:val="00456181"/>
    <w:rsid w:val="004562E5"/>
    <w:rsid w:val="004569E5"/>
    <w:rsid w:val="00456A57"/>
    <w:rsid w:val="00456B70"/>
    <w:rsid w:val="00456F7C"/>
    <w:rsid w:val="00457524"/>
    <w:rsid w:val="00457975"/>
    <w:rsid w:val="004600EC"/>
    <w:rsid w:val="004604CB"/>
    <w:rsid w:val="00460AC6"/>
    <w:rsid w:val="00460C61"/>
    <w:rsid w:val="0046131D"/>
    <w:rsid w:val="00461344"/>
    <w:rsid w:val="00461F61"/>
    <w:rsid w:val="00462C68"/>
    <w:rsid w:val="00462DB5"/>
    <w:rsid w:val="00463018"/>
    <w:rsid w:val="00463056"/>
    <w:rsid w:val="004630FE"/>
    <w:rsid w:val="004645FB"/>
    <w:rsid w:val="00464A7A"/>
    <w:rsid w:val="004650E4"/>
    <w:rsid w:val="0046519D"/>
    <w:rsid w:val="00465325"/>
    <w:rsid w:val="004657E7"/>
    <w:rsid w:val="004659FA"/>
    <w:rsid w:val="00465A08"/>
    <w:rsid w:val="00465A32"/>
    <w:rsid w:val="00465CD1"/>
    <w:rsid w:val="00466202"/>
    <w:rsid w:val="00466CC2"/>
    <w:rsid w:val="00466DBB"/>
    <w:rsid w:val="00466F00"/>
    <w:rsid w:val="0047050F"/>
    <w:rsid w:val="00470805"/>
    <w:rsid w:val="0047097A"/>
    <w:rsid w:val="00470CE6"/>
    <w:rsid w:val="004710B1"/>
    <w:rsid w:val="004712FC"/>
    <w:rsid w:val="0047160A"/>
    <w:rsid w:val="004719A4"/>
    <w:rsid w:val="00471CA3"/>
    <w:rsid w:val="00472015"/>
    <w:rsid w:val="00472510"/>
    <w:rsid w:val="00472C42"/>
    <w:rsid w:val="004730B7"/>
    <w:rsid w:val="0047314A"/>
    <w:rsid w:val="00473C74"/>
    <w:rsid w:val="0047445A"/>
    <w:rsid w:val="00474BE0"/>
    <w:rsid w:val="00474D2D"/>
    <w:rsid w:val="00474DEE"/>
    <w:rsid w:val="00474E4F"/>
    <w:rsid w:val="00475439"/>
    <w:rsid w:val="00475C5D"/>
    <w:rsid w:val="0047631A"/>
    <w:rsid w:val="0047644F"/>
    <w:rsid w:val="00476BC0"/>
    <w:rsid w:val="00476C7C"/>
    <w:rsid w:val="00476D4B"/>
    <w:rsid w:val="00476DC8"/>
    <w:rsid w:val="00477316"/>
    <w:rsid w:val="00477638"/>
    <w:rsid w:val="00477AF7"/>
    <w:rsid w:val="00477FD6"/>
    <w:rsid w:val="00480003"/>
    <w:rsid w:val="00480C86"/>
    <w:rsid w:val="00480EB1"/>
    <w:rsid w:val="0048128D"/>
    <w:rsid w:val="0048175C"/>
    <w:rsid w:val="00481A4A"/>
    <w:rsid w:val="004823F3"/>
    <w:rsid w:val="004826E6"/>
    <w:rsid w:val="00482743"/>
    <w:rsid w:val="00482769"/>
    <w:rsid w:val="00482973"/>
    <w:rsid w:val="00482E5C"/>
    <w:rsid w:val="0048354A"/>
    <w:rsid w:val="004842F6"/>
    <w:rsid w:val="004845E2"/>
    <w:rsid w:val="0048466A"/>
    <w:rsid w:val="0048493B"/>
    <w:rsid w:val="00484CAF"/>
    <w:rsid w:val="00484EA5"/>
    <w:rsid w:val="004850E7"/>
    <w:rsid w:val="00485322"/>
    <w:rsid w:val="00485410"/>
    <w:rsid w:val="00485A0F"/>
    <w:rsid w:val="00485BE5"/>
    <w:rsid w:val="00485BF0"/>
    <w:rsid w:val="00485C97"/>
    <w:rsid w:val="0048608E"/>
    <w:rsid w:val="00486C6C"/>
    <w:rsid w:val="00487034"/>
    <w:rsid w:val="0048710C"/>
    <w:rsid w:val="0048722D"/>
    <w:rsid w:val="00487360"/>
    <w:rsid w:val="00487823"/>
    <w:rsid w:val="004879BA"/>
    <w:rsid w:val="004879D7"/>
    <w:rsid w:val="00487DEB"/>
    <w:rsid w:val="004905F5"/>
    <w:rsid w:val="00490ADC"/>
    <w:rsid w:val="004911DD"/>
    <w:rsid w:val="004913BC"/>
    <w:rsid w:val="00491AC0"/>
    <w:rsid w:val="00491DFB"/>
    <w:rsid w:val="00492648"/>
    <w:rsid w:val="00492D05"/>
    <w:rsid w:val="00492FC7"/>
    <w:rsid w:val="004931E1"/>
    <w:rsid w:val="004932BC"/>
    <w:rsid w:val="004934AB"/>
    <w:rsid w:val="00493556"/>
    <w:rsid w:val="0049400F"/>
    <w:rsid w:val="00494309"/>
    <w:rsid w:val="004943A7"/>
    <w:rsid w:val="0049441E"/>
    <w:rsid w:val="00494F12"/>
    <w:rsid w:val="0049543F"/>
    <w:rsid w:val="00495780"/>
    <w:rsid w:val="0049589A"/>
    <w:rsid w:val="00495BAB"/>
    <w:rsid w:val="00495D18"/>
    <w:rsid w:val="00496017"/>
    <w:rsid w:val="00496607"/>
    <w:rsid w:val="004970D5"/>
    <w:rsid w:val="0049713B"/>
    <w:rsid w:val="00497EA8"/>
    <w:rsid w:val="004A0040"/>
    <w:rsid w:val="004A084C"/>
    <w:rsid w:val="004A085E"/>
    <w:rsid w:val="004A0948"/>
    <w:rsid w:val="004A0A33"/>
    <w:rsid w:val="004A116F"/>
    <w:rsid w:val="004A124E"/>
    <w:rsid w:val="004A167C"/>
    <w:rsid w:val="004A1996"/>
    <w:rsid w:val="004A19E4"/>
    <w:rsid w:val="004A1CA9"/>
    <w:rsid w:val="004A1CC7"/>
    <w:rsid w:val="004A1D82"/>
    <w:rsid w:val="004A1F9F"/>
    <w:rsid w:val="004A2851"/>
    <w:rsid w:val="004A3470"/>
    <w:rsid w:val="004A34B9"/>
    <w:rsid w:val="004A3963"/>
    <w:rsid w:val="004A3E64"/>
    <w:rsid w:val="004A40EF"/>
    <w:rsid w:val="004A450C"/>
    <w:rsid w:val="004A46CB"/>
    <w:rsid w:val="004A47B2"/>
    <w:rsid w:val="004A511F"/>
    <w:rsid w:val="004A5630"/>
    <w:rsid w:val="004A5837"/>
    <w:rsid w:val="004A613C"/>
    <w:rsid w:val="004A62D1"/>
    <w:rsid w:val="004A63E6"/>
    <w:rsid w:val="004A696F"/>
    <w:rsid w:val="004A7767"/>
    <w:rsid w:val="004A7D29"/>
    <w:rsid w:val="004A7D51"/>
    <w:rsid w:val="004B04F2"/>
    <w:rsid w:val="004B1219"/>
    <w:rsid w:val="004B1947"/>
    <w:rsid w:val="004B23A4"/>
    <w:rsid w:val="004B2715"/>
    <w:rsid w:val="004B2C56"/>
    <w:rsid w:val="004B3056"/>
    <w:rsid w:val="004B308F"/>
    <w:rsid w:val="004B3427"/>
    <w:rsid w:val="004B3B1D"/>
    <w:rsid w:val="004B3F20"/>
    <w:rsid w:val="004B4E4C"/>
    <w:rsid w:val="004B4E54"/>
    <w:rsid w:val="004B5CCA"/>
    <w:rsid w:val="004B5D91"/>
    <w:rsid w:val="004B5FAD"/>
    <w:rsid w:val="004B624F"/>
    <w:rsid w:val="004B6290"/>
    <w:rsid w:val="004B6421"/>
    <w:rsid w:val="004B65A3"/>
    <w:rsid w:val="004B6816"/>
    <w:rsid w:val="004B6B30"/>
    <w:rsid w:val="004B6D3F"/>
    <w:rsid w:val="004B6D90"/>
    <w:rsid w:val="004B6E7A"/>
    <w:rsid w:val="004B70CA"/>
    <w:rsid w:val="004B75DF"/>
    <w:rsid w:val="004B7696"/>
    <w:rsid w:val="004B77FF"/>
    <w:rsid w:val="004B7A34"/>
    <w:rsid w:val="004C0256"/>
    <w:rsid w:val="004C028C"/>
    <w:rsid w:val="004C031A"/>
    <w:rsid w:val="004C0725"/>
    <w:rsid w:val="004C0DFF"/>
    <w:rsid w:val="004C0F87"/>
    <w:rsid w:val="004C1052"/>
    <w:rsid w:val="004C1A0C"/>
    <w:rsid w:val="004C1DD3"/>
    <w:rsid w:val="004C2051"/>
    <w:rsid w:val="004C25DB"/>
    <w:rsid w:val="004C2602"/>
    <w:rsid w:val="004C2B03"/>
    <w:rsid w:val="004C2C9E"/>
    <w:rsid w:val="004C365A"/>
    <w:rsid w:val="004C3C29"/>
    <w:rsid w:val="004C3E51"/>
    <w:rsid w:val="004C3F61"/>
    <w:rsid w:val="004C405E"/>
    <w:rsid w:val="004C4340"/>
    <w:rsid w:val="004C4702"/>
    <w:rsid w:val="004C4C18"/>
    <w:rsid w:val="004C5305"/>
    <w:rsid w:val="004C543D"/>
    <w:rsid w:val="004C5747"/>
    <w:rsid w:val="004C5B32"/>
    <w:rsid w:val="004C65D2"/>
    <w:rsid w:val="004C71AE"/>
    <w:rsid w:val="004C741D"/>
    <w:rsid w:val="004C7915"/>
    <w:rsid w:val="004C7ADD"/>
    <w:rsid w:val="004D023A"/>
    <w:rsid w:val="004D0531"/>
    <w:rsid w:val="004D15BB"/>
    <w:rsid w:val="004D1702"/>
    <w:rsid w:val="004D1853"/>
    <w:rsid w:val="004D19F8"/>
    <w:rsid w:val="004D1F2A"/>
    <w:rsid w:val="004D233A"/>
    <w:rsid w:val="004D2559"/>
    <w:rsid w:val="004D2B3B"/>
    <w:rsid w:val="004D2EC1"/>
    <w:rsid w:val="004D3052"/>
    <w:rsid w:val="004D36C7"/>
    <w:rsid w:val="004D40D0"/>
    <w:rsid w:val="004D41EE"/>
    <w:rsid w:val="004D4209"/>
    <w:rsid w:val="004D430F"/>
    <w:rsid w:val="004D44C4"/>
    <w:rsid w:val="004D4AC3"/>
    <w:rsid w:val="004D4D67"/>
    <w:rsid w:val="004D4EC1"/>
    <w:rsid w:val="004D5683"/>
    <w:rsid w:val="004D5762"/>
    <w:rsid w:val="004D5D60"/>
    <w:rsid w:val="004D606A"/>
    <w:rsid w:val="004D61F5"/>
    <w:rsid w:val="004D64A9"/>
    <w:rsid w:val="004D659F"/>
    <w:rsid w:val="004D660E"/>
    <w:rsid w:val="004D6CD8"/>
    <w:rsid w:val="004D6E3F"/>
    <w:rsid w:val="004D7025"/>
    <w:rsid w:val="004D72ED"/>
    <w:rsid w:val="004D7774"/>
    <w:rsid w:val="004D795A"/>
    <w:rsid w:val="004D7B26"/>
    <w:rsid w:val="004E0096"/>
    <w:rsid w:val="004E03FC"/>
    <w:rsid w:val="004E04ED"/>
    <w:rsid w:val="004E0895"/>
    <w:rsid w:val="004E0C07"/>
    <w:rsid w:val="004E0C60"/>
    <w:rsid w:val="004E0DDB"/>
    <w:rsid w:val="004E14F1"/>
    <w:rsid w:val="004E1625"/>
    <w:rsid w:val="004E17E3"/>
    <w:rsid w:val="004E1A27"/>
    <w:rsid w:val="004E1DFD"/>
    <w:rsid w:val="004E1F5A"/>
    <w:rsid w:val="004E20B7"/>
    <w:rsid w:val="004E23AC"/>
    <w:rsid w:val="004E23D1"/>
    <w:rsid w:val="004E33DB"/>
    <w:rsid w:val="004E3410"/>
    <w:rsid w:val="004E3FA3"/>
    <w:rsid w:val="004E40C5"/>
    <w:rsid w:val="004E419C"/>
    <w:rsid w:val="004E4DCE"/>
    <w:rsid w:val="004E53B2"/>
    <w:rsid w:val="004E5869"/>
    <w:rsid w:val="004E5E65"/>
    <w:rsid w:val="004E5EC1"/>
    <w:rsid w:val="004E64E6"/>
    <w:rsid w:val="004E6705"/>
    <w:rsid w:val="004E6D38"/>
    <w:rsid w:val="004E7033"/>
    <w:rsid w:val="004E7720"/>
    <w:rsid w:val="004E78AB"/>
    <w:rsid w:val="004F0297"/>
    <w:rsid w:val="004F064E"/>
    <w:rsid w:val="004F09B7"/>
    <w:rsid w:val="004F0D8F"/>
    <w:rsid w:val="004F1051"/>
    <w:rsid w:val="004F10B9"/>
    <w:rsid w:val="004F155A"/>
    <w:rsid w:val="004F17B9"/>
    <w:rsid w:val="004F18EE"/>
    <w:rsid w:val="004F1A03"/>
    <w:rsid w:val="004F1A47"/>
    <w:rsid w:val="004F21DD"/>
    <w:rsid w:val="004F2615"/>
    <w:rsid w:val="004F2A77"/>
    <w:rsid w:val="004F32E1"/>
    <w:rsid w:val="004F3331"/>
    <w:rsid w:val="004F3953"/>
    <w:rsid w:val="004F39DE"/>
    <w:rsid w:val="004F402D"/>
    <w:rsid w:val="004F46C0"/>
    <w:rsid w:val="004F46DC"/>
    <w:rsid w:val="004F4915"/>
    <w:rsid w:val="004F4C0F"/>
    <w:rsid w:val="004F4D17"/>
    <w:rsid w:val="004F553A"/>
    <w:rsid w:val="004F57B9"/>
    <w:rsid w:val="004F5CBC"/>
    <w:rsid w:val="004F5DFF"/>
    <w:rsid w:val="004F6323"/>
    <w:rsid w:val="004F63E4"/>
    <w:rsid w:val="004F6464"/>
    <w:rsid w:val="004F649A"/>
    <w:rsid w:val="004F6D38"/>
    <w:rsid w:val="004F76DF"/>
    <w:rsid w:val="004F7723"/>
    <w:rsid w:val="004F7957"/>
    <w:rsid w:val="004F7964"/>
    <w:rsid w:val="004F79AC"/>
    <w:rsid w:val="005001CB"/>
    <w:rsid w:val="005007EF"/>
    <w:rsid w:val="00500A28"/>
    <w:rsid w:val="00500A3F"/>
    <w:rsid w:val="00500B1C"/>
    <w:rsid w:val="0050212E"/>
    <w:rsid w:val="005025DB"/>
    <w:rsid w:val="00502673"/>
    <w:rsid w:val="00502936"/>
    <w:rsid w:val="005031E2"/>
    <w:rsid w:val="005031EC"/>
    <w:rsid w:val="005039DB"/>
    <w:rsid w:val="00503A16"/>
    <w:rsid w:val="00503DE5"/>
    <w:rsid w:val="00503EC7"/>
    <w:rsid w:val="00504274"/>
    <w:rsid w:val="005043A4"/>
    <w:rsid w:val="005046A5"/>
    <w:rsid w:val="00504E6A"/>
    <w:rsid w:val="005054CF"/>
    <w:rsid w:val="00505A17"/>
    <w:rsid w:val="00505C9D"/>
    <w:rsid w:val="00506017"/>
    <w:rsid w:val="005065F0"/>
    <w:rsid w:val="00506668"/>
    <w:rsid w:val="00506CE8"/>
    <w:rsid w:val="005074A7"/>
    <w:rsid w:val="005079F3"/>
    <w:rsid w:val="00507C98"/>
    <w:rsid w:val="00507DF6"/>
    <w:rsid w:val="00507EB0"/>
    <w:rsid w:val="00510408"/>
    <w:rsid w:val="005109E8"/>
    <w:rsid w:val="0051120F"/>
    <w:rsid w:val="00511327"/>
    <w:rsid w:val="0051135E"/>
    <w:rsid w:val="00511371"/>
    <w:rsid w:val="00511463"/>
    <w:rsid w:val="00511520"/>
    <w:rsid w:val="005115CA"/>
    <w:rsid w:val="00511734"/>
    <w:rsid w:val="0051178A"/>
    <w:rsid w:val="00511838"/>
    <w:rsid w:val="00511840"/>
    <w:rsid w:val="0051195C"/>
    <w:rsid w:val="00511982"/>
    <w:rsid w:val="00511D5C"/>
    <w:rsid w:val="005132D7"/>
    <w:rsid w:val="005133D3"/>
    <w:rsid w:val="005134EE"/>
    <w:rsid w:val="00513AE3"/>
    <w:rsid w:val="00513B7B"/>
    <w:rsid w:val="00514CD1"/>
    <w:rsid w:val="00514E6E"/>
    <w:rsid w:val="005150D7"/>
    <w:rsid w:val="00515361"/>
    <w:rsid w:val="005159D4"/>
    <w:rsid w:val="00515DA8"/>
    <w:rsid w:val="0051633C"/>
    <w:rsid w:val="00516379"/>
    <w:rsid w:val="00516788"/>
    <w:rsid w:val="005167B9"/>
    <w:rsid w:val="00516979"/>
    <w:rsid w:val="0051765C"/>
    <w:rsid w:val="00517A13"/>
    <w:rsid w:val="00517C65"/>
    <w:rsid w:val="00517D56"/>
    <w:rsid w:val="00517E26"/>
    <w:rsid w:val="00517E64"/>
    <w:rsid w:val="00517EAE"/>
    <w:rsid w:val="0052013B"/>
    <w:rsid w:val="005202B9"/>
    <w:rsid w:val="005210E6"/>
    <w:rsid w:val="00521A12"/>
    <w:rsid w:val="00521AF0"/>
    <w:rsid w:val="00521D3C"/>
    <w:rsid w:val="00521E19"/>
    <w:rsid w:val="005224A4"/>
    <w:rsid w:val="00522599"/>
    <w:rsid w:val="0052260F"/>
    <w:rsid w:val="0052298C"/>
    <w:rsid w:val="005230EA"/>
    <w:rsid w:val="005231D0"/>
    <w:rsid w:val="005235D7"/>
    <w:rsid w:val="00523670"/>
    <w:rsid w:val="00523C15"/>
    <w:rsid w:val="00523C35"/>
    <w:rsid w:val="00523C75"/>
    <w:rsid w:val="00523FED"/>
    <w:rsid w:val="00524128"/>
    <w:rsid w:val="00524368"/>
    <w:rsid w:val="005244E5"/>
    <w:rsid w:val="00525553"/>
    <w:rsid w:val="0052565E"/>
    <w:rsid w:val="00525E2C"/>
    <w:rsid w:val="005263BB"/>
    <w:rsid w:val="00526547"/>
    <w:rsid w:val="00526CB9"/>
    <w:rsid w:val="00526EC9"/>
    <w:rsid w:val="00526EF2"/>
    <w:rsid w:val="00527409"/>
    <w:rsid w:val="005278DF"/>
    <w:rsid w:val="00527E3A"/>
    <w:rsid w:val="00530DCC"/>
    <w:rsid w:val="005310E6"/>
    <w:rsid w:val="005310F9"/>
    <w:rsid w:val="0053133D"/>
    <w:rsid w:val="0053197F"/>
    <w:rsid w:val="00531BB4"/>
    <w:rsid w:val="00531CAC"/>
    <w:rsid w:val="005321BC"/>
    <w:rsid w:val="00532428"/>
    <w:rsid w:val="00532845"/>
    <w:rsid w:val="00532B40"/>
    <w:rsid w:val="00532D2B"/>
    <w:rsid w:val="0053323C"/>
    <w:rsid w:val="005338E1"/>
    <w:rsid w:val="00533B2D"/>
    <w:rsid w:val="0053432F"/>
    <w:rsid w:val="005348A8"/>
    <w:rsid w:val="005348EA"/>
    <w:rsid w:val="0053552E"/>
    <w:rsid w:val="00535676"/>
    <w:rsid w:val="0053570F"/>
    <w:rsid w:val="00535735"/>
    <w:rsid w:val="005357B7"/>
    <w:rsid w:val="005357D3"/>
    <w:rsid w:val="0053587B"/>
    <w:rsid w:val="00535A0F"/>
    <w:rsid w:val="00535ABC"/>
    <w:rsid w:val="00535C4B"/>
    <w:rsid w:val="00535D2F"/>
    <w:rsid w:val="0053620E"/>
    <w:rsid w:val="00536E69"/>
    <w:rsid w:val="00536F31"/>
    <w:rsid w:val="00536F9A"/>
    <w:rsid w:val="00536FEE"/>
    <w:rsid w:val="00537995"/>
    <w:rsid w:val="00537B23"/>
    <w:rsid w:val="00540228"/>
    <w:rsid w:val="00540359"/>
    <w:rsid w:val="00540AAE"/>
    <w:rsid w:val="00540BFD"/>
    <w:rsid w:val="00540EFF"/>
    <w:rsid w:val="0054124D"/>
    <w:rsid w:val="00541D6A"/>
    <w:rsid w:val="00541F4D"/>
    <w:rsid w:val="0054200A"/>
    <w:rsid w:val="005421AF"/>
    <w:rsid w:val="005422E1"/>
    <w:rsid w:val="00542624"/>
    <w:rsid w:val="00542B74"/>
    <w:rsid w:val="00542D28"/>
    <w:rsid w:val="0054324D"/>
    <w:rsid w:val="0054332C"/>
    <w:rsid w:val="00543464"/>
    <w:rsid w:val="00543607"/>
    <w:rsid w:val="005438CB"/>
    <w:rsid w:val="00543A8E"/>
    <w:rsid w:val="005442FC"/>
    <w:rsid w:val="005444E2"/>
    <w:rsid w:val="00544BF3"/>
    <w:rsid w:val="00544F75"/>
    <w:rsid w:val="005452AA"/>
    <w:rsid w:val="00545566"/>
    <w:rsid w:val="00545625"/>
    <w:rsid w:val="00545991"/>
    <w:rsid w:val="005459E4"/>
    <w:rsid w:val="00545AB9"/>
    <w:rsid w:val="00545E61"/>
    <w:rsid w:val="005463AE"/>
    <w:rsid w:val="0054680C"/>
    <w:rsid w:val="00547AC1"/>
    <w:rsid w:val="00547B6A"/>
    <w:rsid w:val="00547C90"/>
    <w:rsid w:val="00547CC5"/>
    <w:rsid w:val="0055000A"/>
    <w:rsid w:val="00550DF2"/>
    <w:rsid w:val="00550F2C"/>
    <w:rsid w:val="005517EA"/>
    <w:rsid w:val="00551806"/>
    <w:rsid w:val="00551EC6"/>
    <w:rsid w:val="00551ED7"/>
    <w:rsid w:val="005522DE"/>
    <w:rsid w:val="00552746"/>
    <w:rsid w:val="005527BF"/>
    <w:rsid w:val="005531DF"/>
    <w:rsid w:val="005535B3"/>
    <w:rsid w:val="00553840"/>
    <w:rsid w:val="0055386F"/>
    <w:rsid w:val="00553A00"/>
    <w:rsid w:val="00553BEC"/>
    <w:rsid w:val="00553D3F"/>
    <w:rsid w:val="00553DD1"/>
    <w:rsid w:val="00553DE7"/>
    <w:rsid w:val="00554173"/>
    <w:rsid w:val="00554A2F"/>
    <w:rsid w:val="0055577C"/>
    <w:rsid w:val="005559F4"/>
    <w:rsid w:val="00555CD8"/>
    <w:rsid w:val="005568A8"/>
    <w:rsid w:val="00556FC8"/>
    <w:rsid w:val="005575D6"/>
    <w:rsid w:val="00557D62"/>
    <w:rsid w:val="005600D9"/>
    <w:rsid w:val="00560B1C"/>
    <w:rsid w:val="00560B64"/>
    <w:rsid w:val="005611D6"/>
    <w:rsid w:val="00561A36"/>
    <w:rsid w:val="00561A9C"/>
    <w:rsid w:val="00561F8D"/>
    <w:rsid w:val="00562491"/>
    <w:rsid w:val="00562905"/>
    <w:rsid w:val="00562C85"/>
    <w:rsid w:val="005639ED"/>
    <w:rsid w:val="005639FB"/>
    <w:rsid w:val="00563A67"/>
    <w:rsid w:val="00564B97"/>
    <w:rsid w:val="00564C01"/>
    <w:rsid w:val="00565123"/>
    <w:rsid w:val="0056581F"/>
    <w:rsid w:val="005659BD"/>
    <w:rsid w:val="00565A72"/>
    <w:rsid w:val="00565DA5"/>
    <w:rsid w:val="00566341"/>
    <w:rsid w:val="005665F6"/>
    <w:rsid w:val="005666BE"/>
    <w:rsid w:val="00566DDC"/>
    <w:rsid w:val="00566EA2"/>
    <w:rsid w:val="00567521"/>
    <w:rsid w:val="0056767C"/>
    <w:rsid w:val="00567A53"/>
    <w:rsid w:val="00567BB3"/>
    <w:rsid w:val="00567F3A"/>
    <w:rsid w:val="005701AB"/>
    <w:rsid w:val="005708C7"/>
    <w:rsid w:val="00570BDE"/>
    <w:rsid w:val="00570E62"/>
    <w:rsid w:val="00570F92"/>
    <w:rsid w:val="005716DD"/>
    <w:rsid w:val="00571847"/>
    <w:rsid w:val="00571EC9"/>
    <w:rsid w:val="00572211"/>
    <w:rsid w:val="0057221C"/>
    <w:rsid w:val="00572A7E"/>
    <w:rsid w:val="00572D62"/>
    <w:rsid w:val="00572F7F"/>
    <w:rsid w:val="00573512"/>
    <w:rsid w:val="00573740"/>
    <w:rsid w:val="00573BFF"/>
    <w:rsid w:val="00574B81"/>
    <w:rsid w:val="00574C21"/>
    <w:rsid w:val="00574D2C"/>
    <w:rsid w:val="00575530"/>
    <w:rsid w:val="00575548"/>
    <w:rsid w:val="005758D5"/>
    <w:rsid w:val="00575E41"/>
    <w:rsid w:val="005760C6"/>
    <w:rsid w:val="00576264"/>
    <w:rsid w:val="00576579"/>
    <w:rsid w:val="0057660C"/>
    <w:rsid w:val="005769F8"/>
    <w:rsid w:val="00576AAA"/>
    <w:rsid w:val="00577581"/>
    <w:rsid w:val="0057770A"/>
    <w:rsid w:val="00580715"/>
    <w:rsid w:val="0058077B"/>
    <w:rsid w:val="005807B9"/>
    <w:rsid w:val="005808FF"/>
    <w:rsid w:val="00580C48"/>
    <w:rsid w:val="00580ED9"/>
    <w:rsid w:val="00581AEB"/>
    <w:rsid w:val="00581B04"/>
    <w:rsid w:val="00581CC6"/>
    <w:rsid w:val="005820A0"/>
    <w:rsid w:val="005825FC"/>
    <w:rsid w:val="00582752"/>
    <w:rsid w:val="00582C68"/>
    <w:rsid w:val="00582FBC"/>
    <w:rsid w:val="005830F2"/>
    <w:rsid w:val="00583387"/>
    <w:rsid w:val="00583B38"/>
    <w:rsid w:val="00583C4E"/>
    <w:rsid w:val="00583DA1"/>
    <w:rsid w:val="00583F93"/>
    <w:rsid w:val="00584150"/>
    <w:rsid w:val="00584C06"/>
    <w:rsid w:val="00584F2F"/>
    <w:rsid w:val="00585923"/>
    <w:rsid w:val="00585AE5"/>
    <w:rsid w:val="00585F23"/>
    <w:rsid w:val="00586632"/>
    <w:rsid w:val="00586710"/>
    <w:rsid w:val="00586773"/>
    <w:rsid w:val="00587119"/>
    <w:rsid w:val="00587D30"/>
    <w:rsid w:val="00587DB7"/>
    <w:rsid w:val="00590283"/>
    <w:rsid w:val="0059035D"/>
    <w:rsid w:val="0059076C"/>
    <w:rsid w:val="00590878"/>
    <w:rsid w:val="00590AD7"/>
    <w:rsid w:val="00591842"/>
    <w:rsid w:val="00591CD2"/>
    <w:rsid w:val="00591F8D"/>
    <w:rsid w:val="00592234"/>
    <w:rsid w:val="005925AC"/>
    <w:rsid w:val="0059305A"/>
    <w:rsid w:val="0059345F"/>
    <w:rsid w:val="0059358D"/>
    <w:rsid w:val="00593BB0"/>
    <w:rsid w:val="00593C9C"/>
    <w:rsid w:val="00594107"/>
    <w:rsid w:val="00594479"/>
    <w:rsid w:val="005945AD"/>
    <w:rsid w:val="005946B9"/>
    <w:rsid w:val="00594E43"/>
    <w:rsid w:val="00594E70"/>
    <w:rsid w:val="00595315"/>
    <w:rsid w:val="00595429"/>
    <w:rsid w:val="005956B4"/>
    <w:rsid w:val="00595721"/>
    <w:rsid w:val="00595A4A"/>
    <w:rsid w:val="00595AC5"/>
    <w:rsid w:val="00595B92"/>
    <w:rsid w:val="00595D5D"/>
    <w:rsid w:val="0059660A"/>
    <w:rsid w:val="0059677D"/>
    <w:rsid w:val="00596865"/>
    <w:rsid w:val="00596B7A"/>
    <w:rsid w:val="00596FAE"/>
    <w:rsid w:val="005973CC"/>
    <w:rsid w:val="005974F1"/>
    <w:rsid w:val="005976AC"/>
    <w:rsid w:val="0059776F"/>
    <w:rsid w:val="005978CC"/>
    <w:rsid w:val="00597D16"/>
    <w:rsid w:val="00597FD3"/>
    <w:rsid w:val="005A015E"/>
    <w:rsid w:val="005A035F"/>
    <w:rsid w:val="005A050B"/>
    <w:rsid w:val="005A0D0B"/>
    <w:rsid w:val="005A0D4E"/>
    <w:rsid w:val="005A10DD"/>
    <w:rsid w:val="005A1157"/>
    <w:rsid w:val="005A1423"/>
    <w:rsid w:val="005A1546"/>
    <w:rsid w:val="005A1A6D"/>
    <w:rsid w:val="005A254A"/>
    <w:rsid w:val="005A261F"/>
    <w:rsid w:val="005A2B9E"/>
    <w:rsid w:val="005A2DF6"/>
    <w:rsid w:val="005A2F97"/>
    <w:rsid w:val="005A3522"/>
    <w:rsid w:val="005A3B2F"/>
    <w:rsid w:val="005A3E11"/>
    <w:rsid w:val="005A4248"/>
    <w:rsid w:val="005A4254"/>
    <w:rsid w:val="005A45E3"/>
    <w:rsid w:val="005A46D2"/>
    <w:rsid w:val="005A4797"/>
    <w:rsid w:val="005A4DFA"/>
    <w:rsid w:val="005A4F9E"/>
    <w:rsid w:val="005A4FBD"/>
    <w:rsid w:val="005A514D"/>
    <w:rsid w:val="005A550D"/>
    <w:rsid w:val="005A58AD"/>
    <w:rsid w:val="005A5CBF"/>
    <w:rsid w:val="005A5DC4"/>
    <w:rsid w:val="005A6049"/>
    <w:rsid w:val="005A660E"/>
    <w:rsid w:val="005A6779"/>
    <w:rsid w:val="005A6B65"/>
    <w:rsid w:val="005A6BC8"/>
    <w:rsid w:val="005A7576"/>
    <w:rsid w:val="005A79B8"/>
    <w:rsid w:val="005A7B99"/>
    <w:rsid w:val="005A7C6E"/>
    <w:rsid w:val="005A7D73"/>
    <w:rsid w:val="005A7FBD"/>
    <w:rsid w:val="005B0462"/>
    <w:rsid w:val="005B0BDA"/>
    <w:rsid w:val="005B0C77"/>
    <w:rsid w:val="005B0D86"/>
    <w:rsid w:val="005B1B60"/>
    <w:rsid w:val="005B1D23"/>
    <w:rsid w:val="005B1F33"/>
    <w:rsid w:val="005B20B3"/>
    <w:rsid w:val="005B2156"/>
    <w:rsid w:val="005B221B"/>
    <w:rsid w:val="005B2527"/>
    <w:rsid w:val="005B25DD"/>
    <w:rsid w:val="005B2DBC"/>
    <w:rsid w:val="005B2FB2"/>
    <w:rsid w:val="005B364E"/>
    <w:rsid w:val="005B3C3A"/>
    <w:rsid w:val="005B3E18"/>
    <w:rsid w:val="005B42A9"/>
    <w:rsid w:val="005B45A0"/>
    <w:rsid w:val="005B47AA"/>
    <w:rsid w:val="005B4AF2"/>
    <w:rsid w:val="005B4C24"/>
    <w:rsid w:val="005B4EA7"/>
    <w:rsid w:val="005B5481"/>
    <w:rsid w:val="005B627D"/>
    <w:rsid w:val="005B690A"/>
    <w:rsid w:val="005B6A24"/>
    <w:rsid w:val="005B6B16"/>
    <w:rsid w:val="005B6B5C"/>
    <w:rsid w:val="005B6DE9"/>
    <w:rsid w:val="005B7080"/>
    <w:rsid w:val="005B7254"/>
    <w:rsid w:val="005B7505"/>
    <w:rsid w:val="005B7632"/>
    <w:rsid w:val="005B7BC8"/>
    <w:rsid w:val="005B7C8A"/>
    <w:rsid w:val="005B7EE5"/>
    <w:rsid w:val="005B7FFE"/>
    <w:rsid w:val="005C03A7"/>
    <w:rsid w:val="005C07AB"/>
    <w:rsid w:val="005C0DCC"/>
    <w:rsid w:val="005C1055"/>
    <w:rsid w:val="005C136E"/>
    <w:rsid w:val="005C1A14"/>
    <w:rsid w:val="005C22FB"/>
    <w:rsid w:val="005C2664"/>
    <w:rsid w:val="005C2C19"/>
    <w:rsid w:val="005C2DB1"/>
    <w:rsid w:val="005C2EFA"/>
    <w:rsid w:val="005C3471"/>
    <w:rsid w:val="005C3573"/>
    <w:rsid w:val="005C37FB"/>
    <w:rsid w:val="005C3897"/>
    <w:rsid w:val="005C40D8"/>
    <w:rsid w:val="005C4496"/>
    <w:rsid w:val="005C4663"/>
    <w:rsid w:val="005C48DC"/>
    <w:rsid w:val="005C4B8E"/>
    <w:rsid w:val="005C50F3"/>
    <w:rsid w:val="005C6463"/>
    <w:rsid w:val="005C6775"/>
    <w:rsid w:val="005C6813"/>
    <w:rsid w:val="005C6D95"/>
    <w:rsid w:val="005C6DD2"/>
    <w:rsid w:val="005C6FB5"/>
    <w:rsid w:val="005C741D"/>
    <w:rsid w:val="005C7571"/>
    <w:rsid w:val="005C7F22"/>
    <w:rsid w:val="005C7FCE"/>
    <w:rsid w:val="005D05AC"/>
    <w:rsid w:val="005D10F2"/>
    <w:rsid w:val="005D13DA"/>
    <w:rsid w:val="005D16D5"/>
    <w:rsid w:val="005D17F1"/>
    <w:rsid w:val="005D2183"/>
    <w:rsid w:val="005D2430"/>
    <w:rsid w:val="005D2551"/>
    <w:rsid w:val="005D2853"/>
    <w:rsid w:val="005D2C48"/>
    <w:rsid w:val="005D2D4C"/>
    <w:rsid w:val="005D2D8A"/>
    <w:rsid w:val="005D3A5D"/>
    <w:rsid w:val="005D3A8E"/>
    <w:rsid w:val="005D49DB"/>
    <w:rsid w:val="005D4D32"/>
    <w:rsid w:val="005D5134"/>
    <w:rsid w:val="005D5216"/>
    <w:rsid w:val="005D553F"/>
    <w:rsid w:val="005D56FE"/>
    <w:rsid w:val="005D5781"/>
    <w:rsid w:val="005D61BF"/>
    <w:rsid w:val="005D629C"/>
    <w:rsid w:val="005D65D0"/>
    <w:rsid w:val="005D6A26"/>
    <w:rsid w:val="005D6A93"/>
    <w:rsid w:val="005D6AAB"/>
    <w:rsid w:val="005D6C41"/>
    <w:rsid w:val="005D6F68"/>
    <w:rsid w:val="005D7427"/>
    <w:rsid w:val="005D7953"/>
    <w:rsid w:val="005D7D84"/>
    <w:rsid w:val="005E064E"/>
    <w:rsid w:val="005E0C74"/>
    <w:rsid w:val="005E0DFD"/>
    <w:rsid w:val="005E1FC1"/>
    <w:rsid w:val="005E224B"/>
    <w:rsid w:val="005E22E9"/>
    <w:rsid w:val="005E2909"/>
    <w:rsid w:val="005E2FD2"/>
    <w:rsid w:val="005E336C"/>
    <w:rsid w:val="005E3496"/>
    <w:rsid w:val="005E3CE1"/>
    <w:rsid w:val="005E3F2F"/>
    <w:rsid w:val="005E4861"/>
    <w:rsid w:val="005E4A82"/>
    <w:rsid w:val="005E4A9B"/>
    <w:rsid w:val="005E4AB4"/>
    <w:rsid w:val="005E4B2E"/>
    <w:rsid w:val="005E4B82"/>
    <w:rsid w:val="005E5387"/>
    <w:rsid w:val="005E55BA"/>
    <w:rsid w:val="005E61FC"/>
    <w:rsid w:val="005E6411"/>
    <w:rsid w:val="005E6624"/>
    <w:rsid w:val="005E6984"/>
    <w:rsid w:val="005E69C6"/>
    <w:rsid w:val="005E7521"/>
    <w:rsid w:val="005E764F"/>
    <w:rsid w:val="005E786D"/>
    <w:rsid w:val="005E789B"/>
    <w:rsid w:val="005E7927"/>
    <w:rsid w:val="005E7D73"/>
    <w:rsid w:val="005F073F"/>
    <w:rsid w:val="005F0A98"/>
    <w:rsid w:val="005F0B39"/>
    <w:rsid w:val="005F0CA7"/>
    <w:rsid w:val="005F0CA9"/>
    <w:rsid w:val="005F0CE3"/>
    <w:rsid w:val="005F0D0E"/>
    <w:rsid w:val="005F16E4"/>
    <w:rsid w:val="005F1AFA"/>
    <w:rsid w:val="005F1E2D"/>
    <w:rsid w:val="005F1E89"/>
    <w:rsid w:val="005F1EE2"/>
    <w:rsid w:val="005F20A2"/>
    <w:rsid w:val="005F2105"/>
    <w:rsid w:val="005F25CC"/>
    <w:rsid w:val="005F2A09"/>
    <w:rsid w:val="005F3D01"/>
    <w:rsid w:val="005F3F71"/>
    <w:rsid w:val="005F444F"/>
    <w:rsid w:val="005F4533"/>
    <w:rsid w:val="005F48B7"/>
    <w:rsid w:val="005F4DAA"/>
    <w:rsid w:val="005F4E58"/>
    <w:rsid w:val="005F58B0"/>
    <w:rsid w:val="005F5A3F"/>
    <w:rsid w:val="005F6FCE"/>
    <w:rsid w:val="005F74C4"/>
    <w:rsid w:val="005F75CE"/>
    <w:rsid w:val="005F75CF"/>
    <w:rsid w:val="005F7A1A"/>
    <w:rsid w:val="005F7C77"/>
    <w:rsid w:val="005F7E53"/>
    <w:rsid w:val="005F7E89"/>
    <w:rsid w:val="00600022"/>
    <w:rsid w:val="00600116"/>
    <w:rsid w:val="00600529"/>
    <w:rsid w:val="006005F9"/>
    <w:rsid w:val="00600739"/>
    <w:rsid w:val="00600A4A"/>
    <w:rsid w:val="00600DA1"/>
    <w:rsid w:val="00601433"/>
    <w:rsid w:val="00601647"/>
    <w:rsid w:val="0060174B"/>
    <w:rsid w:val="00601B19"/>
    <w:rsid w:val="00601CA8"/>
    <w:rsid w:val="00601E69"/>
    <w:rsid w:val="0060243A"/>
    <w:rsid w:val="00602798"/>
    <w:rsid w:val="00602FB9"/>
    <w:rsid w:val="00603443"/>
    <w:rsid w:val="00603E28"/>
    <w:rsid w:val="00604061"/>
    <w:rsid w:val="006042F6"/>
    <w:rsid w:val="00605388"/>
    <w:rsid w:val="0060545E"/>
    <w:rsid w:val="00605D54"/>
    <w:rsid w:val="0060611A"/>
    <w:rsid w:val="006061DD"/>
    <w:rsid w:val="006065D3"/>
    <w:rsid w:val="00606B15"/>
    <w:rsid w:val="00606C8A"/>
    <w:rsid w:val="00606D55"/>
    <w:rsid w:val="00606EBA"/>
    <w:rsid w:val="0060718A"/>
    <w:rsid w:val="006073F5"/>
    <w:rsid w:val="0060742E"/>
    <w:rsid w:val="00607872"/>
    <w:rsid w:val="00607C65"/>
    <w:rsid w:val="00610FF4"/>
    <w:rsid w:val="00611657"/>
    <w:rsid w:val="00611A94"/>
    <w:rsid w:val="00611B55"/>
    <w:rsid w:val="00611CCE"/>
    <w:rsid w:val="006121CB"/>
    <w:rsid w:val="00612310"/>
    <w:rsid w:val="00612367"/>
    <w:rsid w:val="006127BC"/>
    <w:rsid w:val="006129EB"/>
    <w:rsid w:val="00612A92"/>
    <w:rsid w:val="0061302B"/>
    <w:rsid w:val="00613188"/>
    <w:rsid w:val="0061350E"/>
    <w:rsid w:val="00613655"/>
    <w:rsid w:val="00614505"/>
    <w:rsid w:val="00614FC3"/>
    <w:rsid w:val="00615317"/>
    <w:rsid w:val="00615BFF"/>
    <w:rsid w:val="00615C5A"/>
    <w:rsid w:val="00615E4F"/>
    <w:rsid w:val="00616004"/>
    <w:rsid w:val="00616097"/>
    <w:rsid w:val="00616A00"/>
    <w:rsid w:val="00616ACC"/>
    <w:rsid w:val="00616D9C"/>
    <w:rsid w:val="00616F13"/>
    <w:rsid w:val="0061724F"/>
    <w:rsid w:val="006173AD"/>
    <w:rsid w:val="00620189"/>
    <w:rsid w:val="006204D6"/>
    <w:rsid w:val="00620A52"/>
    <w:rsid w:val="00620BC6"/>
    <w:rsid w:val="0062142C"/>
    <w:rsid w:val="00621538"/>
    <w:rsid w:val="0062198E"/>
    <w:rsid w:val="00621C1D"/>
    <w:rsid w:val="00621E02"/>
    <w:rsid w:val="0062255F"/>
    <w:rsid w:val="00622DC5"/>
    <w:rsid w:val="0062304B"/>
    <w:rsid w:val="006232B4"/>
    <w:rsid w:val="00623770"/>
    <w:rsid w:val="006237EA"/>
    <w:rsid w:val="00623A49"/>
    <w:rsid w:val="00623D74"/>
    <w:rsid w:val="00624158"/>
    <w:rsid w:val="006245AA"/>
    <w:rsid w:val="00624E0E"/>
    <w:rsid w:val="00625455"/>
    <w:rsid w:val="006255F9"/>
    <w:rsid w:val="0062564F"/>
    <w:rsid w:val="00625794"/>
    <w:rsid w:val="00625917"/>
    <w:rsid w:val="00625D2B"/>
    <w:rsid w:val="006272E4"/>
    <w:rsid w:val="0062748A"/>
    <w:rsid w:val="00627497"/>
    <w:rsid w:val="006278E5"/>
    <w:rsid w:val="00627A26"/>
    <w:rsid w:val="00627BD7"/>
    <w:rsid w:val="00627CC3"/>
    <w:rsid w:val="00630603"/>
    <w:rsid w:val="006307E7"/>
    <w:rsid w:val="00630B65"/>
    <w:rsid w:val="00631363"/>
    <w:rsid w:val="00631513"/>
    <w:rsid w:val="00631772"/>
    <w:rsid w:val="0063198F"/>
    <w:rsid w:val="00632095"/>
    <w:rsid w:val="0063240F"/>
    <w:rsid w:val="00632549"/>
    <w:rsid w:val="00632751"/>
    <w:rsid w:val="00632AED"/>
    <w:rsid w:val="00632EF3"/>
    <w:rsid w:val="006333B4"/>
    <w:rsid w:val="00633487"/>
    <w:rsid w:val="006336BC"/>
    <w:rsid w:val="0063409C"/>
    <w:rsid w:val="0063421A"/>
    <w:rsid w:val="00634541"/>
    <w:rsid w:val="00634853"/>
    <w:rsid w:val="006348AC"/>
    <w:rsid w:val="00634A39"/>
    <w:rsid w:val="00634C8C"/>
    <w:rsid w:val="00634E90"/>
    <w:rsid w:val="006350BE"/>
    <w:rsid w:val="00635789"/>
    <w:rsid w:val="00635EC3"/>
    <w:rsid w:val="00636558"/>
    <w:rsid w:val="00636576"/>
    <w:rsid w:val="006365A1"/>
    <w:rsid w:val="0063725D"/>
    <w:rsid w:val="0063739D"/>
    <w:rsid w:val="006376EB"/>
    <w:rsid w:val="00637AA8"/>
    <w:rsid w:val="00637DEA"/>
    <w:rsid w:val="00637E73"/>
    <w:rsid w:val="00637FBD"/>
    <w:rsid w:val="006405E6"/>
    <w:rsid w:val="00640879"/>
    <w:rsid w:val="00640A35"/>
    <w:rsid w:val="00640C84"/>
    <w:rsid w:val="00640D2B"/>
    <w:rsid w:val="00640FBF"/>
    <w:rsid w:val="006413C1"/>
    <w:rsid w:val="00641774"/>
    <w:rsid w:val="00641F93"/>
    <w:rsid w:val="00642964"/>
    <w:rsid w:val="00642B8B"/>
    <w:rsid w:val="00642CAE"/>
    <w:rsid w:val="00643353"/>
    <w:rsid w:val="00643481"/>
    <w:rsid w:val="0064449F"/>
    <w:rsid w:val="00644B5D"/>
    <w:rsid w:val="00644CA8"/>
    <w:rsid w:val="00644F8A"/>
    <w:rsid w:val="0064515F"/>
    <w:rsid w:val="00645C7F"/>
    <w:rsid w:val="00645D65"/>
    <w:rsid w:val="00645EC8"/>
    <w:rsid w:val="00646276"/>
    <w:rsid w:val="006463DE"/>
    <w:rsid w:val="00646567"/>
    <w:rsid w:val="006466FA"/>
    <w:rsid w:val="00646CDB"/>
    <w:rsid w:val="00647443"/>
    <w:rsid w:val="0064756B"/>
    <w:rsid w:val="006478F0"/>
    <w:rsid w:val="00647E02"/>
    <w:rsid w:val="00650370"/>
    <w:rsid w:val="0065059C"/>
    <w:rsid w:val="006509E1"/>
    <w:rsid w:val="00650A38"/>
    <w:rsid w:val="00650B6A"/>
    <w:rsid w:val="00650CD9"/>
    <w:rsid w:val="0065171B"/>
    <w:rsid w:val="00651DB5"/>
    <w:rsid w:val="006529FB"/>
    <w:rsid w:val="00652CC2"/>
    <w:rsid w:val="006534F7"/>
    <w:rsid w:val="00653548"/>
    <w:rsid w:val="00653E3F"/>
    <w:rsid w:val="00653EBC"/>
    <w:rsid w:val="00653FBB"/>
    <w:rsid w:val="00653FC0"/>
    <w:rsid w:val="006544AA"/>
    <w:rsid w:val="006547CD"/>
    <w:rsid w:val="00654A9B"/>
    <w:rsid w:val="00654F2F"/>
    <w:rsid w:val="00654FF6"/>
    <w:rsid w:val="00655540"/>
    <w:rsid w:val="00655672"/>
    <w:rsid w:val="006556A4"/>
    <w:rsid w:val="006558D8"/>
    <w:rsid w:val="00656068"/>
    <w:rsid w:val="0065634E"/>
    <w:rsid w:val="00656B7D"/>
    <w:rsid w:val="00656E48"/>
    <w:rsid w:val="00656F42"/>
    <w:rsid w:val="0065738D"/>
    <w:rsid w:val="006575BD"/>
    <w:rsid w:val="00657A6D"/>
    <w:rsid w:val="00657C76"/>
    <w:rsid w:val="00657C8B"/>
    <w:rsid w:val="00657FEC"/>
    <w:rsid w:val="006601A7"/>
    <w:rsid w:val="006601AC"/>
    <w:rsid w:val="006604EB"/>
    <w:rsid w:val="00660652"/>
    <w:rsid w:val="006609C5"/>
    <w:rsid w:val="00660F78"/>
    <w:rsid w:val="00661048"/>
    <w:rsid w:val="00661227"/>
    <w:rsid w:val="006614F1"/>
    <w:rsid w:val="0066196E"/>
    <w:rsid w:val="006621CE"/>
    <w:rsid w:val="00662321"/>
    <w:rsid w:val="0066288D"/>
    <w:rsid w:val="00662960"/>
    <w:rsid w:val="00662FFD"/>
    <w:rsid w:val="006632A4"/>
    <w:rsid w:val="00663FA1"/>
    <w:rsid w:val="00664191"/>
    <w:rsid w:val="0066450E"/>
    <w:rsid w:val="006645A1"/>
    <w:rsid w:val="006650D5"/>
    <w:rsid w:val="0066550D"/>
    <w:rsid w:val="006656D8"/>
    <w:rsid w:val="0066597A"/>
    <w:rsid w:val="00666212"/>
    <w:rsid w:val="00666465"/>
    <w:rsid w:val="00666FC2"/>
    <w:rsid w:val="00666FF9"/>
    <w:rsid w:val="00667258"/>
    <w:rsid w:val="00667262"/>
    <w:rsid w:val="00667CDF"/>
    <w:rsid w:val="00670330"/>
    <w:rsid w:val="0067058A"/>
    <w:rsid w:val="006705A0"/>
    <w:rsid w:val="0067091D"/>
    <w:rsid w:val="00670CE1"/>
    <w:rsid w:val="00672003"/>
    <w:rsid w:val="006727B2"/>
    <w:rsid w:val="0067322A"/>
    <w:rsid w:val="00673321"/>
    <w:rsid w:val="00673A49"/>
    <w:rsid w:val="00673A86"/>
    <w:rsid w:val="00673C0F"/>
    <w:rsid w:val="00673F77"/>
    <w:rsid w:val="0067426F"/>
    <w:rsid w:val="00674744"/>
    <w:rsid w:val="00674A6E"/>
    <w:rsid w:val="00674B34"/>
    <w:rsid w:val="00674BDA"/>
    <w:rsid w:val="00675000"/>
    <w:rsid w:val="0067529D"/>
    <w:rsid w:val="0067563A"/>
    <w:rsid w:val="00675CF8"/>
    <w:rsid w:val="00675D1C"/>
    <w:rsid w:val="0067642E"/>
    <w:rsid w:val="0067695E"/>
    <w:rsid w:val="00676B34"/>
    <w:rsid w:val="00676ED8"/>
    <w:rsid w:val="00677643"/>
    <w:rsid w:val="0067767F"/>
    <w:rsid w:val="006778F4"/>
    <w:rsid w:val="00677AD8"/>
    <w:rsid w:val="00677CCD"/>
    <w:rsid w:val="00677E75"/>
    <w:rsid w:val="0068027D"/>
    <w:rsid w:val="00680965"/>
    <w:rsid w:val="00680DA2"/>
    <w:rsid w:val="00681146"/>
    <w:rsid w:val="006811D4"/>
    <w:rsid w:val="00681D77"/>
    <w:rsid w:val="00682A22"/>
    <w:rsid w:val="00682A8A"/>
    <w:rsid w:val="0068320F"/>
    <w:rsid w:val="006834FA"/>
    <w:rsid w:val="00683915"/>
    <w:rsid w:val="00683AA9"/>
    <w:rsid w:val="00683CA6"/>
    <w:rsid w:val="00684718"/>
    <w:rsid w:val="00684AF7"/>
    <w:rsid w:val="00685340"/>
    <w:rsid w:val="00685427"/>
    <w:rsid w:val="006856E3"/>
    <w:rsid w:val="006859D0"/>
    <w:rsid w:val="00685B5C"/>
    <w:rsid w:val="006861F9"/>
    <w:rsid w:val="006862D1"/>
    <w:rsid w:val="00686740"/>
    <w:rsid w:val="006869AD"/>
    <w:rsid w:val="00687303"/>
    <w:rsid w:val="0068734C"/>
    <w:rsid w:val="0068759C"/>
    <w:rsid w:val="00687A73"/>
    <w:rsid w:val="00690562"/>
    <w:rsid w:val="0069083D"/>
    <w:rsid w:val="00690ED1"/>
    <w:rsid w:val="00690F60"/>
    <w:rsid w:val="00691151"/>
    <w:rsid w:val="0069134C"/>
    <w:rsid w:val="006915EB"/>
    <w:rsid w:val="00691CB7"/>
    <w:rsid w:val="00691F39"/>
    <w:rsid w:val="00692457"/>
    <w:rsid w:val="00692542"/>
    <w:rsid w:val="006925C8"/>
    <w:rsid w:val="00692722"/>
    <w:rsid w:val="00692FE1"/>
    <w:rsid w:val="006932DD"/>
    <w:rsid w:val="00693861"/>
    <w:rsid w:val="00693D50"/>
    <w:rsid w:val="00693DEC"/>
    <w:rsid w:val="0069404E"/>
    <w:rsid w:val="006942CD"/>
    <w:rsid w:val="006943CF"/>
    <w:rsid w:val="0069440B"/>
    <w:rsid w:val="0069497A"/>
    <w:rsid w:val="00694A22"/>
    <w:rsid w:val="00694A9C"/>
    <w:rsid w:val="006954AF"/>
    <w:rsid w:val="006954EF"/>
    <w:rsid w:val="0069560E"/>
    <w:rsid w:val="0069572E"/>
    <w:rsid w:val="00695CF3"/>
    <w:rsid w:val="006962C3"/>
    <w:rsid w:val="00696C07"/>
    <w:rsid w:val="00696E26"/>
    <w:rsid w:val="0069717D"/>
    <w:rsid w:val="00697346"/>
    <w:rsid w:val="0069751A"/>
    <w:rsid w:val="00697726"/>
    <w:rsid w:val="006978DF"/>
    <w:rsid w:val="006A0979"/>
    <w:rsid w:val="006A0C80"/>
    <w:rsid w:val="006A1305"/>
    <w:rsid w:val="006A1505"/>
    <w:rsid w:val="006A15DF"/>
    <w:rsid w:val="006A19BB"/>
    <w:rsid w:val="006A1B32"/>
    <w:rsid w:val="006A1B35"/>
    <w:rsid w:val="006A1FD5"/>
    <w:rsid w:val="006A352E"/>
    <w:rsid w:val="006A4807"/>
    <w:rsid w:val="006A4A58"/>
    <w:rsid w:val="006A4AC3"/>
    <w:rsid w:val="006A4B0A"/>
    <w:rsid w:val="006A5665"/>
    <w:rsid w:val="006A5C3D"/>
    <w:rsid w:val="006A638D"/>
    <w:rsid w:val="006A6845"/>
    <w:rsid w:val="006A6CA8"/>
    <w:rsid w:val="006A6EFE"/>
    <w:rsid w:val="006A71FD"/>
    <w:rsid w:val="006A7460"/>
    <w:rsid w:val="006A768D"/>
    <w:rsid w:val="006A7C54"/>
    <w:rsid w:val="006B0105"/>
    <w:rsid w:val="006B0B25"/>
    <w:rsid w:val="006B0C00"/>
    <w:rsid w:val="006B0C09"/>
    <w:rsid w:val="006B0DE9"/>
    <w:rsid w:val="006B1840"/>
    <w:rsid w:val="006B1F5B"/>
    <w:rsid w:val="006B30D7"/>
    <w:rsid w:val="006B337B"/>
    <w:rsid w:val="006B37F4"/>
    <w:rsid w:val="006B3A6F"/>
    <w:rsid w:val="006B3C48"/>
    <w:rsid w:val="006B42BE"/>
    <w:rsid w:val="006B5279"/>
    <w:rsid w:val="006B528F"/>
    <w:rsid w:val="006B5385"/>
    <w:rsid w:val="006B57DF"/>
    <w:rsid w:val="006B590C"/>
    <w:rsid w:val="006B5B8E"/>
    <w:rsid w:val="006B5E3F"/>
    <w:rsid w:val="006B6483"/>
    <w:rsid w:val="006B6528"/>
    <w:rsid w:val="006B65EC"/>
    <w:rsid w:val="006B6824"/>
    <w:rsid w:val="006B6A2B"/>
    <w:rsid w:val="006B729B"/>
    <w:rsid w:val="006B74CB"/>
    <w:rsid w:val="006B756E"/>
    <w:rsid w:val="006B7584"/>
    <w:rsid w:val="006B77F2"/>
    <w:rsid w:val="006C011D"/>
    <w:rsid w:val="006C0467"/>
    <w:rsid w:val="006C0503"/>
    <w:rsid w:val="006C05FD"/>
    <w:rsid w:val="006C05FF"/>
    <w:rsid w:val="006C13E7"/>
    <w:rsid w:val="006C168E"/>
    <w:rsid w:val="006C1BD9"/>
    <w:rsid w:val="006C2104"/>
    <w:rsid w:val="006C25D1"/>
    <w:rsid w:val="006C2AA6"/>
    <w:rsid w:val="006C2BC4"/>
    <w:rsid w:val="006C3676"/>
    <w:rsid w:val="006C3771"/>
    <w:rsid w:val="006C407D"/>
    <w:rsid w:val="006C44E1"/>
    <w:rsid w:val="006C4AAE"/>
    <w:rsid w:val="006C4BC9"/>
    <w:rsid w:val="006C4CB9"/>
    <w:rsid w:val="006C4F91"/>
    <w:rsid w:val="006C4FE9"/>
    <w:rsid w:val="006C50E4"/>
    <w:rsid w:val="006C5117"/>
    <w:rsid w:val="006C5622"/>
    <w:rsid w:val="006C58CF"/>
    <w:rsid w:val="006C5A14"/>
    <w:rsid w:val="006C5AF3"/>
    <w:rsid w:val="006C5C0A"/>
    <w:rsid w:val="006C5CE4"/>
    <w:rsid w:val="006C5D85"/>
    <w:rsid w:val="006C6E81"/>
    <w:rsid w:val="006C725A"/>
    <w:rsid w:val="006C743F"/>
    <w:rsid w:val="006C75B3"/>
    <w:rsid w:val="006C7638"/>
    <w:rsid w:val="006C77D2"/>
    <w:rsid w:val="006C790B"/>
    <w:rsid w:val="006D0033"/>
    <w:rsid w:val="006D0127"/>
    <w:rsid w:val="006D0912"/>
    <w:rsid w:val="006D12A4"/>
    <w:rsid w:val="006D1398"/>
    <w:rsid w:val="006D1818"/>
    <w:rsid w:val="006D1A0F"/>
    <w:rsid w:val="006D1B61"/>
    <w:rsid w:val="006D1D21"/>
    <w:rsid w:val="006D2062"/>
    <w:rsid w:val="006D21F6"/>
    <w:rsid w:val="006D2ED0"/>
    <w:rsid w:val="006D357E"/>
    <w:rsid w:val="006D39C1"/>
    <w:rsid w:val="006D39CF"/>
    <w:rsid w:val="006D42C0"/>
    <w:rsid w:val="006D4565"/>
    <w:rsid w:val="006D4A6B"/>
    <w:rsid w:val="006D513B"/>
    <w:rsid w:val="006D5608"/>
    <w:rsid w:val="006D5BBA"/>
    <w:rsid w:val="006D5EEC"/>
    <w:rsid w:val="006D67B3"/>
    <w:rsid w:val="006D6DBC"/>
    <w:rsid w:val="006D6EE5"/>
    <w:rsid w:val="006D77A4"/>
    <w:rsid w:val="006D7823"/>
    <w:rsid w:val="006D7900"/>
    <w:rsid w:val="006E0296"/>
    <w:rsid w:val="006E07A4"/>
    <w:rsid w:val="006E0C12"/>
    <w:rsid w:val="006E0F18"/>
    <w:rsid w:val="006E136C"/>
    <w:rsid w:val="006E13C5"/>
    <w:rsid w:val="006E1777"/>
    <w:rsid w:val="006E1C36"/>
    <w:rsid w:val="006E21ED"/>
    <w:rsid w:val="006E228B"/>
    <w:rsid w:val="006E2661"/>
    <w:rsid w:val="006E26BF"/>
    <w:rsid w:val="006E2E29"/>
    <w:rsid w:val="006E2EA2"/>
    <w:rsid w:val="006E3433"/>
    <w:rsid w:val="006E3EA0"/>
    <w:rsid w:val="006E3FE4"/>
    <w:rsid w:val="006E4219"/>
    <w:rsid w:val="006E4387"/>
    <w:rsid w:val="006E4481"/>
    <w:rsid w:val="006E552A"/>
    <w:rsid w:val="006E60E6"/>
    <w:rsid w:val="006E6121"/>
    <w:rsid w:val="006E63BD"/>
    <w:rsid w:val="006E6CD6"/>
    <w:rsid w:val="006E6D7A"/>
    <w:rsid w:val="006E6F35"/>
    <w:rsid w:val="006E709F"/>
    <w:rsid w:val="006E7361"/>
    <w:rsid w:val="006E7D26"/>
    <w:rsid w:val="006F0412"/>
    <w:rsid w:val="006F0DB9"/>
    <w:rsid w:val="006F1016"/>
    <w:rsid w:val="006F13DE"/>
    <w:rsid w:val="006F150A"/>
    <w:rsid w:val="006F1B50"/>
    <w:rsid w:val="006F1E26"/>
    <w:rsid w:val="006F1E37"/>
    <w:rsid w:val="006F1EE4"/>
    <w:rsid w:val="006F2E1E"/>
    <w:rsid w:val="006F2EAE"/>
    <w:rsid w:val="006F346F"/>
    <w:rsid w:val="006F35BC"/>
    <w:rsid w:val="006F37AE"/>
    <w:rsid w:val="006F3C1B"/>
    <w:rsid w:val="006F3E7E"/>
    <w:rsid w:val="006F3EC3"/>
    <w:rsid w:val="006F4175"/>
    <w:rsid w:val="006F46DB"/>
    <w:rsid w:val="006F4BD1"/>
    <w:rsid w:val="006F4C39"/>
    <w:rsid w:val="006F51B6"/>
    <w:rsid w:val="006F52FC"/>
    <w:rsid w:val="006F5457"/>
    <w:rsid w:val="006F5569"/>
    <w:rsid w:val="006F59B8"/>
    <w:rsid w:val="006F6535"/>
    <w:rsid w:val="006F6626"/>
    <w:rsid w:val="006F6E23"/>
    <w:rsid w:val="006F7068"/>
    <w:rsid w:val="006F74A3"/>
    <w:rsid w:val="006F754D"/>
    <w:rsid w:val="006F75D3"/>
    <w:rsid w:val="006F77F5"/>
    <w:rsid w:val="006F78AA"/>
    <w:rsid w:val="0070039F"/>
    <w:rsid w:val="007005BF"/>
    <w:rsid w:val="007008D3"/>
    <w:rsid w:val="00700F3E"/>
    <w:rsid w:val="007015F8"/>
    <w:rsid w:val="0070196F"/>
    <w:rsid w:val="00701C71"/>
    <w:rsid w:val="007020F3"/>
    <w:rsid w:val="007023E5"/>
    <w:rsid w:val="0070258A"/>
    <w:rsid w:val="00702727"/>
    <w:rsid w:val="007029B4"/>
    <w:rsid w:val="00702A45"/>
    <w:rsid w:val="00702AA1"/>
    <w:rsid w:val="00702D95"/>
    <w:rsid w:val="00702E2F"/>
    <w:rsid w:val="00703710"/>
    <w:rsid w:val="00703F19"/>
    <w:rsid w:val="007044FA"/>
    <w:rsid w:val="00704B40"/>
    <w:rsid w:val="00704CF0"/>
    <w:rsid w:val="007050BE"/>
    <w:rsid w:val="007052DF"/>
    <w:rsid w:val="0070546E"/>
    <w:rsid w:val="00705948"/>
    <w:rsid w:val="007059DE"/>
    <w:rsid w:val="00705AD0"/>
    <w:rsid w:val="00705D79"/>
    <w:rsid w:val="00706231"/>
    <w:rsid w:val="00706345"/>
    <w:rsid w:val="007064AF"/>
    <w:rsid w:val="00706636"/>
    <w:rsid w:val="00706DC1"/>
    <w:rsid w:val="00707244"/>
    <w:rsid w:val="007072C7"/>
    <w:rsid w:val="0070780F"/>
    <w:rsid w:val="0070789E"/>
    <w:rsid w:val="007078EF"/>
    <w:rsid w:val="00710171"/>
    <w:rsid w:val="0071040B"/>
    <w:rsid w:val="0071052C"/>
    <w:rsid w:val="00710A3F"/>
    <w:rsid w:val="00711510"/>
    <w:rsid w:val="007115BD"/>
    <w:rsid w:val="007116BF"/>
    <w:rsid w:val="00711D24"/>
    <w:rsid w:val="00711D8E"/>
    <w:rsid w:val="00711E6C"/>
    <w:rsid w:val="00712129"/>
    <w:rsid w:val="007125F2"/>
    <w:rsid w:val="00712814"/>
    <w:rsid w:val="00712905"/>
    <w:rsid w:val="00712D7C"/>
    <w:rsid w:val="00713061"/>
    <w:rsid w:val="00713372"/>
    <w:rsid w:val="007133FA"/>
    <w:rsid w:val="00713482"/>
    <w:rsid w:val="00713C38"/>
    <w:rsid w:val="00713E63"/>
    <w:rsid w:val="00714536"/>
    <w:rsid w:val="00714702"/>
    <w:rsid w:val="0071487B"/>
    <w:rsid w:val="007148F4"/>
    <w:rsid w:val="007151F8"/>
    <w:rsid w:val="00715600"/>
    <w:rsid w:val="00715A82"/>
    <w:rsid w:val="00715C13"/>
    <w:rsid w:val="00715C38"/>
    <w:rsid w:val="00716501"/>
    <w:rsid w:val="007173C8"/>
    <w:rsid w:val="00717A3D"/>
    <w:rsid w:val="00717C77"/>
    <w:rsid w:val="0072043F"/>
    <w:rsid w:val="007205CA"/>
    <w:rsid w:val="00720739"/>
    <w:rsid w:val="00720866"/>
    <w:rsid w:val="00720F91"/>
    <w:rsid w:val="00721629"/>
    <w:rsid w:val="00721740"/>
    <w:rsid w:val="00721E8B"/>
    <w:rsid w:val="00722059"/>
    <w:rsid w:val="0072239E"/>
    <w:rsid w:val="00722CEF"/>
    <w:rsid w:val="00722D5B"/>
    <w:rsid w:val="00722F1D"/>
    <w:rsid w:val="007230CB"/>
    <w:rsid w:val="00724CD7"/>
    <w:rsid w:val="00724D52"/>
    <w:rsid w:val="00724F22"/>
    <w:rsid w:val="00725227"/>
    <w:rsid w:val="00725361"/>
    <w:rsid w:val="00725480"/>
    <w:rsid w:val="00725578"/>
    <w:rsid w:val="00726485"/>
    <w:rsid w:val="0072658D"/>
    <w:rsid w:val="00726F8F"/>
    <w:rsid w:val="00727370"/>
    <w:rsid w:val="007275DD"/>
    <w:rsid w:val="00727BB8"/>
    <w:rsid w:val="00727C31"/>
    <w:rsid w:val="00727F8F"/>
    <w:rsid w:val="00730A4F"/>
    <w:rsid w:val="00730B29"/>
    <w:rsid w:val="00730CFA"/>
    <w:rsid w:val="00730E3E"/>
    <w:rsid w:val="0073158F"/>
    <w:rsid w:val="0073168C"/>
    <w:rsid w:val="007316DB"/>
    <w:rsid w:val="00731F0A"/>
    <w:rsid w:val="007322BD"/>
    <w:rsid w:val="00732388"/>
    <w:rsid w:val="007323F4"/>
    <w:rsid w:val="007325D7"/>
    <w:rsid w:val="00732704"/>
    <w:rsid w:val="00732959"/>
    <w:rsid w:val="00732E87"/>
    <w:rsid w:val="0073330E"/>
    <w:rsid w:val="007335A5"/>
    <w:rsid w:val="007342B6"/>
    <w:rsid w:val="00734942"/>
    <w:rsid w:val="00734E8A"/>
    <w:rsid w:val="0073510F"/>
    <w:rsid w:val="007351A9"/>
    <w:rsid w:val="00735703"/>
    <w:rsid w:val="00735B43"/>
    <w:rsid w:val="00736B57"/>
    <w:rsid w:val="00736C4D"/>
    <w:rsid w:val="00737580"/>
    <w:rsid w:val="00737B41"/>
    <w:rsid w:val="00737BE7"/>
    <w:rsid w:val="00737C6E"/>
    <w:rsid w:val="00740091"/>
    <w:rsid w:val="007402AC"/>
    <w:rsid w:val="007404CA"/>
    <w:rsid w:val="0074051B"/>
    <w:rsid w:val="007408A0"/>
    <w:rsid w:val="00740949"/>
    <w:rsid w:val="00740A3C"/>
    <w:rsid w:val="00740A6B"/>
    <w:rsid w:val="00740EFE"/>
    <w:rsid w:val="00741132"/>
    <w:rsid w:val="007411E1"/>
    <w:rsid w:val="007414FC"/>
    <w:rsid w:val="00741513"/>
    <w:rsid w:val="00741843"/>
    <w:rsid w:val="007422FF"/>
    <w:rsid w:val="00742A3E"/>
    <w:rsid w:val="00742B6B"/>
    <w:rsid w:val="00742C82"/>
    <w:rsid w:val="00742D6E"/>
    <w:rsid w:val="007432F9"/>
    <w:rsid w:val="0074380F"/>
    <w:rsid w:val="007438EA"/>
    <w:rsid w:val="00743EA1"/>
    <w:rsid w:val="0074490A"/>
    <w:rsid w:val="007449C3"/>
    <w:rsid w:val="00744B4F"/>
    <w:rsid w:val="00745465"/>
    <w:rsid w:val="00745DD1"/>
    <w:rsid w:val="00745FDD"/>
    <w:rsid w:val="0074602B"/>
    <w:rsid w:val="007460C4"/>
    <w:rsid w:val="00746C6B"/>
    <w:rsid w:val="0074732A"/>
    <w:rsid w:val="007474FD"/>
    <w:rsid w:val="007475AE"/>
    <w:rsid w:val="00747810"/>
    <w:rsid w:val="00747814"/>
    <w:rsid w:val="00747A79"/>
    <w:rsid w:val="00747E1F"/>
    <w:rsid w:val="007500EF"/>
    <w:rsid w:val="007504D5"/>
    <w:rsid w:val="00750717"/>
    <w:rsid w:val="00750805"/>
    <w:rsid w:val="00750BF6"/>
    <w:rsid w:val="00750C3D"/>
    <w:rsid w:val="00750C75"/>
    <w:rsid w:val="00750CB3"/>
    <w:rsid w:val="00750CBF"/>
    <w:rsid w:val="00750EB0"/>
    <w:rsid w:val="00751480"/>
    <w:rsid w:val="0075154C"/>
    <w:rsid w:val="00751BB7"/>
    <w:rsid w:val="00752784"/>
    <w:rsid w:val="00752AC4"/>
    <w:rsid w:val="00752BDE"/>
    <w:rsid w:val="0075356B"/>
    <w:rsid w:val="007535AE"/>
    <w:rsid w:val="00753756"/>
    <w:rsid w:val="00753910"/>
    <w:rsid w:val="00754428"/>
    <w:rsid w:val="00754898"/>
    <w:rsid w:val="00754AC4"/>
    <w:rsid w:val="00754D20"/>
    <w:rsid w:val="007551B2"/>
    <w:rsid w:val="00755227"/>
    <w:rsid w:val="007553F9"/>
    <w:rsid w:val="00755585"/>
    <w:rsid w:val="007556EC"/>
    <w:rsid w:val="0075593F"/>
    <w:rsid w:val="00755AF4"/>
    <w:rsid w:val="0075602E"/>
    <w:rsid w:val="00756428"/>
    <w:rsid w:val="0075687B"/>
    <w:rsid w:val="0075699E"/>
    <w:rsid w:val="007569B1"/>
    <w:rsid w:val="00757053"/>
    <w:rsid w:val="00757424"/>
    <w:rsid w:val="007578C7"/>
    <w:rsid w:val="00757949"/>
    <w:rsid w:val="00757C06"/>
    <w:rsid w:val="00757CF1"/>
    <w:rsid w:val="007601C8"/>
    <w:rsid w:val="00760380"/>
    <w:rsid w:val="0076094F"/>
    <w:rsid w:val="00760CDE"/>
    <w:rsid w:val="00760DAB"/>
    <w:rsid w:val="00761555"/>
    <w:rsid w:val="0076158E"/>
    <w:rsid w:val="00761E6A"/>
    <w:rsid w:val="00761EB2"/>
    <w:rsid w:val="00761FC7"/>
    <w:rsid w:val="00762060"/>
    <w:rsid w:val="00762347"/>
    <w:rsid w:val="007624B3"/>
    <w:rsid w:val="00762941"/>
    <w:rsid w:val="00762A28"/>
    <w:rsid w:val="00763254"/>
    <w:rsid w:val="00763417"/>
    <w:rsid w:val="00763A20"/>
    <w:rsid w:val="007643D5"/>
    <w:rsid w:val="0076477F"/>
    <w:rsid w:val="00764836"/>
    <w:rsid w:val="007649D1"/>
    <w:rsid w:val="00764B6F"/>
    <w:rsid w:val="00764B72"/>
    <w:rsid w:val="00764C04"/>
    <w:rsid w:val="00765968"/>
    <w:rsid w:val="00766046"/>
    <w:rsid w:val="007660D8"/>
    <w:rsid w:val="00766137"/>
    <w:rsid w:val="007664E1"/>
    <w:rsid w:val="007669C4"/>
    <w:rsid w:val="00766E77"/>
    <w:rsid w:val="00766EBF"/>
    <w:rsid w:val="00766F3D"/>
    <w:rsid w:val="00767A73"/>
    <w:rsid w:val="007701E9"/>
    <w:rsid w:val="007706EE"/>
    <w:rsid w:val="00770FAA"/>
    <w:rsid w:val="00771550"/>
    <w:rsid w:val="0077188A"/>
    <w:rsid w:val="007719A5"/>
    <w:rsid w:val="00771F50"/>
    <w:rsid w:val="007727D7"/>
    <w:rsid w:val="00772A5F"/>
    <w:rsid w:val="00772EF7"/>
    <w:rsid w:val="0077335E"/>
    <w:rsid w:val="007733D3"/>
    <w:rsid w:val="00774FB4"/>
    <w:rsid w:val="00775DD3"/>
    <w:rsid w:val="00776106"/>
    <w:rsid w:val="007761D5"/>
    <w:rsid w:val="007763C1"/>
    <w:rsid w:val="007769F8"/>
    <w:rsid w:val="00776B1E"/>
    <w:rsid w:val="00776D48"/>
    <w:rsid w:val="00777040"/>
    <w:rsid w:val="007772C2"/>
    <w:rsid w:val="00777C91"/>
    <w:rsid w:val="00777CF9"/>
    <w:rsid w:val="00777E5F"/>
    <w:rsid w:val="00780178"/>
    <w:rsid w:val="0078046D"/>
    <w:rsid w:val="007806BB"/>
    <w:rsid w:val="00780735"/>
    <w:rsid w:val="00781097"/>
    <w:rsid w:val="007813BC"/>
    <w:rsid w:val="007817CF"/>
    <w:rsid w:val="00781C36"/>
    <w:rsid w:val="00781D6E"/>
    <w:rsid w:val="0078200A"/>
    <w:rsid w:val="0078227A"/>
    <w:rsid w:val="00782639"/>
    <w:rsid w:val="00782692"/>
    <w:rsid w:val="00782897"/>
    <w:rsid w:val="00782B7F"/>
    <w:rsid w:val="00782C2C"/>
    <w:rsid w:val="00783450"/>
    <w:rsid w:val="00783800"/>
    <w:rsid w:val="0078420A"/>
    <w:rsid w:val="0078438E"/>
    <w:rsid w:val="00784581"/>
    <w:rsid w:val="007845E4"/>
    <w:rsid w:val="0078484C"/>
    <w:rsid w:val="007848D7"/>
    <w:rsid w:val="00784AD1"/>
    <w:rsid w:val="00784FC7"/>
    <w:rsid w:val="00785330"/>
    <w:rsid w:val="007854F6"/>
    <w:rsid w:val="0078553F"/>
    <w:rsid w:val="007865A3"/>
    <w:rsid w:val="00786869"/>
    <w:rsid w:val="00786942"/>
    <w:rsid w:val="00787667"/>
    <w:rsid w:val="00787785"/>
    <w:rsid w:val="0079025C"/>
    <w:rsid w:val="007908EF"/>
    <w:rsid w:val="00790D8F"/>
    <w:rsid w:val="007914CF"/>
    <w:rsid w:val="007918EC"/>
    <w:rsid w:val="0079243D"/>
    <w:rsid w:val="007924D9"/>
    <w:rsid w:val="00792677"/>
    <w:rsid w:val="007928F6"/>
    <w:rsid w:val="00792C5D"/>
    <w:rsid w:val="00792CEF"/>
    <w:rsid w:val="007931C0"/>
    <w:rsid w:val="00794489"/>
    <w:rsid w:val="00794759"/>
    <w:rsid w:val="00794C33"/>
    <w:rsid w:val="00794CBD"/>
    <w:rsid w:val="007954D9"/>
    <w:rsid w:val="00795946"/>
    <w:rsid w:val="00795A5C"/>
    <w:rsid w:val="00796F7B"/>
    <w:rsid w:val="00797C9B"/>
    <w:rsid w:val="00797FBC"/>
    <w:rsid w:val="007A003A"/>
    <w:rsid w:val="007A0049"/>
    <w:rsid w:val="007A0720"/>
    <w:rsid w:val="007A0788"/>
    <w:rsid w:val="007A0997"/>
    <w:rsid w:val="007A09CD"/>
    <w:rsid w:val="007A0FA8"/>
    <w:rsid w:val="007A1356"/>
    <w:rsid w:val="007A1AA0"/>
    <w:rsid w:val="007A1E68"/>
    <w:rsid w:val="007A2096"/>
    <w:rsid w:val="007A23BA"/>
    <w:rsid w:val="007A2602"/>
    <w:rsid w:val="007A2989"/>
    <w:rsid w:val="007A29A8"/>
    <w:rsid w:val="007A34BD"/>
    <w:rsid w:val="007A37FA"/>
    <w:rsid w:val="007A3D91"/>
    <w:rsid w:val="007A3FBE"/>
    <w:rsid w:val="007A4305"/>
    <w:rsid w:val="007A45DA"/>
    <w:rsid w:val="007A48BB"/>
    <w:rsid w:val="007A4954"/>
    <w:rsid w:val="007A495B"/>
    <w:rsid w:val="007A4B20"/>
    <w:rsid w:val="007A4F81"/>
    <w:rsid w:val="007A51EF"/>
    <w:rsid w:val="007A5798"/>
    <w:rsid w:val="007A5E5C"/>
    <w:rsid w:val="007A60DA"/>
    <w:rsid w:val="007A614E"/>
    <w:rsid w:val="007A6764"/>
    <w:rsid w:val="007A6A9E"/>
    <w:rsid w:val="007A6AC9"/>
    <w:rsid w:val="007A7019"/>
    <w:rsid w:val="007A7402"/>
    <w:rsid w:val="007A7A97"/>
    <w:rsid w:val="007B013E"/>
    <w:rsid w:val="007B0248"/>
    <w:rsid w:val="007B0643"/>
    <w:rsid w:val="007B064D"/>
    <w:rsid w:val="007B0792"/>
    <w:rsid w:val="007B0986"/>
    <w:rsid w:val="007B0F21"/>
    <w:rsid w:val="007B10CE"/>
    <w:rsid w:val="007B14EA"/>
    <w:rsid w:val="007B1696"/>
    <w:rsid w:val="007B193E"/>
    <w:rsid w:val="007B1FBC"/>
    <w:rsid w:val="007B22BD"/>
    <w:rsid w:val="007B264A"/>
    <w:rsid w:val="007B283B"/>
    <w:rsid w:val="007B2ADB"/>
    <w:rsid w:val="007B2C1E"/>
    <w:rsid w:val="007B3455"/>
    <w:rsid w:val="007B345E"/>
    <w:rsid w:val="007B34AD"/>
    <w:rsid w:val="007B3581"/>
    <w:rsid w:val="007B364C"/>
    <w:rsid w:val="007B39E1"/>
    <w:rsid w:val="007B3A27"/>
    <w:rsid w:val="007B3AB7"/>
    <w:rsid w:val="007B3D72"/>
    <w:rsid w:val="007B3F4C"/>
    <w:rsid w:val="007B41D3"/>
    <w:rsid w:val="007B4AD2"/>
    <w:rsid w:val="007B5630"/>
    <w:rsid w:val="007B59C4"/>
    <w:rsid w:val="007B59C6"/>
    <w:rsid w:val="007B5C1F"/>
    <w:rsid w:val="007B5DC5"/>
    <w:rsid w:val="007B60C0"/>
    <w:rsid w:val="007B6B6E"/>
    <w:rsid w:val="007B6D32"/>
    <w:rsid w:val="007B6E5C"/>
    <w:rsid w:val="007B6E98"/>
    <w:rsid w:val="007B73C4"/>
    <w:rsid w:val="007B76E9"/>
    <w:rsid w:val="007B784C"/>
    <w:rsid w:val="007B7974"/>
    <w:rsid w:val="007B7D2A"/>
    <w:rsid w:val="007B7FD7"/>
    <w:rsid w:val="007C0AC9"/>
    <w:rsid w:val="007C0B80"/>
    <w:rsid w:val="007C0D19"/>
    <w:rsid w:val="007C15B0"/>
    <w:rsid w:val="007C1B39"/>
    <w:rsid w:val="007C21F4"/>
    <w:rsid w:val="007C239D"/>
    <w:rsid w:val="007C2922"/>
    <w:rsid w:val="007C2B3D"/>
    <w:rsid w:val="007C2BAA"/>
    <w:rsid w:val="007C2E3B"/>
    <w:rsid w:val="007C30C7"/>
    <w:rsid w:val="007C3173"/>
    <w:rsid w:val="007C3279"/>
    <w:rsid w:val="007C3611"/>
    <w:rsid w:val="007C39B9"/>
    <w:rsid w:val="007C3A87"/>
    <w:rsid w:val="007C4581"/>
    <w:rsid w:val="007C4727"/>
    <w:rsid w:val="007C48AE"/>
    <w:rsid w:val="007C4AB0"/>
    <w:rsid w:val="007C4CAE"/>
    <w:rsid w:val="007C535E"/>
    <w:rsid w:val="007C62B5"/>
    <w:rsid w:val="007C6449"/>
    <w:rsid w:val="007C69CE"/>
    <w:rsid w:val="007C7542"/>
    <w:rsid w:val="007C7A0C"/>
    <w:rsid w:val="007C7B02"/>
    <w:rsid w:val="007C7B7C"/>
    <w:rsid w:val="007C7BA5"/>
    <w:rsid w:val="007C7D36"/>
    <w:rsid w:val="007C7EC3"/>
    <w:rsid w:val="007D005D"/>
    <w:rsid w:val="007D0699"/>
    <w:rsid w:val="007D0992"/>
    <w:rsid w:val="007D1519"/>
    <w:rsid w:val="007D16E0"/>
    <w:rsid w:val="007D188D"/>
    <w:rsid w:val="007D1987"/>
    <w:rsid w:val="007D21FD"/>
    <w:rsid w:val="007D25EB"/>
    <w:rsid w:val="007D277D"/>
    <w:rsid w:val="007D28D4"/>
    <w:rsid w:val="007D3D9D"/>
    <w:rsid w:val="007D3F04"/>
    <w:rsid w:val="007D4295"/>
    <w:rsid w:val="007D45C6"/>
    <w:rsid w:val="007D45E9"/>
    <w:rsid w:val="007D463A"/>
    <w:rsid w:val="007D4B46"/>
    <w:rsid w:val="007D4EDF"/>
    <w:rsid w:val="007D5521"/>
    <w:rsid w:val="007D5D23"/>
    <w:rsid w:val="007D5EB4"/>
    <w:rsid w:val="007D61B2"/>
    <w:rsid w:val="007D6520"/>
    <w:rsid w:val="007D6882"/>
    <w:rsid w:val="007D68D4"/>
    <w:rsid w:val="007D6AAE"/>
    <w:rsid w:val="007D79AC"/>
    <w:rsid w:val="007D7F7B"/>
    <w:rsid w:val="007E02C2"/>
    <w:rsid w:val="007E02F1"/>
    <w:rsid w:val="007E07E0"/>
    <w:rsid w:val="007E08C0"/>
    <w:rsid w:val="007E0C8F"/>
    <w:rsid w:val="007E1394"/>
    <w:rsid w:val="007E166E"/>
    <w:rsid w:val="007E16BB"/>
    <w:rsid w:val="007E1779"/>
    <w:rsid w:val="007E199F"/>
    <w:rsid w:val="007E1D55"/>
    <w:rsid w:val="007E229C"/>
    <w:rsid w:val="007E25A0"/>
    <w:rsid w:val="007E2E2A"/>
    <w:rsid w:val="007E2F6E"/>
    <w:rsid w:val="007E31FA"/>
    <w:rsid w:val="007E4050"/>
    <w:rsid w:val="007E4162"/>
    <w:rsid w:val="007E42B1"/>
    <w:rsid w:val="007E4750"/>
    <w:rsid w:val="007E48A1"/>
    <w:rsid w:val="007E563F"/>
    <w:rsid w:val="007E5BD7"/>
    <w:rsid w:val="007E6210"/>
    <w:rsid w:val="007E6265"/>
    <w:rsid w:val="007E649E"/>
    <w:rsid w:val="007E68A4"/>
    <w:rsid w:val="007E697B"/>
    <w:rsid w:val="007E69BF"/>
    <w:rsid w:val="007E6A90"/>
    <w:rsid w:val="007E6B7B"/>
    <w:rsid w:val="007E6F45"/>
    <w:rsid w:val="007E6F62"/>
    <w:rsid w:val="007E73E1"/>
    <w:rsid w:val="007E7A07"/>
    <w:rsid w:val="007E7B58"/>
    <w:rsid w:val="007E7EE1"/>
    <w:rsid w:val="007E7F43"/>
    <w:rsid w:val="007F03D6"/>
    <w:rsid w:val="007F18AD"/>
    <w:rsid w:val="007F1B6E"/>
    <w:rsid w:val="007F2443"/>
    <w:rsid w:val="007F2595"/>
    <w:rsid w:val="007F2615"/>
    <w:rsid w:val="007F35FD"/>
    <w:rsid w:val="007F3833"/>
    <w:rsid w:val="007F45AF"/>
    <w:rsid w:val="007F4929"/>
    <w:rsid w:val="007F4D69"/>
    <w:rsid w:val="007F52BA"/>
    <w:rsid w:val="007F5A9B"/>
    <w:rsid w:val="007F5F16"/>
    <w:rsid w:val="007F6390"/>
    <w:rsid w:val="007F6442"/>
    <w:rsid w:val="007F68A9"/>
    <w:rsid w:val="007F6FD1"/>
    <w:rsid w:val="007F6FF9"/>
    <w:rsid w:val="007F72F5"/>
    <w:rsid w:val="007F77A8"/>
    <w:rsid w:val="007F7D86"/>
    <w:rsid w:val="007F7DB0"/>
    <w:rsid w:val="007F7EF3"/>
    <w:rsid w:val="008000BD"/>
    <w:rsid w:val="008001C1"/>
    <w:rsid w:val="00800AB3"/>
    <w:rsid w:val="00800F24"/>
    <w:rsid w:val="008011B6"/>
    <w:rsid w:val="0080184F"/>
    <w:rsid w:val="00801AFE"/>
    <w:rsid w:val="00801E0F"/>
    <w:rsid w:val="008021C3"/>
    <w:rsid w:val="00802A85"/>
    <w:rsid w:val="00802B59"/>
    <w:rsid w:val="00803116"/>
    <w:rsid w:val="00803179"/>
    <w:rsid w:val="00803194"/>
    <w:rsid w:val="00803245"/>
    <w:rsid w:val="00803747"/>
    <w:rsid w:val="00803B26"/>
    <w:rsid w:val="00803EDA"/>
    <w:rsid w:val="00803F39"/>
    <w:rsid w:val="00803FF8"/>
    <w:rsid w:val="008045F0"/>
    <w:rsid w:val="00804B16"/>
    <w:rsid w:val="00805063"/>
    <w:rsid w:val="00805AA8"/>
    <w:rsid w:val="008062E5"/>
    <w:rsid w:val="00806EFD"/>
    <w:rsid w:val="00807BEC"/>
    <w:rsid w:val="00810264"/>
    <w:rsid w:val="008104BB"/>
    <w:rsid w:val="008107CB"/>
    <w:rsid w:val="008116C7"/>
    <w:rsid w:val="0081192C"/>
    <w:rsid w:val="008129F3"/>
    <w:rsid w:val="00812CAE"/>
    <w:rsid w:val="00812D32"/>
    <w:rsid w:val="0081306E"/>
    <w:rsid w:val="00813155"/>
    <w:rsid w:val="00813456"/>
    <w:rsid w:val="00813861"/>
    <w:rsid w:val="0081388E"/>
    <w:rsid w:val="00813A65"/>
    <w:rsid w:val="00813C0B"/>
    <w:rsid w:val="00814268"/>
    <w:rsid w:val="00814360"/>
    <w:rsid w:val="00814408"/>
    <w:rsid w:val="00814635"/>
    <w:rsid w:val="008147E6"/>
    <w:rsid w:val="00814C7F"/>
    <w:rsid w:val="00814E67"/>
    <w:rsid w:val="00814F91"/>
    <w:rsid w:val="008152C6"/>
    <w:rsid w:val="00815372"/>
    <w:rsid w:val="008155AD"/>
    <w:rsid w:val="00815D01"/>
    <w:rsid w:val="0081612A"/>
    <w:rsid w:val="00816662"/>
    <w:rsid w:val="00816995"/>
    <w:rsid w:val="00816BB3"/>
    <w:rsid w:val="00816CE3"/>
    <w:rsid w:val="00816F9B"/>
    <w:rsid w:val="00816FA2"/>
    <w:rsid w:val="0081748E"/>
    <w:rsid w:val="0081759E"/>
    <w:rsid w:val="008178BD"/>
    <w:rsid w:val="00820972"/>
    <w:rsid w:val="00820AC0"/>
    <w:rsid w:val="00820B17"/>
    <w:rsid w:val="008210DE"/>
    <w:rsid w:val="00821220"/>
    <w:rsid w:val="00821435"/>
    <w:rsid w:val="00821673"/>
    <w:rsid w:val="008217E3"/>
    <w:rsid w:val="00821F8C"/>
    <w:rsid w:val="0082202E"/>
    <w:rsid w:val="0082209A"/>
    <w:rsid w:val="00822192"/>
    <w:rsid w:val="00822279"/>
    <w:rsid w:val="00822565"/>
    <w:rsid w:val="00822749"/>
    <w:rsid w:val="00822C7B"/>
    <w:rsid w:val="00823722"/>
    <w:rsid w:val="008237ED"/>
    <w:rsid w:val="00823C6B"/>
    <w:rsid w:val="00823D3D"/>
    <w:rsid w:val="00823E22"/>
    <w:rsid w:val="0082411C"/>
    <w:rsid w:val="0082441B"/>
    <w:rsid w:val="008248F3"/>
    <w:rsid w:val="00824A9A"/>
    <w:rsid w:val="00824D29"/>
    <w:rsid w:val="008256CC"/>
    <w:rsid w:val="0082592A"/>
    <w:rsid w:val="008263B0"/>
    <w:rsid w:val="00826B2A"/>
    <w:rsid w:val="00826BC8"/>
    <w:rsid w:val="008270EC"/>
    <w:rsid w:val="00827309"/>
    <w:rsid w:val="0082780F"/>
    <w:rsid w:val="00827836"/>
    <w:rsid w:val="00827ECD"/>
    <w:rsid w:val="00830734"/>
    <w:rsid w:val="00830C9D"/>
    <w:rsid w:val="00831454"/>
    <w:rsid w:val="00831A36"/>
    <w:rsid w:val="00831B03"/>
    <w:rsid w:val="0083297B"/>
    <w:rsid w:val="00832B71"/>
    <w:rsid w:val="00833414"/>
    <w:rsid w:val="0083373B"/>
    <w:rsid w:val="00833CB7"/>
    <w:rsid w:val="00833FE4"/>
    <w:rsid w:val="008340D5"/>
    <w:rsid w:val="0083452B"/>
    <w:rsid w:val="008345EC"/>
    <w:rsid w:val="008347C1"/>
    <w:rsid w:val="00834D5B"/>
    <w:rsid w:val="008350A9"/>
    <w:rsid w:val="008350D8"/>
    <w:rsid w:val="008350EE"/>
    <w:rsid w:val="0083521B"/>
    <w:rsid w:val="00835BCE"/>
    <w:rsid w:val="00835F36"/>
    <w:rsid w:val="00836023"/>
    <w:rsid w:val="0083631C"/>
    <w:rsid w:val="00836323"/>
    <w:rsid w:val="00836419"/>
    <w:rsid w:val="0083668B"/>
    <w:rsid w:val="00836890"/>
    <w:rsid w:val="00836D84"/>
    <w:rsid w:val="00836D92"/>
    <w:rsid w:val="008372EF"/>
    <w:rsid w:val="00837FE2"/>
    <w:rsid w:val="00841388"/>
    <w:rsid w:val="008414AE"/>
    <w:rsid w:val="00841A90"/>
    <w:rsid w:val="00841AF1"/>
    <w:rsid w:val="00841BBF"/>
    <w:rsid w:val="0084236E"/>
    <w:rsid w:val="0084243E"/>
    <w:rsid w:val="0084246B"/>
    <w:rsid w:val="00842498"/>
    <w:rsid w:val="008430AF"/>
    <w:rsid w:val="00843557"/>
    <w:rsid w:val="008438AF"/>
    <w:rsid w:val="00843BBA"/>
    <w:rsid w:val="00843FB3"/>
    <w:rsid w:val="00843FDA"/>
    <w:rsid w:val="008443B3"/>
    <w:rsid w:val="008446E8"/>
    <w:rsid w:val="008447C5"/>
    <w:rsid w:val="00845125"/>
    <w:rsid w:val="008454D8"/>
    <w:rsid w:val="008455E3"/>
    <w:rsid w:val="00845627"/>
    <w:rsid w:val="00845894"/>
    <w:rsid w:val="00845A0D"/>
    <w:rsid w:val="00845FB0"/>
    <w:rsid w:val="00846025"/>
    <w:rsid w:val="00846380"/>
    <w:rsid w:val="0084666E"/>
    <w:rsid w:val="00846712"/>
    <w:rsid w:val="00846AD1"/>
    <w:rsid w:val="00846D86"/>
    <w:rsid w:val="00846DF6"/>
    <w:rsid w:val="00847864"/>
    <w:rsid w:val="008478A8"/>
    <w:rsid w:val="00850D26"/>
    <w:rsid w:val="00851156"/>
    <w:rsid w:val="00851684"/>
    <w:rsid w:val="00851A7B"/>
    <w:rsid w:val="00851AB4"/>
    <w:rsid w:val="00851E0A"/>
    <w:rsid w:val="00852946"/>
    <w:rsid w:val="00852C8B"/>
    <w:rsid w:val="008533C4"/>
    <w:rsid w:val="0085350D"/>
    <w:rsid w:val="00853AFE"/>
    <w:rsid w:val="00853B44"/>
    <w:rsid w:val="00853EC3"/>
    <w:rsid w:val="0085440D"/>
    <w:rsid w:val="008545D5"/>
    <w:rsid w:val="008545F2"/>
    <w:rsid w:val="0085463F"/>
    <w:rsid w:val="00854B55"/>
    <w:rsid w:val="00854E98"/>
    <w:rsid w:val="00854EAE"/>
    <w:rsid w:val="00855AED"/>
    <w:rsid w:val="00855B03"/>
    <w:rsid w:val="00855CC0"/>
    <w:rsid w:val="00856212"/>
    <w:rsid w:val="00856A8A"/>
    <w:rsid w:val="00856C98"/>
    <w:rsid w:val="00857471"/>
    <w:rsid w:val="00857617"/>
    <w:rsid w:val="00857683"/>
    <w:rsid w:val="00857E03"/>
    <w:rsid w:val="008601CF"/>
    <w:rsid w:val="0086073D"/>
    <w:rsid w:val="008609AD"/>
    <w:rsid w:val="008609CB"/>
    <w:rsid w:val="00861914"/>
    <w:rsid w:val="00861F03"/>
    <w:rsid w:val="008620A8"/>
    <w:rsid w:val="00862A0C"/>
    <w:rsid w:val="008634CE"/>
    <w:rsid w:val="008634EB"/>
    <w:rsid w:val="00863785"/>
    <w:rsid w:val="0086465C"/>
    <w:rsid w:val="008646B4"/>
    <w:rsid w:val="00864B67"/>
    <w:rsid w:val="00864C11"/>
    <w:rsid w:val="00864E2C"/>
    <w:rsid w:val="008650EA"/>
    <w:rsid w:val="0086593D"/>
    <w:rsid w:val="00865CA9"/>
    <w:rsid w:val="008661F6"/>
    <w:rsid w:val="00866766"/>
    <w:rsid w:val="00866CF0"/>
    <w:rsid w:val="00866DA4"/>
    <w:rsid w:val="00866EC5"/>
    <w:rsid w:val="00867084"/>
    <w:rsid w:val="008672D2"/>
    <w:rsid w:val="0086737A"/>
    <w:rsid w:val="00867448"/>
    <w:rsid w:val="008675A7"/>
    <w:rsid w:val="0086784D"/>
    <w:rsid w:val="00867851"/>
    <w:rsid w:val="00870459"/>
    <w:rsid w:val="008707E7"/>
    <w:rsid w:val="00870DC2"/>
    <w:rsid w:val="0087124E"/>
    <w:rsid w:val="008717DD"/>
    <w:rsid w:val="00871F8D"/>
    <w:rsid w:val="008720A4"/>
    <w:rsid w:val="008722EB"/>
    <w:rsid w:val="008726B9"/>
    <w:rsid w:val="008729F6"/>
    <w:rsid w:val="00872CB8"/>
    <w:rsid w:val="00873020"/>
    <w:rsid w:val="00873138"/>
    <w:rsid w:val="00873494"/>
    <w:rsid w:val="00873538"/>
    <w:rsid w:val="00873C53"/>
    <w:rsid w:val="00873D09"/>
    <w:rsid w:val="008744C9"/>
    <w:rsid w:val="00874955"/>
    <w:rsid w:val="008749A1"/>
    <w:rsid w:val="0087512A"/>
    <w:rsid w:val="00875EDA"/>
    <w:rsid w:val="008760B2"/>
    <w:rsid w:val="00876B59"/>
    <w:rsid w:val="00877172"/>
    <w:rsid w:val="0087744A"/>
    <w:rsid w:val="00877A18"/>
    <w:rsid w:val="00877A7C"/>
    <w:rsid w:val="00877FBE"/>
    <w:rsid w:val="008803E0"/>
    <w:rsid w:val="008806A6"/>
    <w:rsid w:val="008807E1"/>
    <w:rsid w:val="00880902"/>
    <w:rsid w:val="008809D7"/>
    <w:rsid w:val="008817FA"/>
    <w:rsid w:val="0088186C"/>
    <w:rsid w:val="00881DC0"/>
    <w:rsid w:val="00881E6A"/>
    <w:rsid w:val="00881FCE"/>
    <w:rsid w:val="0088205B"/>
    <w:rsid w:val="008820F8"/>
    <w:rsid w:val="008825E5"/>
    <w:rsid w:val="00882DB1"/>
    <w:rsid w:val="00882DF9"/>
    <w:rsid w:val="00882F3A"/>
    <w:rsid w:val="00882FE9"/>
    <w:rsid w:val="00883300"/>
    <w:rsid w:val="0088376B"/>
    <w:rsid w:val="008838CE"/>
    <w:rsid w:val="00883AED"/>
    <w:rsid w:val="00883B5C"/>
    <w:rsid w:val="00883BEB"/>
    <w:rsid w:val="00883DBC"/>
    <w:rsid w:val="00883F73"/>
    <w:rsid w:val="008842A4"/>
    <w:rsid w:val="00884EBB"/>
    <w:rsid w:val="00885186"/>
    <w:rsid w:val="00885C8B"/>
    <w:rsid w:val="00885FCD"/>
    <w:rsid w:val="00885FE9"/>
    <w:rsid w:val="0088618F"/>
    <w:rsid w:val="00886268"/>
    <w:rsid w:val="00886672"/>
    <w:rsid w:val="0088680C"/>
    <w:rsid w:val="008868F6"/>
    <w:rsid w:val="00886B2B"/>
    <w:rsid w:val="00886BE1"/>
    <w:rsid w:val="00887710"/>
    <w:rsid w:val="00887974"/>
    <w:rsid w:val="008879B6"/>
    <w:rsid w:val="00887F5A"/>
    <w:rsid w:val="008904E1"/>
    <w:rsid w:val="008904F3"/>
    <w:rsid w:val="0089069E"/>
    <w:rsid w:val="008912A6"/>
    <w:rsid w:val="00891FE1"/>
    <w:rsid w:val="008922C5"/>
    <w:rsid w:val="00892861"/>
    <w:rsid w:val="00892D53"/>
    <w:rsid w:val="00893358"/>
    <w:rsid w:val="008937C1"/>
    <w:rsid w:val="00893902"/>
    <w:rsid w:val="0089394B"/>
    <w:rsid w:val="00893B74"/>
    <w:rsid w:val="0089416A"/>
    <w:rsid w:val="00894321"/>
    <w:rsid w:val="00894577"/>
    <w:rsid w:val="00894626"/>
    <w:rsid w:val="008952E1"/>
    <w:rsid w:val="00895AA0"/>
    <w:rsid w:val="00895C8F"/>
    <w:rsid w:val="00895FA1"/>
    <w:rsid w:val="0089644E"/>
    <w:rsid w:val="0089656B"/>
    <w:rsid w:val="008A0124"/>
    <w:rsid w:val="008A03D8"/>
    <w:rsid w:val="008A03DB"/>
    <w:rsid w:val="008A079E"/>
    <w:rsid w:val="008A1127"/>
    <w:rsid w:val="008A118B"/>
    <w:rsid w:val="008A13F6"/>
    <w:rsid w:val="008A2081"/>
    <w:rsid w:val="008A2BCD"/>
    <w:rsid w:val="008A2CC7"/>
    <w:rsid w:val="008A2CDD"/>
    <w:rsid w:val="008A2E71"/>
    <w:rsid w:val="008A3466"/>
    <w:rsid w:val="008A35F7"/>
    <w:rsid w:val="008A3852"/>
    <w:rsid w:val="008A3A20"/>
    <w:rsid w:val="008A3A4E"/>
    <w:rsid w:val="008A3F69"/>
    <w:rsid w:val="008A4BB6"/>
    <w:rsid w:val="008A4C99"/>
    <w:rsid w:val="008A4E3B"/>
    <w:rsid w:val="008A517A"/>
    <w:rsid w:val="008A5603"/>
    <w:rsid w:val="008A5B42"/>
    <w:rsid w:val="008A5D4E"/>
    <w:rsid w:val="008A5D89"/>
    <w:rsid w:val="008A6193"/>
    <w:rsid w:val="008A660F"/>
    <w:rsid w:val="008A6998"/>
    <w:rsid w:val="008A6C31"/>
    <w:rsid w:val="008A7BDE"/>
    <w:rsid w:val="008A7CCF"/>
    <w:rsid w:val="008A7D3E"/>
    <w:rsid w:val="008B0179"/>
    <w:rsid w:val="008B0255"/>
    <w:rsid w:val="008B03FC"/>
    <w:rsid w:val="008B07AD"/>
    <w:rsid w:val="008B086E"/>
    <w:rsid w:val="008B09EC"/>
    <w:rsid w:val="008B0ABD"/>
    <w:rsid w:val="008B11B8"/>
    <w:rsid w:val="008B1252"/>
    <w:rsid w:val="008B15C6"/>
    <w:rsid w:val="008B16A2"/>
    <w:rsid w:val="008B1753"/>
    <w:rsid w:val="008B1EF4"/>
    <w:rsid w:val="008B221F"/>
    <w:rsid w:val="008B2C50"/>
    <w:rsid w:val="008B2CBA"/>
    <w:rsid w:val="008B2D39"/>
    <w:rsid w:val="008B3216"/>
    <w:rsid w:val="008B38F2"/>
    <w:rsid w:val="008B398E"/>
    <w:rsid w:val="008B39CB"/>
    <w:rsid w:val="008B4265"/>
    <w:rsid w:val="008B4470"/>
    <w:rsid w:val="008B45CE"/>
    <w:rsid w:val="008B4626"/>
    <w:rsid w:val="008B4EDE"/>
    <w:rsid w:val="008B4F1D"/>
    <w:rsid w:val="008B56FB"/>
    <w:rsid w:val="008B5905"/>
    <w:rsid w:val="008B59E8"/>
    <w:rsid w:val="008B5BFD"/>
    <w:rsid w:val="008B5CAC"/>
    <w:rsid w:val="008B6033"/>
    <w:rsid w:val="008B6A9B"/>
    <w:rsid w:val="008B6F95"/>
    <w:rsid w:val="008B77BA"/>
    <w:rsid w:val="008B7BC6"/>
    <w:rsid w:val="008B7EBC"/>
    <w:rsid w:val="008C00F1"/>
    <w:rsid w:val="008C0D76"/>
    <w:rsid w:val="008C10DD"/>
    <w:rsid w:val="008C136F"/>
    <w:rsid w:val="008C14BB"/>
    <w:rsid w:val="008C16F8"/>
    <w:rsid w:val="008C2193"/>
    <w:rsid w:val="008C2368"/>
    <w:rsid w:val="008C275F"/>
    <w:rsid w:val="008C2872"/>
    <w:rsid w:val="008C2ADB"/>
    <w:rsid w:val="008C33B5"/>
    <w:rsid w:val="008C3588"/>
    <w:rsid w:val="008C4A76"/>
    <w:rsid w:val="008C4CA2"/>
    <w:rsid w:val="008C5278"/>
    <w:rsid w:val="008C54A0"/>
    <w:rsid w:val="008C5FC6"/>
    <w:rsid w:val="008C631F"/>
    <w:rsid w:val="008C6421"/>
    <w:rsid w:val="008C672D"/>
    <w:rsid w:val="008C69A7"/>
    <w:rsid w:val="008C6B61"/>
    <w:rsid w:val="008C6B9C"/>
    <w:rsid w:val="008C6CCC"/>
    <w:rsid w:val="008C6CE3"/>
    <w:rsid w:val="008C7444"/>
    <w:rsid w:val="008C77B7"/>
    <w:rsid w:val="008C7833"/>
    <w:rsid w:val="008D0119"/>
    <w:rsid w:val="008D0182"/>
    <w:rsid w:val="008D0235"/>
    <w:rsid w:val="008D043F"/>
    <w:rsid w:val="008D0B71"/>
    <w:rsid w:val="008D0D92"/>
    <w:rsid w:val="008D0E15"/>
    <w:rsid w:val="008D1778"/>
    <w:rsid w:val="008D1A54"/>
    <w:rsid w:val="008D1B90"/>
    <w:rsid w:val="008D1BF0"/>
    <w:rsid w:val="008D1F8C"/>
    <w:rsid w:val="008D25A0"/>
    <w:rsid w:val="008D25F9"/>
    <w:rsid w:val="008D2607"/>
    <w:rsid w:val="008D273C"/>
    <w:rsid w:val="008D2C7E"/>
    <w:rsid w:val="008D364E"/>
    <w:rsid w:val="008D388B"/>
    <w:rsid w:val="008D3C16"/>
    <w:rsid w:val="008D3C27"/>
    <w:rsid w:val="008D3E58"/>
    <w:rsid w:val="008D474D"/>
    <w:rsid w:val="008D49C3"/>
    <w:rsid w:val="008D49D6"/>
    <w:rsid w:val="008D4C87"/>
    <w:rsid w:val="008D5427"/>
    <w:rsid w:val="008D5CA5"/>
    <w:rsid w:val="008D60F9"/>
    <w:rsid w:val="008D6272"/>
    <w:rsid w:val="008D62B7"/>
    <w:rsid w:val="008D640A"/>
    <w:rsid w:val="008D6A85"/>
    <w:rsid w:val="008D6B39"/>
    <w:rsid w:val="008D759D"/>
    <w:rsid w:val="008D7C84"/>
    <w:rsid w:val="008D7E1B"/>
    <w:rsid w:val="008E00A5"/>
    <w:rsid w:val="008E02AC"/>
    <w:rsid w:val="008E03DA"/>
    <w:rsid w:val="008E077D"/>
    <w:rsid w:val="008E07B5"/>
    <w:rsid w:val="008E0B38"/>
    <w:rsid w:val="008E0E3B"/>
    <w:rsid w:val="008E0EF8"/>
    <w:rsid w:val="008E10DC"/>
    <w:rsid w:val="008E1401"/>
    <w:rsid w:val="008E15FF"/>
    <w:rsid w:val="008E1A98"/>
    <w:rsid w:val="008E1C34"/>
    <w:rsid w:val="008E1F84"/>
    <w:rsid w:val="008E20EF"/>
    <w:rsid w:val="008E2265"/>
    <w:rsid w:val="008E2492"/>
    <w:rsid w:val="008E276B"/>
    <w:rsid w:val="008E2E1D"/>
    <w:rsid w:val="008E2E39"/>
    <w:rsid w:val="008E2F63"/>
    <w:rsid w:val="008E3062"/>
    <w:rsid w:val="008E32C9"/>
    <w:rsid w:val="008E333E"/>
    <w:rsid w:val="008E34E1"/>
    <w:rsid w:val="008E3A73"/>
    <w:rsid w:val="008E3BDB"/>
    <w:rsid w:val="008E3C65"/>
    <w:rsid w:val="008E3DC4"/>
    <w:rsid w:val="008E40A5"/>
    <w:rsid w:val="008E4366"/>
    <w:rsid w:val="008E4F8F"/>
    <w:rsid w:val="008E50C7"/>
    <w:rsid w:val="008E577A"/>
    <w:rsid w:val="008E57D5"/>
    <w:rsid w:val="008E5CD0"/>
    <w:rsid w:val="008E5E21"/>
    <w:rsid w:val="008E5F70"/>
    <w:rsid w:val="008E5FA2"/>
    <w:rsid w:val="008E614F"/>
    <w:rsid w:val="008E619C"/>
    <w:rsid w:val="008E658C"/>
    <w:rsid w:val="008E7010"/>
    <w:rsid w:val="008E7246"/>
    <w:rsid w:val="008E787E"/>
    <w:rsid w:val="008E793A"/>
    <w:rsid w:val="008E7F5F"/>
    <w:rsid w:val="008E7F8F"/>
    <w:rsid w:val="008F0169"/>
    <w:rsid w:val="008F0610"/>
    <w:rsid w:val="008F0F3C"/>
    <w:rsid w:val="008F13B2"/>
    <w:rsid w:val="008F15E8"/>
    <w:rsid w:val="008F167D"/>
    <w:rsid w:val="008F1823"/>
    <w:rsid w:val="008F1AD2"/>
    <w:rsid w:val="008F1DE8"/>
    <w:rsid w:val="008F2710"/>
    <w:rsid w:val="008F2A98"/>
    <w:rsid w:val="008F2E8C"/>
    <w:rsid w:val="008F314F"/>
    <w:rsid w:val="008F31EE"/>
    <w:rsid w:val="008F32A8"/>
    <w:rsid w:val="008F3690"/>
    <w:rsid w:val="008F3A85"/>
    <w:rsid w:val="008F3D3C"/>
    <w:rsid w:val="008F42B6"/>
    <w:rsid w:val="008F436E"/>
    <w:rsid w:val="008F447F"/>
    <w:rsid w:val="008F4B50"/>
    <w:rsid w:val="008F5136"/>
    <w:rsid w:val="008F520F"/>
    <w:rsid w:val="008F56F4"/>
    <w:rsid w:val="008F5958"/>
    <w:rsid w:val="008F595F"/>
    <w:rsid w:val="008F6845"/>
    <w:rsid w:val="008F6BF6"/>
    <w:rsid w:val="008F6C7E"/>
    <w:rsid w:val="008F6D99"/>
    <w:rsid w:val="008F6FC7"/>
    <w:rsid w:val="008F73F3"/>
    <w:rsid w:val="008F7898"/>
    <w:rsid w:val="008F7EC2"/>
    <w:rsid w:val="00900FB3"/>
    <w:rsid w:val="00901032"/>
    <w:rsid w:val="00901181"/>
    <w:rsid w:val="0090126A"/>
    <w:rsid w:val="0090185D"/>
    <w:rsid w:val="00901F48"/>
    <w:rsid w:val="00902D2C"/>
    <w:rsid w:val="00902E1A"/>
    <w:rsid w:val="00902FE5"/>
    <w:rsid w:val="00903065"/>
    <w:rsid w:val="009032B2"/>
    <w:rsid w:val="0090331C"/>
    <w:rsid w:val="00903AD1"/>
    <w:rsid w:val="009041B9"/>
    <w:rsid w:val="0090449B"/>
    <w:rsid w:val="00904A69"/>
    <w:rsid w:val="00904BA3"/>
    <w:rsid w:val="00904C89"/>
    <w:rsid w:val="0090565C"/>
    <w:rsid w:val="0090584D"/>
    <w:rsid w:val="00905A82"/>
    <w:rsid w:val="00905EF0"/>
    <w:rsid w:val="00906141"/>
    <w:rsid w:val="009066B4"/>
    <w:rsid w:val="009066C9"/>
    <w:rsid w:val="0090722F"/>
    <w:rsid w:val="0090752E"/>
    <w:rsid w:val="0090769D"/>
    <w:rsid w:val="00907CC6"/>
    <w:rsid w:val="00907FB1"/>
    <w:rsid w:val="009100D8"/>
    <w:rsid w:val="00910652"/>
    <w:rsid w:val="00910A7A"/>
    <w:rsid w:val="00911612"/>
    <w:rsid w:val="00911B61"/>
    <w:rsid w:val="00912577"/>
    <w:rsid w:val="0091267B"/>
    <w:rsid w:val="00912AFB"/>
    <w:rsid w:val="00912BB0"/>
    <w:rsid w:val="00912F96"/>
    <w:rsid w:val="0091301C"/>
    <w:rsid w:val="00913507"/>
    <w:rsid w:val="009139C7"/>
    <w:rsid w:val="00913AB9"/>
    <w:rsid w:val="00913D07"/>
    <w:rsid w:val="00913EE7"/>
    <w:rsid w:val="0091464A"/>
    <w:rsid w:val="009148FB"/>
    <w:rsid w:val="00914C50"/>
    <w:rsid w:val="00915116"/>
    <w:rsid w:val="009154D3"/>
    <w:rsid w:val="0091584C"/>
    <w:rsid w:val="009159B6"/>
    <w:rsid w:val="00915AC9"/>
    <w:rsid w:val="00915CAE"/>
    <w:rsid w:val="009161EF"/>
    <w:rsid w:val="00916203"/>
    <w:rsid w:val="00916641"/>
    <w:rsid w:val="00916A92"/>
    <w:rsid w:val="00917CE8"/>
    <w:rsid w:val="009202FE"/>
    <w:rsid w:val="00920B5C"/>
    <w:rsid w:val="00920F7C"/>
    <w:rsid w:val="0092125C"/>
    <w:rsid w:val="009215B0"/>
    <w:rsid w:val="009216A3"/>
    <w:rsid w:val="00921AC1"/>
    <w:rsid w:val="00921AC5"/>
    <w:rsid w:val="00921BAB"/>
    <w:rsid w:val="00921D66"/>
    <w:rsid w:val="00922146"/>
    <w:rsid w:val="009224EA"/>
    <w:rsid w:val="009225AB"/>
    <w:rsid w:val="009225EF"/>
    <w:rsid w:val="00922C52"/>
    <w:rsid w:val="00923855"/>
    <w:rsid w:val="009238E2"/>
    <w:rsid w:val="00923A36"/>
    <w:rsid w:val="00924706"/>
    <w:rsid w:val="00925D09"/>
    <w:rsid w:val="00926BB2"/>
    <w:rsid w:val="00926BE2"/>
    <w:rsid w:val="00926E9C"/>
    <w:rsid w:val="00926FE9"/>
    <w:rsid w:val="00927349"/>
    <w:rsid w:val="009273D1"/>
    <w:rsid w:val="00927629"/>
    <w:rsid w:val="00930597"/>
    <w:rsid w:val="0093075D"/>
    <w:rsid w:val="009307F7"/>
    <w:rsid w:val="0093082B"/>
    <w:rsid w:val="00930B47"/>
    <w:rsid w:val="00931051"/>
    <w:rsid w:val="009311EA"/>
    <w:rsid w:val="009312B4"/>
    <w:rsid w:val="009315FA"/>
    <w:rsid w:val="00931812"/>
    <w:rsid w:val="0093183C"/>
    <w:rsid w:val="00931975"/>
    <w:rsid w:val="00931AA3"/>
    <w:rsid w:val="00931F9E"/>
    <w:rsid w:val="00932191"/>
    <w:rsid w:val="0093234C"/>
    <w:rsid w:val="00932771"/>
    <w:rsid w:val="00932C3B"/>
    <w:rsid w:val="00932E1C"/>
    <w:rsid w:val="00933181"/>
    <w:rsid w:val="0093326B"/>
    <w:rsid w:val="009333FD"/>
    <w:rsid w:val="00933BA7"/>
    <w:rsid w:val="00933D8A"/>
    <w:rsid w:val="00933F25"/>
    <w:rsid w:val="00934617"/>
    <w:rsid w:val="009349E7"/>
    <w:rsid w:val="00935094"/>
    <w:rsid w:val="00935F0C"/>
    <w:rsid w:val="009363B5"/>
    <w:rsid w:val="0093696D"/>
    <w:rsid w:val="00936A46"/>
    <w:rsid w:val="00936BA0"/>
    <w:rsid w:val="00936D11"/>
    <w:rsid w:val="00936E76"/>
    <w:rsid w:val="00936EEE"/>
    <w:rsid w:val="009373F7"/>
    <w:rsid w:val="0093766C"/>
    <w:rsid w:val="009377E3"/>
    <w:rsid w:val="00937922"/>
    <w:rsid w:val="0094036D"/>
    <w:rsid w:val="009407D6"/>
    <w:rsid w:val="00940F7C"/>
    <w:rsid w:val="009417D2"/>
    <w:rsid w:val="00941CBC"/>
    <w:rsid w:val="00941EE8"/>
    <w:rsid w:val="009420A9"/>
    <w:rsid w:val="00942496"/>
    <w:rsid w:val="0094254F"/>
    <w:rsid w:val="00942D80"/>
    <w:rsid w:val="009431F9"/>
    <w:rsid w:val="00943837"/>
    <w:rsid w:val="00943A83"/>
    <w:rsid w:val="00943A8A"/>
    <w:rsid w:val="00943D97"/>
    <w:rsid w:val="00944028"/>
    <w:rsid w:val="00944B3E"/>
    <w:rsid w:val="00944B79"/>
    <w:rsid w:val="00944D23"/>
    <w:rsid w:val="00945359"/>
    <w:rsid w:val="00945F13"/>
    <w:rsid w:val="00946263"/>
    <w:rsid w:val="009463F3"/>
    <w:rsid w:val="0094646D"/>
    <w:rsid w:val="009466CE"/>
    <w:rsid w:val="00946840"/>
    <w:rsid w:val="00946D67"/>
    <w:rsid w:val="00946E9B"/>
    <w:rsid w:val="00946F3C"/>
    <w:rsid w:val="0094719B"/>
    <w:rsid w:val="00947552"/>
    <w:rsid w:val="00947ED7"/>
    <w:rsid w:val="00950156"/>
    <w:rsid w:val="00950344"/>
    <w:rsid w:val="009509CD"/>
    <w:rsid w:val="00950BB4"/>
    <w:rsid w:val="009510C5"/>
    <w:rsid w:val="0095144C"/>
    <w:rsid w:val="0095162E"/>
    <w:rsid w:val="0095164D"/>
    <w:rsid w:val="00952844"/>
    <w:rsid w:val="00953158"/>
    <w:rsid w:val="00953189"/>
    <w:rsid w:val="00953AF9"/>
    <w:rsid w:val="00953BDC"/>
    <w:rsid w:val="00953DC6"/>
    <w:rsid w:val="0095402F"/>
    <w:rsid w:val="009540AC"/>
    <w:rsid w:val="009540F7"/>
    <w:rsid w:val="009545FA"/>
    <w:rsid w:val="0095462A"/>
    <w:rsid w:val="009547A1"/>
    <w:rsid w:val="009548AA"/>
    <w:rsid w:val="00954B38"/>
    <w:rsid w:val="00954C59"/>
    <w:rsid w:val="0095587D"/>
    <w:rsid w:val="00956689"/>
    <w:rsid w:val="009567EA"/>
    <w:rsid w:val="00956C62"/>
    <w:rsid w:val="00956D80"/>
    <w:rsid w:val="00956F86"/>
    <w:rsid w:val="009570F9"/>
    <w:rsid w:val="00957344"/>
    <w:rsid w:val="009577BD"/>
    <w:rsid w:val="00957997"/>
    <w:rsid w:val="00957AAB"/>
    <w:rsid w:val="00957BE6"/>
    <w:rsid w:val="00957CD1"/>
    <w:rsid w:val="0096004C"/>
    <w:rsid w:val="0096012B"/>
    <w:rsid w:val="009605A3"/>
    <w:rsid w:val="009609EF"/>
    <w:rsid w:val="009610C7"/>
    <w:rsid w:val="00961259"/>
    <w:rsid w:val="00961486"/>
    <w:rsid w:val="0096195C"/>
    <w:rsid w:val="009619D3"/>
    <w:rsid w:val="00961E23"/>
    <w:rsid w:val="00961EEB"/>
    <w:rsid w:val="009620E5"/>
    <w:rsid w:val="009625E5"/>
    <w:rsid w:val="009626F5"/>
    <w:rsid w:val="00962D95"/>
    <w:rsid w:val="009635B5"/>
    <w:rsid w:val="00963A29"/>
    <w:rsid w:val="00963CAA"/>
    <w:rsid w:val="00964953"/>
    <w:rsid w:val="00964BD7"/>
    <w:rsid w:val="00964F30"/>
    <w:rsid w:val="00965015"/>
    <w:rsid w:val="00965349"/>
    <w:rsid w:val="00965480"/>
    <w:rsid w:val="009657F8"/>
    <w:rsid w:val="00965B8B"/>
    <w:rsid w:val="00966484"/>
    <w:rsid w:val="00966615"/>
    <w:rsid w:val="00966D3E"/>
    <w:rsid w:val="00966D6C"/>
    <w:rsid w:val="00967683"/>
    <w:rsid w:val="00967914"/>
    <w:rsid w:val="00967C48"/>
    <w:rsid w:val="00967D52"/>
    <w:rsid w:val="00967FED"/>
    <w:rsid w:val="00970167"/>
    <w:rsid w:val="00970672"/>
    <w:rsid w:val="0097086D"/>
    <w:rsid w:val="00971D9F"/>
    <w:rsid w:val="00972D24"/>
    <w:rsid w:val="0097308B"/>
    <w:rsid w:val="0097326E"/>
    <w:rsid w:val="0097339D"/>
    <w:rsid w:val="0097409B"/>
    <w:rsid w:val="0097417F"/>
    <w:rsid w:val="009741DC"/>
    <w:rsid w:val="00974227"/>
    <w:rsid w:val="00974613"/>
    <w:rsid w:val="009747CF"/>
    <w:rsid w:val="00974A36"/>
    <w:rsid w:val="00974A61"/>
    <w:rsid w:val="00975448"/>
    <w:rsid w:val="009757E4"/>
    <w:rsid w:val="009758A8"/>
    <w:rsid w:val="00975A80"/>
    <w:rsid w:val="00975BF3"/>
    <w:rsid w:val="00975EE2"/>
    <w:rsid w:val="0097683E"/>
    <w:rsid w:val="009768F5"/>
    <w:rsid w:val="00976CE0"/>
    <w:rsid w:val="009773C5"/>
    <w:rsid w:val="009773E5"/>
    <w:rsid w:val="0097746C"/>
    <w:rsid w:val="009777AE"/>
    <w:rsid w:val="009778BC"/>
    <w:rsid w:val="00977AA1"/>
    <w:rsid w:val="00977E3F"/>
    <w:rsid w:val="00977EDA"/>
    <w:rsid w:val="0098016D"/>
    <w:rsid w:val="00980B9F"/>
    <w:rsid w:val="00980CC7"/>
    <w:rsid w:val="00981295"/>
    <w:rsid w:val="0098196B"/>
    <w:rsid w:val="009820A4"/>
    <w:rsid w:val="00982425"/>
    <w:rsid w:val="009828F3"/>
    <w:rsid w:val="00982EAC"/>
    <w:rsid w:val="00983581"/>
    <w:rsid w:val="00983618"/>
    <w:rsid w:val="00983657"/>
    <w:rsid w:val="009837A4"/>
    <w:rsid w:val="00983A6A"/>
    <w:rsid w:val="00983FA9"/>
    <w:rsid w:val="00984040"/>
    <w:rsid w:val="00984207"/>
    <w:rsid w:val="00984458"/>
    <w:rsid w:val="00984994"/>
    <w:rsid w:val="00984BBE"/>
    <w:rsid w:val="009855C5"/>
    <w:rsid w:val="009857C4"/>
    <w:rsid w:val="00985836"/>
    <w:rsid w:val="00985CC1"/>
    <w:rsid w:val="00985D06"/>
    <w:rsid w:val="00985D24"/>
    <w:rsid w:val="00985EF6"/>
    <w:rsid w:val="009864C3"/>
    <w:rsid w:val="00986828"/>
    <w:rsid w:val="00986A4F"/>
    <w:rsid w:val="00986A61"/>
    <w:rsid w:val="00987443"/>
    <w:rsid w:val="009879C7"/>
    <w:rsid w:val="00990086"/>
    <w:rsid w:val="009901F2"/>
    <w:rsid w:val="0099053D"/>
    <w:rsid w:val="009907C2"/>
    <w:rsid w:val="00991953"/>
    <w:rsid w:val="00992CEA"/>
    <w:rsid w:val="00992FA3"/>
    <w:rsid w:val="0099367D"/>
    <w:rsid w:val="00994136"/>
    <w:rsid w:val="00994261"/>
    <w:rsid w:val="00994974"/>
    <w:rsid w:val="00994AE1"/>
    <w:rsid w:val="009952E3"/>
    <w:rsid w:val="0099545E"/>
    <w:rsid w:val="009955F0"/>
    <w:rsid w:val="00995733"/>
    <w:rsid w:val="00995CA8"/>
    <w:rsid w:val="0099612C"/>
    <w:rsid w:val="009962A4"/>
    <w:rsid w:val="0099656E"/>
    <w:rsid w:val="0099658D"/>
    <w:rsid w:val="009966F7"/>
    <w:rsid w:val="00996730"/>
    <w:rsid w:val="00996767"/>
    <w:rsid w:val="00997117"/>
    <w:rsid w:val="00997235"/>
    <w:rsid w:val="009976D8"/>
    <w:rsid w:val="00997FE2"/>
    <w:rsid w:val="009A0471"/>
    <w:rsid w:val="009A059E"/>
    <w:rsid w:val="009A0EDA"/>
    <w:rsid w:val="009A0FD2"/>
    <w:rsid w:val="009A1036"/>
    <w:rsid w:val="009A1259"/>
    <w:rsid w:val="009A1D7F"/>
    <w:rsid w:val="009A22D9"/>
    <w:rsid w:val="009A23BD"/>
    <w:rsid w:val="009A2775"/>
    <w:rsid w:val="009A3241"/>
    <w:rsid w:val="009A355C"/>
    <w:rsid w:val="009A3F0D"/>
    <w:rsid w:val="009A427C"/>
    <w:rsid w:val="009A4A53"/>
    <w:rsid w:val="009A4E47"/>
    <w:rsid w:val="009A4FE4"/>
    <w:rsid w:val="009A5375"/>
    <w:rsid w:val="009A563E"/>
    <w:rsid w:val="009A578C"/>
    <w:rsid w:val="009A5BAB"/>
    <w:rsid w:val="009A5DD5"/>
    <w:rsid w:val="009A5DEC"/>
    <w:rsid w:val="009A600E"/>
    <w:rsid w:val="009A6314"/>
    <w:rsid w:val="009A63EE"/>
    <w:rsid w:val="009A668C"/>
    <w:rsid w:val="009A71D0"/>
    <w:rsid w:val="009A766C"/>
    <w:rsid w:val="009A7863"/>
    <w:rsid w:val="009A7DD9"/>
    <w:rsid w:val="009A7EAE"/>
    <w:rsid w:val="009B012F"/>
    <w:rsid w:val="009B01EA"/>
    <w:rsid w:val="009B038D"/>
    <w:rsid w:val="009B086D"/>
    <w:rsid w:val="009B09B1"/>
    <w:rsid w:val="009B0EC3"/>
    <w:rsid w:val="009B13B0"/>
    <w:rsid w:val="009B1542"/>
    <w:rsid w:val="009B1779"/>
    <w:rsid w:val="009B1AFF"/>
    <w:rsid w:val="009B1B82"/>
    <w:rsid w:val="009B1F60"/>
    <w:rsid w:val="009B2083"/>
    <w:rsid w:val="009B244A"/>
    <w:rsid w:val="009B2706"/>
    <w:rsid w:val="009B2B37"/>
    <w:rsid w:val="009B2BC2"/>
    <w:rsid w:val="009B2BFF"/>
    <w:rsid w:val="009B2C9F"/>
    <w:rsid w:val="009B31DD"/>
    <w:rsid w:val="009B3429"/>
    <w:rsid w:val="009B3869"/>
    <w:rsid w:val="009B3965"/>
    <w:rsid w:val="009B3DDB"/>
    <w:rsid w:val="009B3EAE"/>
    <w:rsid w:val="009B40A6"/>
    <w:rsid w:val="009B4449"/>
    <w:rsid w:val="009B44C2"/>
    <w:rsid w:val="009B45B6"/>
    <w:rsid w:val="009B48FA"/>
    <w:rsid w:val="009B52A1"/>
    <w:rsid w:val="009B561B"/>
    <w:rsid w:val="009B585C"/>
    <w:rsid w:val="009B5BD7"/>
    <w:rsid w:val="009B5EA9"/>
    <w:rsid w:val="009B5F7B"/>
    <w:rsid w:val="009B696D"/>
    <w:rsid w:val="009B73F5"/>
    <w:rsid w:val="009B7959"/>
    <w:rsid w:val="009C0439"/>
    <w:rsid w:val="009C051B"/>
    <w:rsid w:val="009C1750"/>
    <w:rsid w:val="009C1978"/>
    <w:rsid w:val="009C1A41"/>
    <w:rsid w:val="009C20AF"/>
    <w:rsid w:val="009C2939"/>
    <w:rsid w:val="009C2D5F"/>
    <w:rsid w:val="009C3184"/>
    <w:rsid w:val="009C3565"/>
    <w:rsid w:val="009C36E8"/>
    <w:rsid w:val="009C3716"/>
    <w:rsid w:val="009C38E8"/>
    <w:rsid w:val="009C39D3"/>
    <w:rsid w:val="009C41FF"/>
    <w:rsid w:val="009C4658"/>
    <w:rsid w:val="009C475B"/>
    <w:rsid w:val="009C4BFC"/>
    <w:rsid w:val="009C4F47"/>
    <w:rsid w:val="009C52D6"/>
    <w:rsid w:val="009C5721"/>
    <w:rsid w:val="009C6A40"/>
    <w:rsid w:val="009C7B10"/>
    <w:rsid w:val="009C7E85"/>
    <w:rsid w:val="009D0031"/>
    <w:rsid w:val="009D023A"/>
    <w:rsid w:val="009D02FE"/>
    <w:rsid w:val="009D080A"/>
    <w:rsid w:val="009D0A63"/>
    <w:rsid w:val="009D0C08"/>
    <w:rsid w:val="009D0C22"/>
    <w:rsid w:val="009D0C24"/>
    <w:rsid w:val="009D0DFC"/>
    <w:rsid w:val="009D1102"/>
    <w:rsid w:val="009D142C"/>
    <w:rsid w:val="009D1FBC"/>
    <w:rsid w:val="009D2469"/>
    <w:rsid w:val="009D2889"/>
    <w:rsid w:val="009D2D7A"/>
    <w:rsid w:val="009D3164"/>
    <w:rsid w:val="009D32F7"/>
    <w:rsid w:val="009D368E"/>
    <w:rsid w:val="009D39B0"/>
    <w:rsid w:val="009D3BC7"/>
    <w:rsid w:val="009D3D36"/>
    <w:rsid w:val="009D3D42"/>
    <w:rsid w:val="009D3D72"/>
    <w:rsid w:val="009D3F79"/>
    <w:rsid w:val="009D40B6"/>
    <w:rsid w:val="009D4875"/>
    <w:rsid w:val="009D5959"/>
    <w:rsid w:val="009D5CCD"/>
    <w:rsid w:val="009D5D1C"/>
    <w:rsid w:val="009D627D"/>
    <w:rsid w:val="009D6851"/>
    <w:rsid w:val="009D6A93"/>
    <w:rsid w:val="009D7112"/>
    <w:rsid w:val="009D7143"/>
    <w:rsid w:val="009D7B85"/>
    <w:rsid w:val="009D7ED5"/>
    <w:rsid w:val="009D7FF3"/>
    <w:rsid w:val="009E01A9"/>
    <w:rsid w:val="009E0546"/>
    <w:rsid w:val="009E05DD"/>
    <w:rsid w:val="009E077A"/>
    <w:rsid w:val="009E0939"/>
    <w:rsid w:val="009E0D4C"/>
    <w:rsid w:val="009E0E3D"/>
    <w:rsid w:val="009E132C"/>
    <w:rsid w:val="009E13C5"/>
    <w:rsid w:val="009E1513"/>
    <w:rsid w:val="009E17DE"/>
    <w:rsid w:val="009E19C2"/>
    <w:rsid w:val="009E249E"/>
    <w:rsid w:val="009E24FD"/>
    <w:rsid w:val="009E250D"/>
    <w:rsid w:val="009E25DF"/>
    <w:rsid w:val="009E2E70"/>
    <w:rsid w:val="009E3118"/>
    <w:rsid w:val="009E31B9"/>
    <w:rsid w:val="009E320E"/>
    <w:rsid w:val="009E3627"/>
    <w:rsid w:val="009E3A64"/>
    <w:rsid w:val="009E3DF0"/>
    <w:rsid w:val="009E3F55"/>
    <w:rsid w:val="009E4145"/>
    <w:rsid w:val="009E48F3"/>
    <w:rsid w:val="009E4D38"/>
    <w:rsid w:val="009E4DB1"/>
    <w:rsid w:val="009E53BE"/>
    <w:rsid w:val="009E5B98"/>
    <w:rsid w:val="009E5EEF"/>
    <w:rsid w:val="009E6054"/>
    <w:rsid w:val="009E6106"/>
    <w:rsid w:val="009E6200"/>
    <w:rsid w:val="009E6C07"/>
    <w:rsid w:val="009E7791"/>
    <w:rsid w:val="009E7E12"/>
    <w:rsid w:val="009F0007"/>
    <w:rsid w:val="009F06A7"/>
    <w:rsid w:val="009F1509"/>
    <w:rsid w:val="009F19FF"/>
    <w:rsid w:val="009F203E"/>
    <w:rsid w:val="009F2133"/>
    <w:rsid w:val="009F281E"/>
    <w:rsid w:val="009F2977"/>
    <w:rsid w:val="009F2FD8"/>
    <w:rsid w:val="009F353F"/>
    <w:rsid w:val="009F40C1"/>
    <w:rsid w:val="009F494C"/>
    <w:rsid w:val="009F4B47"/>
    <w:rsid w:val="009F4EC2"/>
    <w:rsid w:val="009F523E"/>
    <w:rsid w:val="009F555E"/>
    <w:rsid w:val="009F5B03"/>
    <w:rsid w:val="009F5C2C"/>
    <w:rsid w:val="009F601C"/>
    <w:rsid w:val="009F60E5"/>
    <w:rsid w:val="009F69FC"/>
    <w:rsid w:val="009F6C25"/>
    <w:rsid w:val="009F6CEA"/>
    <w:rsid w:val="009F6DEA"/>
    <w:rsid w:val="009F74C7"/>
    <w:rsid w:val="009F774A"/>
    <w:rsid w:val="009F78DB"/>
    <w:rsid w:val="00A00269"/>
    <w:rsid w:val="00A00E52"/>
    <w:rsid w:val="00A01091"/>
    <w:rsid w:val="00A0120B"/>
    <w:rsid w:val="00A0128E"/>
    <w:rsid w:val="00A0128F"/>
    <w:rsid w:val="00A0172F"/>
    <w:rsid w:val="00A01769"/>
    <w:rsid w:val="00A01BA8"/>
    <w:rsid w:val="00A01E82"/>
    <w:rsid w:val="00A02815"/>
    <w:rsid w:val="00A0288C"/>
    <w:rsid w:val="00A02954"/>
    <w:rsid w:val="00A02A2B"/>
    <w:rsid w:val="00A02B5E"/>
    <w:rsid w:val="00A02B87"/>
    <w:rsid w:val="00A03042"/>
    <w:rsid w:val="00A0315A"/>
    <w:rsid w:val="00A03537"/>
    <w:rsid w:val="00A04358"/>
    <w:rsid w:val="00A05270"/>
    <w:rsid w:val="00A055D1"/>
    <w:rsid w:val="00A05946"/>
    <w:rsid w:val="00A05A0F"/>
    <w:rsid w:val="00A05A38"/>
    <w:rsid w:val="00A05A70"/>
    <w:rsid w:val="00A05D03"/>
    <w:rsid w:val="00A061DE"/>
    <w:rsid w:val="00A071AA"/>
    <w:rsid w:val="00A076DC"/>
    <w:rsid w:val="00A07986"/>
    <w:rsid w:val="00A079CF"/>
    <w:rsid w:val="00A106B7"/>
    <w:rsid w:val="00A10865"/>
    <w:rsid w:val="00A10A83"/>
    <w:rsid w:val="00A11201"/>
    <w:rsid w:val="00A1147D"/>
    <w:rsid w:val="00A11B73"/>
    <w:rsid w:val="00A11E87"/>
    <w:rsid w:val="00A1223C"/>
    <w:rsid w:val="00A123C2"/>
    <w:rsid w:val="00A124BC"/>
    <w:rsid w:val="00A1267D"/>
    <w:rsid w:val="00A127F2"/>
    <w:rsid w:val="00A12865"/>
    <w:rsid w:val="00A12A3B"/>
    <w:rsid w:val="00A13795"/>
    <w:rsid w:val="00A13F39"/>
    <w:rsid w:val="00A14000"/>
    <w:rsid w:val="00A14068"/>
    <w:rsid w:val="00A14789"/>
    <w:rsid w:val="00A1491C"/>
    <w:rsid w:val="00A14ACD"/>
    <w:rsid w:val="00A14F12"/>
    <w:rsid w:val="00A151FE"/>
    <w:rsid w:val="00A153EC"/>
    <w:rsid w:val="00A1591B"/>
    <w:rsid w:val="00A16013"/>
    <w:rsid w:val="00A16483"/>
    <w:rsid w:val="00A1683C"/>
    <w:rsid w:val="00A16B98"/>
    <w:rsid w:val="00A1706F"/>
    <w:rsid w:val="00A176B8"/>
    <w:rsid w:val="00A17B7C"/>
    <w:rsid w:val="00A17C0B"/>
    <w:rsid w:val="00A2000F"/>
    <w:rsid w:val="00A20216"/>
    <w:rsid w:val="00A206E8"/>
    <w:rsid w:val="00A20B8A"/>
    <w:rsid w:val="00A20D8E"/>
    <w:rsid w:val="00A20EF5"/>
    <w:rsid w:val="00A21905"/>
    <w:rsid w:val="00A21953"/>
    <w:rsid w:val="00A21A1A"/>
    <w:rsid w:val="00A21B02"/>
    <w:rsid w:val="00A21F7A"/>
    <w:rsid w:val="00A22454"/>
    <w:rsid w:val="00A22493"/>
    <w:rsid w:val="00A225D8"/>
    <w:rsid w:val="00A231A7"/>
    <w:rsid w:val="00A232B3"/>
    <w:rsid w:val="00A23425"/>
    <w:rsid w:val="00A23504"/>
    <w:rsid w:val="00A2392A"/>
    <w:rsid w:val="00A23A88"/>
    <w:rsid w:val="00A23CEA"/>
    <w:rsid w:val="00A23DC9"/>
    <w:rsid w:val="00A23F95"/>
    <w:rsid w:val="00A24668"/>
    <w:rsid w:val="00A24C95"/>
    <w:rsid w:val="00A25095"/>
    <w:rsid w:val="00A251D9"/>
    <w:rsid w:val="00A2570F"/>
    <w:rsid w:val="00A25969"/>
    <w:rsid w:val="00A25B7D"/>
    <w:rsid w:val="00A25C9C"/>
    <w:rsid w:val="00A25ED2"/>
    <w:rsid w:val="00A268B3"/>
    <w:rsid w:val="00A26D03"/>
    <w:rsid w:val="00A26D1C"/>
    <w:rsid w:val="00A2739E"/>
    <w:rsid w:val="00A2782B"/>
    <w:rsid w:val="00A27B1D"/>
    <w:rsid w:val="00A27BEE"/>
    <w:rsid w:val="00A27C0C"/>
    <w:rsid w:val="00A27C78"/>
    <w:rsid w:val="00A27D3A"/>
    <w:rsid w:val="00A27DC3"/>
    <w:rsid w:val="00A30188"/>
    <w:rsid w:val="00A309B0"/>
    <w:rsid w:val="00A31158"/>
    <w:rsid w:val="00A31D11"/>
    <w:rsid w:val="00A31E1D"/>
    <w:rsid w:val="00A32156"/>
    <w:rsid w:val="00A3263F"/>
    <w:rsid w:val="00A33435"/>
    <w:rsid w:val="00A337A0"/>
    <w:rsid w:val="00A34265"/>
    <w:rsid w:val="00A3426D"/>
    <w:rsid w:val="00A35350"/>
    <w:rsid w:val="00A354A2"/>
    <w:rsid w:val="00A35610"/>
    <w:rsid w:val="00A35667"/>
    <w:rsid w:val="00A35D1F"/>
    <w:rsid w:val="00A35EFE"/>
    <w:rsid w:val="00A3618F"/>
    <w:rsid w:val="00A361B5"/>
    <w:rsid w:val="00A36517"/>
    <w:rsid w:val="00A36CA8"/>
    <w:rsid w:val="00A37152"/>
    <w:rsid w:val="00A3747D"/>
    <w:rsid w:val="00A37791"/>
    <w:rsid w:val="00A37D33"/>
    <w:rsid w:val="00A37FD4"/>
    <w:rsid w:val="00A40A3D"/>
    <w:rsid w:val="00A40A6A"/>
    <w:rsid w:val="00A40B56"/>
    <w:rsid w:val="00A40B5F"/>
    <w:rsid w:val="00A40BDB"/>
    <w:rsid w:val="00A40DD2"/>
    <w:rsid w:val="00A40ED6"/>
    <w:rsid w:val="00A40F8E"/>
    <w:rsid w:val="00A41432"/>
    <w:rsid w:val="00A41863"/>
    <w:rsid w:val="00A41971"/>
    <w:rsid w:val="00A423F8"/>
    <w:rsid w:val="00A42496"/>
    <w:rsid w:val="00A42AA3"/>
    <w:rsid w:val="00A42BEC"/>
    <w:rsid w:val="00A4337F"/>
    <w:rsid w:val="00A43760"/>
    <w:rsid w:val="00A438C8"/>
    <w:rsid w:val="00A441E3"/>
    <w:rsid w:val="00A44429"/>
    <w:rsid w:val="00A4470D"/>
    <w:rsid w:val="00A44A23"/>
    <w:rsid w:val="00A44C4A"/>
    <w:rsid w:val="00A44D34"/>
    <w:rsid w:val="00A44E25"/>
    <w:rsid w:val="00A44E39"/>
    <w:rsid w:val="00A44F19"/>
    <w:rsid w:val="00A454D5"/>
    <w:rsid w:val="00A456BB"/>
    <w:rsid w:val="00A45720"/>
    <w:rsid w:val="00A457BF"/>
    <w:rsid w:val="00A45F32"/>
    <w:rsid w:val="00A45FAF"/>
    <w:rsid w:val="00A4654A"/>
    <w:rsid w:val="00A466B7"/>
    <w:rsid w:val="00A46FCE"/>
    <w:rsid w:val="00A46FEA"/>
    <w:rsid w:val="00A471E6"/>
    <w:rsid w:val="00A4728B"/>
    <w:rsid w:val="00A4731F"/>
    <w:rsid w:val="00A47877"/>
    <w:rsid w:val="00A4797F"/>
    <w:rsid w:val="00A47B2E"/>
    <w:rsid w:val="00A47BCE"/>
    <w:rsid w:val="00A47D7E"/>
    <w:rsid w:val="00A47E9A"/>
    <w:rsid w:val="00A50198"/>
    <w:rsid w:val="00A5026A"/>
    <w:rsid w:val="00A50383"/>
    <w:rsid w:val="00A50816"/>
    <w:rsid w:val="00A508AE"/>
    <w:rsid w:val="00A509EC"/>
    <w:rsid w:val="00A511D8"/>
    <w:rsid w:val="00A51269"/>
    <w:rsid w:val="00A51535"/>
    <w:rsid w:val="00A5197A"/>
    <w:rsid w:val="00A519D9"/>
    <w:rsid w:val="00A51B24"/>
    <w:rsid w:val="00A52135"/>
    <w:rsid w:val="00A52204"/>
    <w:rsid w:val="00A5286C"/>
    <w:rsid w:val="00A52D06"/>
    <w:rsid w:val="00A5319F"/>
    <w:rsid w:val="00A533F4"/>
    <w:rsid w:val="00A53472"/>
    <w:rsid w:val="00A53B1F"/>
    <w:rsid w:val="00A53E4F"/>
    <w:rsid w:val="00A540B2"/>
    <w:rsid w:val="00A546CF"/>
    <w:rsid w:val="00A552DE"/>
    <w:rsid w:val="00A5566B"/>
    <w:rsid w:val="00A55E3A"/>
    <w:rsid w:val="00A56231"/>
    <w:rsid w:val="00A5623E"/>
    <w:rsid w:val="00A5658E"/>
    <w:rsid w:val="00A56733"/>
    <w:rsid w:val="00A567E5"/>
    <w:rsid w:val="00A576F1"/>
    <w:rsid w:val="00A600AA"/>
    <w:rsid w:val="00A60182"/>
    <w:rsid w:val="00A60B8A"/>
    <w:rsid w:val="00A60DCD"/>
    <w:rsid w:val="00A613C2"/>
    <w:rsid w:val="00A61507"/>
    <w:rsid w:val="00A61C60"/>
    <w:rsid w:val="00A61EE2"/>
    <w:rsid w:val="00A620BB"/>
    <w:rsid w:val="00A624FC"/>
    <w:rsid w:val="00A62561"/>
    <w:rsid w:val="00A627D5"/>
    <w:rsid w:val="00A634F6"/>
    <w:rsid w:val="00A63B1C"/>
    <w:rsid w:val="00A63C45"/>
    <w:rsid w:val="00A63CB1"/>
    <w:rsid w:val="00A64A36"/>
    <w:rsid w:val="00A64DB9"/>
    <w:rsid w:val="00A65402"/>
    <w:rsid w:val="00A6559E"/>
    <w:rsid w:val="00A65D34"/>
    <w:rsid w:val="00A6626C"/>
    <w:rsid w:val="00A66316"/>
    <w:rsid w:val="00A66466"/>
    <w:rsid w:val="00A66C39"/>
    <w:rsid w:val="00A66CEA"/>
    <w:rsid w:val="00A67251"/>
    <w:rsid w:val="00A67653"/>
    <w:rsid w:val="00A67AE8"/>
    <w:rsid w:val="00A67BBE"/>
    <w:rsid w:val="00A67DA9"/>
    <w:rsid w:val="00A701B2"/>
    <w:rsid w:val="00A7031A"/>
    <w:rsid w:val="00A70456"/>
    <w:rsid w:val="00A70968"/>
    <w:rsid w:val="00A70A26"/>
    <w:rsid w:val="00A70B50"/>
    <w:rsid w:val="00A70EDE"/>
    <w:rsid w:val="00A70F67"/>
    <w:rsid w:val="00A70FD2"/>
    <w:rsid w:val="00A714E2"/>
    <w:rsid w:val="00A71B28"/>
    <w:rsid w:val="00A71B6F"/>
    <w:rsid w:val="00A71F5D"/>
    <w:rsid w:val="00A72045"/>
    <w:rsid w:val="00A726C6"/>
    <w:rsid w:val="00A72F80"/>
    <w:rsid w:val="00A730FF"/>
    <w:rsid w:val="00A73BD0"/>
    <w:rsid w:val="00A7426F"/>
    <w:rsid w:val="00A745A1"/>
    <w:rsid w:val="00A748E4"/>
    <w:rsid w:val="00A75051"/>
    <w:rsid w:val="00A750E8"/>
    <w:rsid w:val="00A7528F"/>
    <w:rsid w:val="00A75406"/>
    <w:rsid w:val="00A7546A"/>
    <w:rsid w:val="00A758D5"/>
    <w:rsid w:val="00A75976"/>
    <w:rsid w:val="00A75CC5"/>
    <w:rsid w:val="00A766B8"/>
    <w:rsid w:val="00A769BF"/>
    <w:rsid w:val="00A76FB6"/>
    <w:rsid w:val="00A7744B"/>
    <w:rsid w:val="00A774FB"/>
    <w:rsid w:val="00A776F6"/>
    <w:rsid w:val="00A77A01"/>
    <w:rsid w:val="00A77C5F"/>
    <w:rsid w:val="00A77F19"/>
    <w:rsid w:val="00A80205"/>
    <w:rsid w:val="00A8028A"/>
    <w:rsid w:val="00A81272"/>
    <w:rsid w:val="00A81290"/>
    <w:rsid w:val="00A81539"/>
    <w:rsid w:val="00A81A2E"/>
    <w:rsid w:val="00A81BB8"/>
    <w:rsid w:val="00A81CC5"/>
    <w:rsid w:val="00A82056"/>
    <w:rsid w:val="00A82154"/>
    <w:rsid w:val="00A8246C"/>
    <w:rsid w:val="00A829FB"/>
    <w:rsid w:val="00A82A6E"/>
    <w:rsid w:val="00A82D65"/>
    <w:rsid w:val="00A82DB6"/>
    <w:rsid w:val="00A82ED3"/>
    <w:rsid w:val="00A83088"/>
    <w:rsid w:val="00A833AF"/>
    <w:rsid w:val="00A835B8"/>
    <w:rsid w:val="00A83647"/>
    <w:rsid w:val="00A83C61"/>
    <w:rsid w:val="00A83D18"/>
    <w:rsid w:val="00A83D5A"/>
    <w:rsid w:val="00A84333"/>
    <w:rsid w:val="00A84476"/>
    <w:rsid w:val="00A845DC"/>
    <w:rsid w:val="00A84A43"/>
    <w:rsid w:val="00A84D56"/>
    <w:rsid w:val="00A84FAF"/>
    <w:rsid w:val="00A850EF"/>
    <w:rsid w:val="00A856F5"/>
    <w:rsid w:val="00A85AF5"/>
    <w:rsid w:val="00A85D93"/>
    <w:rsid w:val="00A8626A"/>
    <w:rsid w:val="00A86B0F"/>
    <w:rsid w:val="00A86B91"/>
    <w:rsid w:val="00A873EA"/>
    <w:rsid w:val="00A87651"/>
    <w:rsid w:val="00A87A6F"/>
    <w:rsid w:val="00A87E83"/>
    <w:rsid w:val="00A902D3"/>
    <w:rsid w:val="00A90312"/>
    <w:rsid w:val="00A9032D"/>
    <w:rsid w:val="00A90562"/>
    <w:rsid w:val="00A90A1D"/>
    <w:rsid w:val="00A90A7C"/>
    <w:rsid w:val="00A90D7F"/>
    <w:rsid w:val="00A90EF1"/>
    <w:rsid w:val="00A9103B"/>
    <w:rsid w:val="00A914AF"/>
    <w:rsid w:val="00A914BD"/>
    <w:rsid w:val="00A9193E"/>
    <w:rsid w:val="00A91B3B"/>
    <w:rsid w:val="00A91D20"/>
    <w:rsid w:val="00A920C0"/>
    <w:rsid w:val="00A9223B"/>
    <w:rsid w:val="00A923BE"/>
    <w:rsid w:val="00A92535"/>
    <w:rsid w:val="00A9254A"/>
    <w:rsid w:val="00A92791"/>
    <w:rsid w:val="00A92C0A"/>
    <w:rsid w:val="00A931AB"/>
    <w:rsid w:val="00A931FF"/>
    <w:rsid w:val="00A938B5"/>
    <w:rsid w:val="00A93CC2"/>
    <w:rsid w:val="00A9411C"/>
    <w:rsid w:val="00A94C5D"/>
    <w:rsid w:val="00A95031"/>
    <w:rsid w:val="00A951B7"/>
    <w:rsid w:val="00A95A82"/>
    <w:rsid w:val="00A97795"/>
    <w:rsid w:val="00A97963"/>
    <w:rsid w:val="00A97B03"/>
    <w:rsid w:val="00AA0117"/>
    <w:rsid w:val="00AA0427"/>
    <w:rsid w:val="00AA0B90"/>
    <w:rsid w:val="00AA0F84"/>
    <w:rsid w:val="00AA1228"/>
    <w:rsid w:val="00AA16A5"/>
    <w:rsid w:val="00AA1B3B"/>
    <w:rsid w:val="00AA1C8C"/>
    <w:rsid w:val="00AA1EC9"/>
    <w:rsid w:val="00AA2179"/>
    <w:rsid w:val="00AA23B0"/>
    <w:rsid w:val="00AA25E8"/>
    <w:rsid w:val="00AA25F7"/>
    <w:rsid w:val="00AA3108"/>
    <w:rsid w:val="00AA319A"/>
    <w:rsid w:val="00AA3B29"/>
    <w:rsid w:val="00AA3E04"/>
    <w:rsid w:val="00AA3F34"/>
    <w:rsid w:val="00AA43AA"/>
    <w:rsid w:val="00AA4653"/>
    <w:rsid w:val="00AA4796"/>
    <w:rsid w:val="00AA47F5"/>
    <w:rsid w:val="00AA4816"/>
    <w:rsid w:val="00AA48D3"/>
    <w:rsid w:val="00AA53E9"/>
    <w:rsid w:val="00AA541D"/>
    <w:rsid w:val="00AA5BA3"/>
    <w:rsid w:val="00AA5F1A"/>
    <w:rsid w:val="00AA6674"/>
    <w:rsid w:val="00AA6714"/>
    <w:rsid w:val="00AA7044"/>
    <w:rsid w:val="00AB0A4B"/>
    <w:rsid w:val="00AB0B17"/>
    <w:rsid w:val="00AB118A"/>
    <w:rsid w:val="00AB16C1"/>
    <w:rsid w:val="00AB1762"/>
    <w:rsid w:val="00AB1FA1"/>
    <w:rsid w:val="00AB24EB"/>
    <w:rsid w:val="00AB2DAA"/>
    <w:rsid w:val="00AB31A2"/>
    <w:rsid w:val="00AB32BA"/>
    <w:rsid w:val="00AB3381"/>
    <w:rsid w:val="00AB33CF"/>
    <w:rsid w:val="00AB346B"/>
    <w:rsid w:val="00AB39D2"/>
    <w:rsid w:val="00AB3BAE"/>
    <w:rsid w:val="00AB43D9"/>
    <w:rsid w:val="00AB49D0"/>
    <w:rsid w:val="00AB4E88"/>
    <w:rsid w:val="00AB51C1"/>
    <w:rsid w:val="00AB52F0"/>
    <w:rsid w:val="00AB54F6"/>
    <w:rsid w:val="00AB56A9"/>
    <w:rsid w:val="00AB5AAA"/>
    <w:rsid w:val="00AB5E90"/>
    <w:rsid w:val="00AB61EB"/>
    <w:rsid w:val="00AB6729"/>
    <w:rsid w:val="00AB67BF"/>
    <w:rsid w:val="00AB6840"/>
    <w:rsid w:val="00AB712F"/>
    <w:rsid w:val="00AB769E"/>
    <w:rsid w:val="00AB7A74"/>
    <w:rsid w:val="00AB7B75"/>
    <w:rsid w:val="00AB7D0A"/>
    <w:rsid w:val="00AB7D3D"/>
    <w:rsid w:val="00AB7FC6"/>
    <w:rsid w:val="00AC06C0"/>
    <w:rsid w:val="00AC0D65"/>
    <w:rsid w:val="00AC1034"/>
    <w:rsid w:val="00AC166B"/>
    <w:rsid w:val="00AC1C14"/>
    <w:rsid w:val="00AC1DD6"/>
    <w:rsid w:val="00AC2008"/>
    <w:rsid w:val="00AC21E2"/>
    <w:rsid w:val="00AC2211"/>
    <w:rsid w:val="00AC23B7"/>
    <w:rsid w:val="00AC2E4A"/>
    <w:rsid w:val="00AC3393"/>
    <w:rsid w:val="00AC363F"/>
    <w:rsid w:val="00AC38EF"/>
    <w:rsid w:val="00AC39F0"/>
    <w:rsid w:val="00AC3C14"/>
    <w:rsid w:val="00AC40D1"/>
    <w:rsid w:val="00AC4198"/>
    <w:rsid w:val="00AC4485"/>
    <w:rsid w:val="00AC47D7"/>
    <w:rsid w:val="00AC4A53"/>
    <w:rsid w:val="00AC4DA0"/>
    <w:rsid w:val="00AC5774"/>
    <w:rsid w:val="00AC5830"/>
    <w:rsid w:val="00AC5F09"/>
    <w:rsid w:val="00AC5F86"/>
    <w:rsid w:val="00AC650C"/>
    <w:rsid w:val="00AC68F6"/>
    <w:rsid w:val="00AC6C17"/>
    <w:rsid w:val="00AC7184"/>
    <w:rsid w:val="00AC718C"/>
    <w:rsid w:val="00AC77BE"/>
    <w:rsid w:val="00AC7A34"/>
    <w:rsid w:val="00AC7C31"/>
    <w:rsid w:val="00AD01AD"/>
    <w:rsid w:val="00AD05EA"/>
    <w:rsid w:val="00AD0880"/>
    <w:rsid w:val="00AD0BEE"/>
    <w:rsid w:val="00AD1563"/>
    <w:rsid w:val="00AD1623"/>
    <w:rsid w:val="00AD18BC"/>
    <w:rsid w:val="00AD1A54"/>
    <w:rsid w:val="00AD228A"/>
    <w:rsid w:val="00AD2445"/>
    <w:rsid w:val="00AD24AC"/>
    <w:rsid w:val="00AD2AC7"/>
    <w:rsid w:val="00AD301B"/>
    <w:rsid w:val="00AD363A"/>
    <w:rsid w:val="00AD365D"/>
    <w:rsid w:val="00AD3852"/>
    <w:rsid w:val="00AD392F"/>
    <w:rsid w:val="00AD3C3A"/>
    <w:rsid w:val="00AD422C"/>
    <w:rsid w:val="00AD42A4"/>
    <w:rsid w:val="00AD468A"/>
    <w:rsid w:val="00AD4971"/>
    <w:rsid w:val="00AD4C17"/>
    <w:rsid w:val="00AD4E91"/>
    <w:rsid w:val="00AD5243"/>
    <w:rsid w:val="00AD5A13"/>
    <w:rsid w:val="00AD5A37"/>
    <w:rsid w:val="00AD5D35"/>
    <w:rsid w:val="00AD5FCD"/>
    <w:rsid w:val="00AD5FDE"/>
    <w:rsid w:val="00AD65D5"/>
    <w:rsid w:val="00AD6D3D"/>
    <w:rsid w:val="00AD6D3F"/>
    <w:rsid w:val="00AD6E3B"/>
    <w:rsid w:val="00AD6F2E"/>
    <w:rsid w:val="00AD72E4"/>
    <w:rsid w:val="00AD7488"/>
    <w:rsid w:val="00AD75BF"/>
    <w:rsid w:val="00AD764D"/>
    <w:rsid w:val="00AD77CB"/>
    <w:rsid w:val="00AD7C33"/>
    <w:rsid w:val="00AD7CCB"/>
    <w:rsid w:val="00AD7EE4"/>
    <w:rsid w:val="00AD7FEF"/>
    <w:rsid w:val="00AE080B"/>
    <w:rsid w:val="00AE08E3"/>
    <w:rsid w:val="00AE0ACC"/>
    <w:rsid w:val="00AE0D8C"/>
    <w:rsid w:val="00AE0DF5"/>
    <w:rsid w:val="00AE111B"/>
    <w:rsid w:val="00AE151B"/>
    <w:rsid w:val="00AE15C1"/>
    <w:rsid w:val="00AE15F6"/>
    <w:rsid w:val="00AE1AE2"/>
    <w:rsid w:val="00AE1D57"/>
    <w:rsid w:val="00AE1ECD"/>
    <w:rsid w:val="00AE20C2"/>
    <w:rsid w:val="00AE2124"/>
    <w:rsid w:val="00AE2AAD"/>
    <w:rsid w:val="00AE2BD9"/>
    <w:rsid w:val="00AE2D9E"/>
    <w:rsid w:val="00AE2F7E"/>
    <w:rsid w:val="00AE308B"/>
    <w:rsid w:val="00AE3107"/>
    <w:rsid w:val="00AE31E5"/>
    <w:rsid w:val="00AE33B9"/>
    <w:rsid w:val="00AE3C21"/>
    <w:rsid w:val="00AE3C8A"/>
    <w:rsid w:val="00AE3CD9"/>
    <w:rsid w:val="00AE4387"/>
    <w:rsid w:val="00AE49E9"/>
    <w:rsid w:val="00AE4B5D"/>
    <w:rsid w:val="00AE50CB"/>
    <w:rsid w:val="00AE52AB"/>
    <w:rsid w:val="00AE5571"/>
    <w:rsid w:val="00AE55FD"/>
    <w:rsid w:val="00AE691B"/>
    <w:rsid w:val="00AE6942"/>
    <w:rsid w:val="00AE7103"/>
    <w:rsid w:val="00AE765D"/>
    <w:rsid w:val="00AE7C83"/>
    <w:rsid w:val="00AE7E50"/>
    <w:rsid w:val="00AE7FE1"/>
    <w:rsid w:val="00AF009B"/>
    <w:rsid w:val="00AF06E7"/>
    <w:rsid w:val="00AF08F3"/>
    <w:rsid w:val="00AF138E"/>
    <w:rsid w:val="00AF17A3"/>
    <w:rsid w:val="00AF1AE8"/>
    <w:rsid w:val="00AF1BC3"/>
    <w:rsid w:val="00AF1F63"/>
    <w:rsid w:val="00AF2002"/>
    <w:rsid w:val="00AF2C6D"/>
    <w:rsid w:val="00AF3364"/>
    <w:rsid w:val="00AF3807"/>
    <w:rsid w:val="00AF3867"/>
    <w:rsid w:val="00AF47BA"/>
    <w:rsid w:val="00AF48F2"/>
    <w:rsid w:val="00AF4C9A"/>
    <w:rsid w:val="00AF5197"/>
    <w:rsid w:val="00AF5C56"/>
    <w:rsid w:val="00AF5D57"/>
    <w:rsid w:val="00AF600B"/>
    <w:rsid w:val="00AF6751"/>
    <w:rsid w:val="00AF6DCE"/>
    <w:rsid w:val="00AF7C05"/>
    <w:rsid w:val="00AF7FB0"/>
    <w:rsid w:val="00B00518"/>
    <w:rsid w:val="00B00775"/>
    <w:rsid w:val="00B00E47"/>
    <w:rsid w:val="00B00E84"/>
    <w:rsid w:val="00B014FD"/>
    <w:rsid w:val="00B026A4"/>
    <w:rsid w:val="00B02CFB"/>
    <w:rsid w:val="00B032B2"/>
    <w:rsid w:val="00B03315"/>
    <w:rsid w:val="00B03423"/>
    <w:rsid w:val="00B0362C"/>
    <w:rsid w:val="00B03FE0"/>
    <w:rsid w:val="00B043C2"/>
    <w:rsid w:val="00B0442F"/>
    <w:rsid w:val="00B045E7"/>
    <w:rsid w:val="00B04A10"/>
    <w:rsid w:val="00B04AFD"/>
    <w:rsid w:val="00B04BD1"/>
    <w:rsid w:val="00B04D7C"/>
    <w:rsid w:val="00B04D8E"/>
    <w:rsid w:val="00B04EDE"/>
    <w:rsid w:val="00B05484"/>
    <w:rsid w:val="00B05F69"/>
    <w:rsid w:val="00B05FB5"/>
    <w:rsid w:val="00B061BB"/>
    <w:rsid w:val="00B06A4B"/>
    <w:rsid w:val="00B06A9D"/>
    <w:rsid w:val="00B07D28"/>
    <w:rsid w:val="00B07D7D"/>
    <w:rsid w:val="00B07FD0"/>
    <w:rsid w:val="00B1063A"/>
    <w:rsid w:val="00B10CEE"/>
    <w:rsid w:val="00B10D66"/>
    <w:rsid w:val="00B10FA9"/>
    <w:rsid w:val="00B1119D"/>
    <w:rsid w:val="00B111F3"/>
    <w:rsid w:val="00B11248"/>
    <w:rsid w:val="00B11539"/>
    <w:rsid w:val="00B11831"/>
    <w:rsid w:val="00B11B1B"/>
    <w:rsid w:val="00B11B51"/>
    <w:rsid w:val="00B11CD3"/>
    <w:rsid w:val="00B12096"/>
    <w:rsid w:val="00B1249B"/>
    <w:rsid w:val="00B124C1"/>
    <w:rsid w:val="00B125AA"/>
    <w:rsid w:val="00B13258"/>
    <w:rsid w:val="00B13456"/>
    <w:rsid w:val="00B14798"/>
    <w:rsid w:val="00B14A6C"/>
    <w:rsid w:val="00B14A97"/>
    <w:rsid w:val="00B15033"/>
    <w:rsid w:val="00B1539E"/>
    <w:rsid w:val="00B15529"/>
    <w:rsid w:val="00B156D2"/>
    <w:rsid w:val="00B15B3E"/>
    <w:rsid w:val="00B15CCD"/>
    <w:rsid w:val="00B15DBD"/>
    <w:rsid w:val="00B1605D"/>
    <w:rsid w:val="00B171B1"/>
    <w:rsid w:val="00B17200"/>
    <w:rsid w:val="00B17325"/>
    <w:rsid w:val="00B178DC"/>
    <w:rsid w:val="00B17EB4"/>
    <w:rsid w:val="00B2065C"/>
    <w:rsid w:val="00B207D6"/>
    <w:rsid w:val="00B209FD"/>
    <w:rsid w:val="00B20C71"/>
    <w:rsid w:val="00B20D00"/>
    <w:rsid w:val="00B20D6E"/>
    <w:rsid w:val="00B20FD1"/>
    <w:rsid w:val="00B21211"/>
    <w:rsid w:val="00B21514"/>
    <w:rsid w:val="00B21555"/>
    <w:rsid w:val="00B21563"/>
    <w:rsid w:val="00B2158C"/>
    <w:rsid w:val="00B21736"/>
    <w:rsid w:val="00B21F80"/>
    <w:rsid w:val="00B2294A"/>
    <w:rsid w:val="00B22ABF"/>
    <w:rsid w:val="00B22F40"/>
    <w:rsid w:val="00B2328D"/>
    <w:rsid w:val="00B23674"/>
    <w:rsid w:val="00B23A56"/>
    <w:rsid w:val="00B23ADB"/>
    <w:rsid w:val="00B23B17"/>
    <w:rsid w:val="00B23C64"/>
    <w:rsid w:val="00B23D27"/>
    <w:rsid w:val="00B23DB8"/>
    <w:rsid w:val="00B2472B"/>
    <w:rsid w:val="00B250BE"/>
    <w:rsid w:val="00B2534B"/>
    <w:rsid w:val="00B253A2"/>
    <w:rsid w:val="00B258EC"/>
    <w:rsid w:val="00B25A12"/>
    <w:rsid w:val="00B2603F"/>
    <w:rsid w:val="00B271D6"/>
    <w:rsid w:val="00B2724B"/>
    <w:rsid w:val="00B27751"/>
    <w:rsid w:val="00B27A41"/>
    <w:rsid w:val="00B27CCD"/>
    <w:rsid w:val="00B3087E"/>
    <w:rsid w:val="00B308DF"/>
    <w:rsid w:val="00B30BCE"/>
    <w:rsid w:val="00B30D70"/>
    <w:rsid w:val="00B30E84"/>
    <w:rsid w:val="00B31E5E"/>
    <w:rsid w:val="00B3216B"/>
    <w:rsid w:val="00B326F6"/>
    <w:rsid w:val="00B32830"/>
    <w:rsid w:val="00B32B87"/>
    <w:rsid w:val="00B32B96"/>
    <w:rsid w:val="00B3318B"/>
    <w:rsid w:val="00B338DE"/>
    <w:rsid w:val="00B33DD5"/>
    <w:rsid w:val="00B3410A"/>
    <w:rsid w:val="00B34A36"/>
    <w:rsid w:val="00B34BBF"/>
    <w:rsid w:val="00B34E54"/>
    <w:rsid w:val="00B361D3"/>
    <w:rsid w:val="00B36A05"/>
    <w:rsid w:val="00B36BBB"/>
    <w:rsid w:val="00B36BE2"/>
    <w:rsid w:val="00B36D53"/>
    <w:rsid w:val="00B372B3"/>
    <w:rsid w:val="00B373C8"/>
    <w:rsid w:val="00B376E7"/>
    <w:rsid w:val="00B40529"/>
    <w:rsid w:val="00B4071A"/>
    <w:rsid w:val="00B40DB7"/>
    <w:rsid w:val="00B424ED"/>
    <w:rsid w:val="00B4265D"/>
    <w:rsid w:val="00B42A40"/>
    <w:rsid w:val="00B42A6D"/>
    <w:rsid w:val="00B42CC4"/>
    <w:rsid w:val="00B42D9E"/>
    <w:rsid w:val="00B436BB"/>
    <w:rsid w:val="00B43A3F"/>
    <w:rsid w:val="00B43D48"/>
    <w:rsid w:val="00B44123"/>
    <w:rsid w:val="00B44536"/>
    <w:rsid w:val="00B44BA3"/>
    <w:rsid w:val="00B44ECE"/>
    <w:rsid w:val="00B45064"/>
    <w:rsid w:val="00B456B1"/>
    <w:rsid w:val="00B45739"/>
    <w:rsid w:val="00B45D64"/>
    <w:rsid w:val="00B46246"/>
    <w:rsid w:val="00B464D0"/>
    <w:rsid w:val="00B4654B"/>
    <w:rsid w:val="00B466B1"/>
    <w:rsid w:val="00B46A8E"/>
    <w:rsid w:val="00B46AEF"/>
    <w:rsid w:val="00B46BF2"/>
    <w:rsid w:val="00B50341"/>
    <w:rsid w:val="00B507B8"/>
    <w:rsid w:val="00B50B20"/>
    <w:rsid w:val="00B51094"/>
    <w:rsid w:val="00B511D8"/>
    <w:rsid w:val="00B51969"/>
    <w:rsid w:val="00B51A73"/>
    <w:rsid w:val="00B521AE"/>
    <w:rsid w:val="00B52D68"/>
    <w:rsid w:val="00B52D75"/>
    <w:rsid w:val="00B52DB3"/>
    <w:rsid w:val="00B53222"/>
    <w:rsid w:val="00B532C9"/>
    <w:rsid w:val="00B5384F"/>
    <w:rsid w:val="00B53885"/>
    <w:rsid w:val="00B53D89"/>
    <w:rsid w:val="00B53DD5"/>
    <w:rsid w:val="00B541A6"/>
    <w:rsid w:val="00B5484D"/>
    <w:rsid w:val="00B54DA7"/>
    <w:rsid w:val="00B5505C"/>
    <w:rsid w:val="00B55153"/>
    <w:rsid w:val="00B5564C"/>
    <w:rsid w:val="00B5597E"/>
    <w:rsid w:val="00B55AB2"/>
    <w:rsid w:val="00B55B48"/>
    <w:rsid w:val="00B55F20"/>
    <w:rsid w:val="00B55F3A"/>
    <w:rsid w:val="00B55F67"/>
    <w:rsid w:val="00B56069"/>
    <w:rsid w:val="00B561B6"/>
    <w:rsid w:val="00B564BB"/>
    <w:rsid w:val="00B566D4"/>
    <w:rsid w:val="00B5695C"/>
    <w:rsid w:val="00B57966"/>
    <w:rsid w:val="00B579BE"/>
    <w:rsid w:val="00B57A4F"/>
    <w:rsid w:val="00B57AB7"/>
    <w:rsid w:val="00B57B1A"/>
    <w:rsid w:val="00B57BD0"/>
    <w:rsid w:val="00B57C45"/>
    <w:rsid w:val="00B60479"/>
    <w:rsid w:val="00B617B2"/>
    <w:rsid w:val="00B61FC8"/>
    <w:rsid w:val="00B63512"/>
    <w:rsid w:val="00B639AC"/>
    <w:rsid w:val="00B63F9A"/>
    <w:rsid w:val="00B645EB"/>
    <w:rsid w:val="00B64914"/>
    <w:rsid w:val="00B64CFC"/>
    <w:rsid w:val="00B64EA4"/>
    <w:rsid w:val="00B6541D"/>
    <w:rsid w:val="00B656C5"/>
    <w:rsid w:val="00B65D44"/>
    <w:rsid w:val="00B65D52"/>
    <w:rsid w:val="00B662CC"/>
    <w:rsid w:val="00B6669D"/>
    <w:rsid w:val="00B666EE"/>
    <w:rsid w:val="00B67819"/>
    <w:rsid w:val="00B678F6"/>
    <w:rsid w:val="00B6794D"/>
    <w:rsid w:val="00B67BAB"/>
    <w:rsid w:val="00B67BCA"/>
    <w:rsid w:val="00B67D0C"/>
    <w:rsid w:val="00B70199"/>
    <w:rsid w:val="00B70237"/>
    <w:rsid w:val="00B702AB"/>
    <w:rsid w:val="00B7053D"/>
    <w:rsid w:val="00B706BE"/>
    <w:rsid w:val="00B70CDE"/>
    <w:rsid w:val="00B70ED5"/>
    <w:rsid w:val="00B711A3"/>
    <w:rsid w:val="00B71784"/>
    <w:rsid w:val="00B71919"/>
    <w:rsid w:val="00B71C1B"/>
    <w:rsid w:val="00B71E1A"/>
    <w:rsid w:val="00B71E2C"/>
    <w:rsid w:val="00B72558"/>
    <w:rsid w:val="00B7286F"/>
    <w:rsid w:val="00B7387A"/>
    <w:rsid w:val="00B73927"/>
    <w:rsid w:val="00B73C92"/>
    <w:rsid w:val="00B73FF3"/>
    <w:rsid w:val="00B74025"/>
    <w:rsid w:val="00B74E31"/>
    <w:rsid w:val="00B7538B"/>
    <w:rsid w:val="00B755B0"/>
    <w:rsid w:val="00B7598F"/>
    <w:rsid w:val="00B75B82"/>
    <w:rsid w:val="00B75FF3"/>
    <w:rsid w:val="00B77310"/>
    <w:rsid w:val="00B77A58"/>
    <w:rsid w:val="00B77BD8"/>
    <w:rsid w:val="00B77C0A"/>
    <w:rsid w:val="00B77D69"/>
    <w:rsid w:val="00B77E52"/>
    <w:rsid w:val="00B80312"/>
    <w:rsid w:val="00B80484"/>
    <w:rsid w:val="00B80FD9"/>
    <w:rsid w:val="00B81043"/>
    <w:rsid w:val="00B8159F"/>
    <w:rsid w:val="00B819C8"/>
    <w:rsid w:val="00B819E3"/>
    <w:rsid w:val="00B81F77"/>
    <w:rsid w:val="00B824F9"/>
    <w:rsid w:val="00B82675"/>
    <w:rsid w:val="00B82747"/>
    <w:rsid w:val="00B82BA3"/>
    <w:rsid w:val="00B82C46"/>
    <w:rsid w:val="00B82EAF"/>
    <w:rsid w:val="00B82EBB"/>
    <w:rsid w:val="00B82F7B"/>
    <w:rsid w:val="00B83059"/>
    <w:rsid w:val="00B8364D"/>
    <w:rsid w:val="00B83982"/>
    <w:rsid w:val="00B83A2D"/>
    <w:rsid w:val="00B845ED"/>
    <w:rsid w:val="00B848E3"/>
    <w:rsid w:val="00B84DD7"/>
    <w:rsid w:val="00B85C2D"/>
    <w:rsid w:val="00B85F64"/>
    <w:rsid w:val="00B861A2"/>
    <w:rsid w:val="00B8645D"/>
    <w:rsid w:val="00B8693C"/>
    <w:rsid w:val="00B86CEC"/>
    <w:rsid w:val="00B86E07"/>
    <w:rsid w:val="00B87081"/>
    <w:rsid w:val="00B87135"/>
    <w:rsid w:val="00B8788B"/>
    <w:rsid w:val="00B87B0E"/>
    <w:rsid w:val="00B87F7B"/>
    <w:rsid w:val="00B87F9D"/>
    <w:rsid w:val="00B9043C"/>
    <w:rsid w:val="00B9052A"/>
    <w:rsid w:val="00B906F5"/>
    <w:rsid w:val="00B909F2"/>
    <w:rsid w:val="00B911E4"/>
    <w:rsid w:val="00B91352"/>
    <w:rsid w:val="00B9158C"/>
    <w:rsid w:val="00B91CCC"/>
    <w:rsid w:val="00B92150"/>
    <w:rsid w:val="00B925BC"/>
    <w:rsid w:val="00B927A3"/>
    <w:rsid w:val="00B92F65"/>
    <w:rsid w:val="00B93100"/>
    <w:rsid w:val="00B93583"/>
    <w:rsid w:val="00B935CF"/>
    <w:rsid w:val="00B93604"/>
    <w:rsid w:val="00B93818"/>
    <w:rsid w:val="00B93833"/>
    <w:rsid w:val="00B93912"/>
    <w:rsid w:val="00B94054"/>
    <w:rsid w:val="00B940F1"/>
    <w:rsid w:val="00B94217"/>
    <w:rsid w:val="00B94244"/>
    <w:rsid w:val="00B9439B"/>
    <w:rsid w:val="00B9446C"/>
    <w:rsid w:val="00B94568"/>
    <w:rsid w:val="00B95272"/>
    <w:rsid w:val="00B953B6"/>
    <w:rsid w:val="00B95DB3"/>
    <w:rsid w:val="00B9622D"/>
    <w:rsid w:val="00B962D2"/>
    <w:rsid w:val="00B96365"/>
    <w:rsid w:val="00B96A31"/>
    <w:rsid w:val="00B96B73"/>
    <w:rsid w:val="00B96C2C"/>
    <w:rsid w:val="00B97019"/>
    <w:rsid w:val="00B97A9E"/>
    <w:rsid w:val="00BA0367"/>
    <w:rsid w:val="00BA0435"/>
    <w:rsid w:val="00BA047B"/>
    <w:rsid w:val="00BA04C0"/>
    <w:rsid w:val="00BA0643"/>
    <w:rsid w:val="00BA068B"/>
    <w:rsid w:val="00BA159F"/>
    <w:rsid w:val="00BA1F4D"/>
    <w:rsid w:val="00BA21F2"/>
    <w:rsid w:val="00BA234C"/>
    <w:rsid w:val="00BA2461"/>
    <w:rsid w:val="00BA24D4"/>
    <w:rsid w:val="00BA271F"/>
    <w:rsid w:val="00BA2817"/>
    <w:rsid w:val="00BA29D0"/>
    <w:rsid w:val="00BA2DD9"/>
    <w:rsid w:val="00BA3BA4"/>
    <w:rsid w:val="00BA3F27"/>
    <w:rsid w:val="00BA3FC4"/>
    <w:rsid w:val="00BA3FED"/>
    <w:rsid w:val="00BA4378"/>
    <w:rsid w:val="00BA4647"/>
    <w:rsid w:val="00BA493E"/>
    <w:rsid w:val="00BA4B5D"/>
    <w:rsid w:val="00BA53CC"/>
    <w:rsid w:val="00BA5732"/>
    <w:rsid w:val="00BA59B7"/>
    <w:rsid w:val="00BA59CE"/>
    <w:rsid w:val="00BA59DD"/>
    <w:rsid w:val="00BA5A7B"/>
    <w:rsid w:val="00BA6E0D"/>
    <w:rsid w:val="00BA7381"/>
    <w:rsid w:val="00BA7388"/>
    <w:rsid w:val="00BA7F39"/>
    <w:rsid w:val="00BB0875"/>
    <w:rsid w:val="00BB0A3D"/>
    <w:rsid w:val="00BB0E0B"/>
    <w:rsid w:val="00BB0EEA"/>
    <w:rsid w:val="00BB1909"/>
    <w:rsid w:val="00BB1B0A"/>
    <w:rsid w:val="00BB2014"/>
    <w:rsid w:val="00BB2430"/>
    <w:rsid w:val="00BB2451"/>
    <w:rsid w:val="00BB2A5C"/>
    <w:rsid w:val="00BB2D2E"/>
    <w:rsid w:val="00BB3805"/>
    <w:rsid w:val="00BB3C44"/>
    <w:rsid w:val="00BB3D2D"/>
    <w:rsid w:val="00BB3FC8"/>
    <w:rsid w:val="00BB448F"/>
    <w:rsid w:val="00BB450B"/>
    <w:rsid w:val="00BB45DA"/>
    <w:rsid w:val="00BB4823"/>
    <w:rsid w:val="00BB4E26"/>
    <w:rsid w:val="00BB511A"/>
    <w:rsid w:val="00BB5230"/>
    <w:rsid w:val="00BB5498"/>
    <w:rsid w:val="00BB57C5"/>
    <w:rsid w:val="00BB5A0B"/>
    <w:rsid w:val="00BB5BBF"/>
    <w:rsid w:val="00BB6076"/>
    <w:rsid w:val="00BB6082"/>
    <w:rsid w:val="00BB6099"/>
    <w:rsid w:val="00BB60A5"/>
    <w:rsid w:val="00BB6440"/>
    <w:rsid w:val="00BB65E3"/>
    <w:rsid w:val="00BB6912"/>
    <w:rsid w:val="00BB6B19"/>
    <w:rsid w:val="00BB6FE9"/>
    <w:rsid w:val="00BB719E"/>
    <w:rsid w:val="00BB764B"/>
    <w:rsid w:val="00BB7F96"/>
    <w:rsid w:val="00BC003C"/>
    <w:rsid w:val="00BC012D"/>
    <w:rsid w:val="00BC03BC"/>
    <w:rsid w:val="00BC0903"/>
    <w:rsid w:val="00BC0934"/>
    <w:rsid w:val="00BC0A8B"/>
    <w:rsid w:val="00BC0FB0"/>
    <w:rsid w:val="00BC19FD"/>
    <w:rsid w:val="00BC1A10"/>
    <w:rsid w:val="00BC21CA"/>
    <w:rsid w:val="00BC2AB7"/>
    <w:rsid w:val="00BC365A"/>
    <w:rsid w:val="00BC3DDB"/>
    <w:rsid w:val="00BC426E"/>
    <w:rsid w:val="00BC4726"/>
    <w:rsid w:val="00BC4EBA"/>
    <w:rsid w:val="00BC5131"/>
    <w:rsid w:val="00BC5996"/>
    <w:rsid w:val="00BC5A3B"/>
    <w:rsid w:val="00BC5FCF"/>
    <w:rsid w:val="00BC67CD"/>
    <w:rsid w:val="00BC68A8"/>
    <w:rsid w:val="00BC6B14"/>
    <w:rsid w:val="00BC6B1C"/>
    <w:rsid w:val="00BC6C6E"/>
    <w:rsid w:val="00BC6CCA"/>
    <w:rsid w:val="00BC6EF4"/>
    <w:rsid w:val="00BC6EFA"/>
    <w:rsid w:val="00BC710C"/>
    <w:rsid w:val="00BC735F"/>
    <w:rsid w:val="00BC7459"/>
    <w:rsid w:val="00BC7686"/>
    <w:rsid w:val="00BC7D84"/>
    <w:rsid w:val="00BC7DF8"/>
    <w:rsid w:val="00BD032A"/>
    <w:rsid w:val="00BD05BA"/>
    <w:rsid w:val="00BD0833"/>
    <w:rsid w:val="00BD089A"/>
    <w:rsid w:val="00BD0B04"/>
    <w:rsid w:val="00BD0BAD"/>
    <w:rsid w:val="00BD0F85"/>
    <w:rsid w:val="00BD1232"/>
    <w:rsid w:val="00BD1BEA"/>
    <w:rsid w:val="00BD2403"/>
    <w:rsid w:val="00BD2526"/>
    <w:rsid w:val="00BD253A"/>
    <w:rsid w:val="00BD2D1A"/>
    <w:rsid w:val="00BD366C"/>
    <w:rsid w:val="00BD425A"/>
    <w:rsid w:val="00BD44E5"/>
    <w:rsid w:val="00BD4641"/>
    <w:rsid w:val="00BD4C12"/>
    <w:rsid w:val="00BD51E4"/>
    <w:rsid w:val="00BD52DA"/>
    <w:rsid w:val="00BD541E"/>
    <w:rsid w:val="00BD55A8"/>
    <w:rsid w:val="00BD560E"/>
    <w:rsid w:val="00BD57DC"/>
    <w:rsid w:val="00BD5866"/>
    <w:rsid w:val="00BD59B1"/>
    <w:rsid w:val="00BD59BF"/>
    <w:rsid w:val="00BD5BD1"/>
    <w:rsid w:val="00BD5C66"/>
    <w:rsid w:val="00BD5DF3"/>
    <w:rsid w:val="00BD62A1"/>
    <w:rsid w:val="00BD6323"/>
    <w:rsid w:val="00BD63C0"/>
    <w:rsid w:val="00BD6927"/>
    <w:rsid w:val="00BD696E"/>
    <w:rsid w:val="00BD6AC2"/>
    <w:rsid w:val="00BD6B2A"/>
    <w:rsid w:val="00BD6C18"/>
    <w:rsid w:val="00BD6E52"/>
    <w:rsid w:val="00BD73A1"/>
    <w:rsid w:val="00BD7D27"/>
    <w:rsid w:val="00BD7E34"/>
    <w:rsid w:val="00BE01E4"/>
    <w:rsid w:val="00BE0737"/>
    <w:rsid w:val="00BE0A46"/>
    <w:rsid w:val="00BE0BAA"/>
    <w:rsid w:val="00BE1104"/>
    <w:rsid w:val="00BE1454"/>
    <w:rsid w:val="00BE1A3A"/>
    <w:rsid w:val="00BE28D9"/>
    <w:rsid w:val="00BE3086"/>
    <w:rsid w:val="00BE332D"/>
    <w:rsid w:val="00BE3A6A"/>
    <w:rsid w:val="00BE3F39"/>
    <w:rsid w:val="00BE4961"/>
    <w:rsid w:val="00BE4B06"/>
    <w:rsid w:val="00BE5197"/>
    <w:rsid w:val="00BE54CE"/>
    <w:rsid w:val="00BE55DA"/>
    <w:rsid w:val="00BE6506"/>
    <w:rsid w:val="00BE653B"/>
    <w:rsid w:val="00BE65EC"/>
    <w:rsid w:val="00BE674E"/>
    <w:rsid w:val="00BE6A8A"/>
    <w:rsid w:val="00BE6E41"/>
    <w:rsid w:val="00BE71BE"/>
    <w:rsid w:val="00BE7547"/>
    <w:rsid w:val="00BE7EFE"/>
    <w:rsid w:val="00BF004C"/>
    <w:rsid w:val="00BF01D6"/>
    <w:rsid w:val="00BF020F"/>
    <w:rsid w:val="00BF076C"/>
    <w:rsid w:val="00BF0E7A"/>
    <w:rsid w:val="00BF1067"/>
    <w:rsid w:val="00BF1668"/>
    <w:rsid w:val="00BF19F8"/>
    <w:rsid w:val="00BF1AE2"/>
    <w:rsid w:val="00BF1B89"/>
    <w:rsid w:val="00BF1BFD"/>
    <w:rsid w:val="00BF1D51"/>
    <w:rsid w:val="00BF1D8D"/>
    <w:rsid w:val="00BF1D9C"/>
    <w:rsid w:val="00BF1F60"/>
    <w:rsid w:val="00BF1FA1"/>
    <w:rsid w:val="00BF224B"/>
    <w:rsid w:val="00BF32DF"/>
    <w:rsid w:val="00BF334D"/>
    <w:rsid w:val="00BF380E"/>
    <w:rsid w:val="00BF3C1B"/>
    <w:rsid w:val="00BF3E2F"/>
    <w:rsid w:val="00BF422C"/>
    <w:rsid w:val="00BF4D60"/>
    <w:rsid w:val="00BF4DCB"/>
    <w:rsid w:val="00BF4EBF"/>
    <w:rsid w:val="00BF5C31"/>
    <w:rsid w:val="00BF5E25"/>
    <w:rsid w:val="00BF5EAF"/>
    <w:rsid w:val="00BF66DC"/>
    <w:rsid w:val="00BF68E1"/>
    <w:rsid w:val="00BF7836"/>
    <w:rsid w:val="00C00209"/>
    <w:rsid w:val="00C002D6"/>
    <w:rsid w:val="00C005C1"/>
    <w:rsid w:val="00C0066F"/>
    <w:rsid w:val="00C00B16"/>
    <w:rsid w:val="00C00EC2"/>
    <w:rsid w:val="00C01157"/>
    <w:rsid w:val="00C01661"/>
    <w:rsid w:val="00C01D00"/>
    <w:rsid w:val="00C01ECB"/>
    <w:rsid w:val="00C01F7D"/>
    <w:rsid w:val="00C01FA2"/>
    <w:rsid w:val="00C022DB"/>
    <w:rsid w:val="00C0238A"/>
    <w:rsid w:val="00C0239A"/>
    <w:rsid w:val="00C02911"/>
    <w:rsid w:val="00C02921"/>
    <w:rsid w:val="00C02ADB"/>
    <w:rsid w:val="00C03A9E"/>
    <w:rsid w:val="00C03AC2"/>
    <w:rsid w:val="00C03AE0"/>
    <w:rsid w:val="00C04559"/>
    <w:rsid w:val="00C04606"/>
    <w:rsid w:val="00C046A2"/>
    <w:rsid w:val="00C0485B"/>
    <w:rsid w:val="00C04B5E"/>
    <w:rsid w:val="00C05436"/>
    <w:rsid w:val="00C057EE"/>
    <w:rsid w:val="00C0584D"/>
    <w:rsid w:val="00C06AAA"/>
    <w:rsid w:val="00C06C34"/>
    <w:rsid w:val="00C07759"/>
    <w:rsid w:val="00C07A0F"/>
    <w:rsid w:val="00C07B46"/>
    <w:rsid w:val="00C10036"/>
    <w:rsid w:val="00C100BA"/>
    <w:rsid w:val="00C10164"/>
    <w:rsid w:val="00C10678"/>
    <w:rsid w:val="00C10746"/>
    <w:rsid w:val="00C10747"/>
    <w:rsid w:val="00C10A40"/>
    <w:rsid w:val="00C10A45"/>
    <w:rsid w:val="00C10B45"/>
    <w:rsid w:val="00C10EAC"/>
    <w:rsid w:val="00C111FE"/>
    <w:rsid w:val="00C1178A"/>
    <w:rsid w:val="00C11E4A"/>
    <w:rsid w:val="00C12728"/>
    <w:rsid w:val="00C12A3C"/>
    <w:rsid w:val="00C12B2C"/>
    <w:rsid w:val="00C1341F"/>
    <w:rsid w:val="00C13527"/>
    <w:rsid w:val="00C13826"/>
    <w:rsid w:val="00C139BC"/>
    <w:rsid w:val="00C13C8B"/>
    <w:rsid w:val="00C13EE8"/>
    <w:rsid w:val="00C1455F"/>
    <w:rsid w:val="00C1459D"/>
    <w:rsid w:val="00C14A04"/>
    <w:rsid w:val="00C14AEA"/>
    <w:rsid w:val="00C1545A"/>
    <w:rsid w:val="00C154F8"/>
    <w:rsid w:val="00C15AD6"/>
    <w:rsid w:val="00C15CFC"/>
    <w:rsid w:val="00C15E5C"/>
    <w:rsid w:val="00C1607B"/>
    <w:rsid w:val="00C16360"/>
    <w:rsid w:val="00C1659F"/>
    <w:rsid w:val="00C16811"/>
    <w:rsid w:val="00C16B6D"/>
    <w:rsid w:val="00C16C2D"/>
    <w:rsid w:val="00C16F61"/>
    <w:rsid w:val="00C17A04"/>
    <w:rsid w:val="00C17CF5"/>
    <w:rsid w:val="00C17E40"/>
    <w:rsid w:val="00C17F12"/>
    <w:rsid w:val="00C2030E"/>
    <w:rsid w:val="00C2057E"/>
    <w:rsid w:val="00C20592"/>
    <w:rsid w:val="00C206B5"/>
    <w:rsid w:val="00C21813"/>
    <w:rsid w:val="00C21A52"/>
    <w:rsid w:val="00C21E79"/>
    <w:rsid w:val="00C22165"/>
    <w:rsid w:val="00C2276A"/>
    <w:rsid w:val="00C228C9"/>
    <w:rsid w:val="00C22CF7"/>
    <w:rsid w:val="00C22E82"/>
    <w:rsid w:val="00C235DC"/>
    <w:rsid w:val="00C23A59"/>
    <w:rsid w:val="00C2404C"/>
    <w:rsid w:val="00C24750"/>
    <w:rsid w:val="00C247B4"/>
    <w:rsid w:val="00C2539D"/>
    <w:rsid w:val="00C253A6"/>
    <w:rsid w:val="00C25832"/>
    <w:rsid w:val="00C25A4E"/>
    <w:rsid w:val="00C25DDB"/>
    <w:rsid w:val="00C25FE3"/>
    <w:rsid w:val="00C2617F"/>
    <w:rsid w:val="00C2637D"/>
    <w:rsid w:val="00C26643"/>
    <w:rsid w:val="00C27A27"/>
    <w:rsid w:val="00C27ABF"/>
    <w:rsid w:val="00C27E13"/>
    <w:rsid w:val="00C300D2"/>
    <w:rsid w:val="00C3093F"/>
    <w:rsid w:val="00C30D6B"/>
    <w:rsid w:val="00C30F6E"/>
    <w:rsid w:val="00C311AA"/>
    <w:rsid w:val="00C3188E"/>
    <w:rsid w:val="00C31E6F"/>
    <w:rsid w:val="00C324EA"/>
    <w:rsid w:val="00C327CB"/>
    <w:rsid w:val="00C32AF0"/>
    <w:rsid w:val="00C32F92"/>
    <w:rsid w:val="00C335C9"/>
    <w:rsid w:val="00C335DC"/>
    <w:rsid w:val="00C341E2"/>
    <w:rsid w:val="00C34445"/>
    <w:rsid w:val="00C3499E"/>
    <w:rsid w:val="00C349DF"/>
    <w:rsid w:val="00C34B76"/>
    <w:rsid w:val="00C34FFB"/>
    <w:rsid w:val="00C355B0"/>
    <w:rsid w:val="00C35872"/>
    <w:rsid w:val="00C358F9"/>
    <w:rsid w:val="00C35A7B"/>
    <w:rsid w:val="00C3636A"/>
    <w:rsid w:val="00C36490"/>
    <w:rsid w:val="00C3662D"/>
    <w:rsid w:val="00C36900"/>
    <w:rsid w:val="00C36A7A"/>
    <w:rsid w:val="00C36C3B"/>
    <w:rsid w:val="00C36F15"/>
    <w:rsid w:val="00C36F6B"/>
    <w:rsid w:val="00C37C2C"/>
    <w:rsid w:val="00C37DF1"/>
    <w:rsid w:val="00C40A6A"/>
    <w:rsid w:val="00C40C0A"/>
    <w:rsid w:val="00C40E1D"/>
    <w:rsid w:val="00C4185F"/>
    <w:rsid w:val="00C41C22"/>
    <w:rsid w:val="00C41F51"/>
    <w:rsid w:val="00C41F9A"/>
    <w:rsid w:val="00C42328"/>
    <w:rsid w:val="00C42ACD"/>
    <w:rsid w:val="00C42C93"/>
    <w:rsid w:val="00C42E56"/>
    <w:rsid w:val="00C4311A"/>
    <w:rsid w:val="00C435EC"/>
    <w:rsid w:val="00C43644"/>
    <w:rsid w:val="00C4374A"/>
    <w:rsid w:val="00C43A3D"/>
    <w:rsid w:val="00C43CA0"/>
    <w:rsid w:val="00C440B9"/>
    <w:rsid w:val="00C4415A"/>
    <w:rsid w:val="00C4429F"/>
    <w:rsid w:val="00C44466"/>
    <w:rsid w:val="00C4450F"/>
    <w:rsid w:val="00C446DE"/>
    <w:rsid w:val="00C4495A"/>
    <w:rsid w:val="00C44AE7"/>
    <w:rsid w:val="00C44B0C"/>
    <w:rsid w:val="00C44CE9"/>
    <w:rsid w:val="00C4507D"/>
    <w:rsid w:val="00C45357"/>
    <w:rsid w:val="00C46493"/>
    <w:rsid w:val="00C46DCB"/>
    <w:rsid w:val="00C46DCD"/>
    <w:rsid w:val="00C46EB9"/>
    <w:rsid w:val="00C47081"/>
    <w:rsid w:val="00C4719E"/>
    <w:rsid w:val="00C476E6"/>
    <w:rsid w:val="00C477E5"/>
    <w:rsid w:val="00C47C4F"/>
    <w:rsid w:val="00C50425"/>
    <w:rsid w:val="00C505D8"/>
    <w:rsid w:val="00C50C68"/>
    <w:rsid w:val="00C50DFA"/>
    <w:rsid w:val="00C5137C"/>
    <w:rsid w:val="00C513E4"/>
    <w:rsid w:val="00C51BCC"/>
    <w:rsid w:val="00C51F66"/>
    <w:rsid w:val="00C5387A"/>
    <w:rsid w:val="00C5391A"/>
    <w:rsid w:val="00C53BA6"/>
    <w:rsid w:val="00C53D2C"/>
    <w:rsid w:val="00C542A0"/>
    <w:rsid w:val="00C54544"/>
    <w:rsid w:val="00C5475D"/>
    <w:rsid w:val="00C547A0"/>
    <w:rsid w:val="00C54D39"/>
    <w:rsid w:val="00C55410"/>
    <w:rsid w:val="00C55C8C"/>
    <w:rsid w:val="00C55DA8"/>
    <w:rsid w:val="00C55F5B"/>
    <w:rsid w:val="00C55F5E"/>
    <w:rsid w:val="00C56650"/>
    <w:rsid w:val="00C566DF"/>
    <w:rsid w:val="00C56DA2"/>
    <w:rsid w:val="00C573EE"/>
    <w:rsid w:val="00C5763E"/>
    <w:rsid w:val="00C5775E"/>
    <w:rsid w:val="00C5778D"/>
    <w:rsid w:val="00C57F4E"/>
    <w:rsid w:val="00C60354"/>
    <w:rsid w:val="00C6036F"/>
    <w:rsid w:val="00C60C5D"/>
    <w:rsid w:val="00C612B9"/>
    <w:rsid w:val="00C61306"/>
    <w:rsid w:val="00C6148C"/>
    <w:rsid w:val="00C6175E"/>
    <w:rsid w:val="00C61A69"/>
    <w:rsid w:val="00C61D97"/>
    <w:rsid w:val="00C62217"/>
    <w:rsid w:val="00C6298B"/>
    <w:rsid w:val="00C62F78"/>
    <w:rsid w:val="00C63825"/>
    <w:rsid w:val="00C63B93"/>
    <w:rsid w:val="00C640A5"/>
    <w:rsid w:val="00C6449B"/>
    <w:rsid w:val="00C649EA"/>
    <w:rsid w:val="00C64D4A"/>
    <w:rsid w:val="00C64D80"/>
    <w:rsid w:val="00C653A5"/>
    <w:rsid w:val="00C655AC"/>
    <w:rsid w:val="00C658EE"/>
    <w:rsid w:val="00C65D76"/>
    <w:rsid w:val="00C65E05"/>
    <w:rsid w:val="00C65F4B"/>
    <w:rsid w:val="00C662B4"/>
    <w:rsid w:val="00C6675D"/>
    <w:rsid w:val="00C66BED"/>
    <w:rsid w:val="00C66C7F"/>
    <w:rsid w:val="00C6729D"/>
    <w:rsid w:val="00C674A8"/>
    <w:rsid w:val="00C6791A"/>
    <w:rsid w:val="00C67F2E"/>
    <w:rsid w:val="00C703C7"/>
    <w:rsid w:val="00C70422"/>
    <w:rsid w:val="00C70D13"/>
    <w:rsid w:val="00C70DD7"/>
    <w:rsid w:val="00C71567"/>
    <w:rsid w:val="00C71A37"/>
    <w:rsid w:val="00C71CEC"/>
    <w:rsid w:val="00C7234F"/>
    <w:rsid w:val="00C72361"/>
    <w:rsid w:val="00C723D8"/>
    <w:rsid w:val="00C72439"/>
    <w:rsid w:val="00C74516"/>
    <w:rsid w:val="00C74665"/>
    <w:rsid w:val="00C7473A"/>
    <w:rsid w:val="00C74BED"/>
    <w:rsid w:val="00C74D4B"/>
    <w:rsid w:val="00C753DB"/>
    <w:rsid w:val="00C75768"/>
    <w:rsid w:val="00C76307"/>
    <w:rsid w:val="00C767F6"/>
    <w:rsid w:val="00C76C59"/>
    <w:rsid w:val="00C77061"/>
    <w:rsid w:val="00C77263"/>
    <w:rsid w:val="00C773CA"/>
    <w:rsid w:val="00C7767A"/>
    <w:rsid w:val="00C7767C"/>
    <w:rsid w:val="00C777B9"/>
    <w:rsid w:val="00C77B20"/>
    <w:rsid w:val="00C77DDC"/>
    <w:rsid w:val="00C80015"/>
    <w:rsid w:val="00C80414"/>
    <w:rsid w:val="00C805D9"/>
    <w:rsid w:val="00C8076C"/>
    <w:rsid w:val="00C809ED"/>
    <w:rsid w:val="00C80AE6"/>
    <w:rsid w:val="00C80CF9"/>
    <w:rsid w:val="00C81313"/>
    <w:rsid w:val="00C813CA"/>
    <w:rsid w:val="00C815C0"/>
    <w:rsid w:val="00C8170F"/>
    <w:rsid w:val="00C8171E"/>
    <w:rsid w:val="00C8181D"/>
    <w:rsid w:val="00C81A5E"/>
    <w:rsid w:val="00C81B17"/>
    <w:rsid w:val="00C8243E"/>
    <w:rsid w:val="00C824B0"/>
    <w:rsid w:val="00C828DB"/>
    <w:rsid w:val="00C82D3A"/>
    <w:rsid w:val="00C831DC"/>
    <w:rsid w:val="00C83598"/>
    <w:rsid w:val="00C83873"/>
    <w:rsid w:val="00C83BA4"/>
    <w:rsid w:val="00C84053"/>
    <w:rsid w:val="00C846D7"/>
    <w:rsid w:val="00C8478C"/>
    <w:rsid w:val="00C8496B"/>
    <w:rsid w:val="00C84D64"/>
    <w:rsid w:val="00C84FE8"/>
    <w:rsid w:val="00C850F0"/>
    <w:rsid w:val="00C853B5"/>
    <w:rsid w:val="00C85BF3"/>
    <w:rsid w:val="00C85DA9"/>
    <w:rsid w:val="00C86A1F"/>
    <w:rsid w:val="00C86F2C"/>
    <w:rsid w:val="00C8764F"/>
    <w:rsid w:val="00C8768B"/>
    <w:rsid w:val="00C87791"/>
    <w:rsid w:val="00C878DE"/>
    <w:rsid w:val="00C87BAA"/>
    <w:rsid w:val="00C87C62"/>
    <w:rsid w:val="00C87DA8"/>
    <w:rsid w:val="00C87F95"/>
    <w:rsid w:val="00C90069"/>
    <w:rsid w:val="00C90102"/>
    <w:rsid w:val="00C91381"/>
    <w:rsid w:val="00C914D3"/>
    <w:rsid w:val="00C91B6C"/>
    <w:rsid w:val="00C92044"/>
    <w:rsid w:val="00C920F0"/>
    <w:rsid w:val="00C9260D"/>
    <w:rsid w:val="00C92B1F"/>
    <w:rsid w:val="00C92E43"/>
    <w:rsid w:val="00C92EC8"/>
    <w:rsid w:val="00C93145"/>
    <w:rsid w:val="00C932A3"/>
    <w:rsid w:val="00C93406"/>
    <w:rsid w:val="00C93922"/>
    <w:rsid w:val="00C943F9"/>
    <w:rsid w:val="00C9481E"/>
    <w:rsid w:val="00C94935"/>
    <w:rsid w:val="00C949CD"/>
    <w:rsid w:val="00C94C87"/>
    <w:rsid w:val="00C94D09"/>
    <w:rsid w:val="00C94F96"/>
    <w:rsid w:val="00C950B1"/>
    <w:rsid w:val="00C953C6"/>
    <w:rsid w:val="00C955D9"/>
    <w:rsid w:val="00C95899"/>
    <w:rsid w:val="00C95E67"/>
    <w:rsid w:val="00C95F40"/>
    <w:rsid w:val="00C962B6"/>
    <w:rsid w:val="00C96C60"/>
    <w:rsid w:val="00C96D08"/>
    <w:rsid w:val="00C976EE"/>
    <w:rsid w:val="00C978F2"/>
    <w:rsid w:val="00C97A11"/>
    <w:rsid w:val="00CA03F9"/>
    <w:rsid w:val="00CA0834"/>
    <w:rsid w:val="00CA0B8D"/>
    <w:rsid w:val="00CA0D38"/>
    <w:rsid w:val="00CA105B"/>
    <w:rsid w:val="00CA1139"/>
    <w:rsid w:val="00CA1153"/>
    <w:rsid w:val="00CA192C"/>
    <w:rsid w:val="00CA1B6D"/>
    <w:rsid w:val="00CA213C"/>
    <w:rsid w:val="00CA25B1"/>
    <w:rsid w:val="00CA2632"/>
    <w:rsid w:val="00CA29D0"/>
    <w:rsid w:val="00CA2BCC"/>
    <w:rsid w:val="00CA2CF0"/>
    <w:rsid w:val="00CA2F62"/>
    <w:rsid w:val="00CA34F0"/>
    <w:rsid w:val="00CA3DE9"/>
    <w:rsid w:val="00CA4475"/>
    <w:rsid w:val="00CA45DA"/>
    <w:rsid w:val="00CA4754"/>
    <w:rsid w:val="00CA480E"/>
    <w:rsid w:val="00CA49CD"/>
    <w:rsid w:val="00CA4AD7"/>
    <w:rsid w:val="00CA4E2D"/>
    <w:rsid w:val="00CA4EB3"/>
    <w:rsid w:val="00CA53F4"/>
    <w:rsid w:val="00CA55FE"/>
    <w:rsid w:val="00CA5997"/>
    <w:rsid w:val="00CA5DDB"/>
    <w:rsid w:val="00CA6353"/>
    <w:rsid w:val="00CA672A"/>
    <w:rsid w:val="00CA6C74"/>
    <w:rsid w:val="00CA6E0A"/>
    <w:rsid w:val="00CA709B"/>
    <w:rsid w:val="00CA75CE"/>
    <w:rsid w:val="00CA7699"/>
    <w:rsid w:val="00CA76FE"/>
    <w:rsid w:val="00CA783B"/>
    <w:rsid w:val="00CA7979"/>
    <w:rsid w:val="00CA79CD"/>
    <w:rsid w:val="00CB0922"/>
    <w:rsid w:val="00CB09B8"/>
    <w:rsid w:val="00CB10E6"/>
    <w:rsid w:val="00CB13BB"/>
    <w:rsid w:val="00CB13D8"/>
    <w:rsid w:val="00CB1A75"/>
    <w:rsid w:val="00CB1CEC"/>
    <w:rsid w:val="00CB1D75"/>
    <w:rsid w:val="00CB21DE"/>
    <w:rsid w:val="00CB23E9"/>
    <w:rsid w:val="00CB2504"/>
    <w:rsid w:val="00CB260B"/>
    <w:rsid w:val="00CB2B6B"/>
    <w:rsid w:val="00CB2E52"/>
    <w:rsid w:val="00CB35CC"/>
    <w:rsid w:val="00CB3731"/>
    <w:rsid w:val="00CB3BF7"/>
    <w:rsid w:val="00CB4707"/>
    <w:rsid w:val="00CB4B93"/>
    <w:rsid w:val="00CB4C2A"/>
    <w:rsid w:val="00CB4FF9"/>
    <w:rsid w:val="00CB554A"/>
    <w:rsid w:val="00CB57A8"/>
    <w:rsid w:val="00CB57D8"/>
    <w:rsid w:val="00CB61EA"/>
    <w:rsid w:val="00CB62DF"/>
    <w:rsid w:val="00CB6AE2"/>
    <w:rsid w:val="00CB6C70"/>
    <w:rsid w:val="00CB6D44"/>
    <w:rsid w:val="00CB7270"/>
    <w:rsid w:val="00CB7794"/>
    <w:rsid w:val="00CB7BF9"/>
    <w:rsid w:val="00CC047A"/>
    <w:rsid w:val="00CC052B"/>
    <w:rsid w:val="00CC0877"/>
    <w:rsid w:val="00CC08C7"/>
    <w:rsid w:val="00CC0EFA"/>
    <w:rsid w:val="00CC19C1"/>
    <w:rsid w:val="00CC1B26"/>
    <w:rsid w:val="00CC1B8F"/>
    <w:rsid w:val="00CC1EAE"/>
    <w:rsid w:val="00CC2053"/>
    <w:rsid w:val="00CC21F5"/>
    <w:rsid w:val="00CC232C"/>
    <w:rsid w:val="00CC2EDF"/>
    <w:rsid w:val="00CC2F36"/>
    <w:rsid w:val="00CC2FB3"/>
    <w:rsid w:val="00CC3398"/>
    <w:rsid w:val="00CC35F4"/>
    <w:rsid w:val="00CC387C"/>
    <w:rsid w:val="00CC3B0B"/>
    <w:rsid w:val="00CC3CD6"/>
    <w:rsid w:val="00CC3F50"/>
    <w:rsid w:val="00CC4A33"/>
    <w:rsid w:val="00CC4B3C"/>
    <w:rsid w:val="00CC4E7D"/>
    <w:rsid w:val="00CC53BC"/>
    <w:rsid w:val="00CC57AA"/>
    <w:rsid w:val="00CC59D7"/>
    <w:rsid w:val="00CC5D3C"/>
    <w:rsid w:val="00CC682B"/>
    <w:rsid w:val="00CC690B"/>
    <w:rsid w:val="00CC6A3D"/>
    <w:rsid w:val="00CC6C63"/>
    <w:rsid w:val="00CC70F4"/>
    <w:rsid w:val="00CC7150"/>
    <w:rsid w:val="00CC7259"/>
    <w:rsid w:val="00CC7A63"/>
    <w:rsid w:val="00CD029E"/>
    <w:rsid w:val="00CD05D1"/>
    <w:rsid w:val="00CD07F4"/>
    <w:rsid w:val="00CD0951"/>
    <w:rsid w:val="00CD09EE"/>
    <w:rsid w:val="00CD0DC8"/>
    <w:rsid w:val="00CD159D"/>
    <w:rsid w:val="00CD1D5C"/>
    <w:rsid w:val="00CD265F"/>
    <w:rsid w:val="00CD28FF"/>
    <w:rsid w:val="00CD2A07"/>
    <w:rsid w:val="00CD4607"/>
    <w:rsid w:val="00CD4AF7"/>
    <w:rsid w:val="00CD4D31"/>
    <w:rsid w:val="00CD5A13"/>
    <w:rsid w:val="00CD5A52"/>
    <w:rsid w:val="00CD5B22"/>
    <w:rsid w:val="00CD5B3F"/>
    <w:rsid w:val="00CD5E2B"/>
    <w:rsid w:val="00CD6631"/>
    <w:rsid w:val="00CD6864"/>
    <w:rsid w:val="00CD686E"/>
    <w:rsid w:val="00CD6881"/>
    <w:rsid w:val="00CD7A3C"/>
    <w:rsid w:val="00CE011E"/>
    <w:rsid w:val="00CE01D1"/>
    <w:rsid w:val="00CE0423"/>
    <w:rsid w:val="00CE05DC"/>
    <w:rsid w:val="00CE09C2"/>
    <w:rsid w:val="00CE0DE5"/>
    <w:rsid w:val="00CE1533"/>
    <w:rsid w:val="00CE1F00"/>
    <w:rsid w:val="00CE1F1C"/>
    <w:rsid w:val="00CE244B"/>
    <w:rsid w:val="00CE2C61"/>
    <w:rsid w:val="00CE3120"/>
    <w:rsid w:val="00CE3C55"/>
    <w:rsid w:val="00CE3EDB"/>
    <w:rsid w:val="00CE3EDE"/>
    <w:rsid w:val="00CE41E0"/>
    <w:rsid w:val="00CE44C0"/>
    <w:rsid w:val="00CE4592"/>
    <w:rsid w:val="00CE4946"/>
    <w:rsid w:val="00CE4F27"/>
    <w:rsid w:val="00CE5244"/>
    <w:rsid w:val="00CE5250"/>
    <w:rsid w:val="00CE5650"/>
    <w:rsid w:val="00CE5B8F"/>
    <w:rsid w:val="00CE62B5"/>
    <w:rsid w:val="00CE67E0"/>
    <w:rsid w:val="00CE6BD6"/>
    <w:rsid w:val="00CE6E89"/>
    <w:rsid w:val="00CE766C"/>
    <w:rsid w:val="00CE77C8"/>
    <w:rsid w:val="00CE7951"/>
    <w:rsid w:val="00CF03FC"/>
    <w:rsid w:val="00CF0578"/>
    <w:rsid w:val="00CF1079"/>
    <w:rsid w:val="00CF1176"/>
    <w:rsid w:val="00CF1535"/>
    <w:rsid w:val="00CF17D3"/>
    <w:rsid w:val="00CF1F87"/>
    <w:rsid w:val="00CF2509"/>
    <w:rsid w:val="00CF2577"/>
    <w:rsid w:val="00CF2ACF"/>
    <w:rsid w:val="00CF2E1F"/>
    <w:rsid w:val="00CF3057"/>
    <w:rsid w:val="00CF327A"/>
    <w:rsid w:val="00CF3D68"/>
    <w:rsid w:val="00CF41DA"/>
    <w:rsid w:val="00CF475D"/>
    <w:rsid w:val="00CF5198"/>
    <w:rsid w:val="00CF53FC"/>
    <w:rsid w:val="00CF541A"/>
    <w:rsid w:val="00CF5694"/>
    <w:rsid w:val="00CF5D94"/>
    <w:rsid w:val="00CF60EE"/>
    <w:rsid w:val="00CF67CD"/>
    <w:rsid w:val="00CF6833"/>
    <w:rsid w:val="00CF7655"/>
    <w:rsid w:val="00CF7912"/>
    <w:rsid w:val="00D0009A"/>
    <w:rsid w:val="00D00201"/>
    <w:rsid w:val="00D00279"/>
    <w:rsid w:val="00D003F9"/>
    <w:rsid w:val="00D00680"/>
    <w:rsid w:val="00D00754"/>
    <w:rsid w:val="00D0080A"/>
    <w:rsid w:val="00D00951"/>
    <w:rsid w:val="00D00962"/>
    <w:rsid w:val="00D01180"/>
    <w:rsid w:val="00D01210"/>
    <w:rsid w:val="00D01444"/>
    <w:rsid w:val="00D0148B"/>
    <w:rsid w:val="00D0150A"/>
    <w:rsid w:val="00D01A01"/>
    <w:rsid w:val="00D01A58"/>
    <w:rsid w:val="00D01B60"/>
    <w:rsid w:val="00D024A9"/>
    <w:rsid w:val="00D0284A"/>
    <w:rsid w:val="00D02AE0"/>
    <w:rsid w:val="00D0306C"/>
    <w:rsid w:val="00D03601"/>
    <w:rsid w:val="00D0406F"/>
    <w:rsid w:val="00D04A25"/>
    <w:rsid w:val="00D04D9D"/>
    <w:rsid w:val="00D04F32"/>
    <w:rsid w:val="00D05716"/>
    <w:rsid w:val="00D05A2A"/>
    <w:rsid w:val="00D05AAF"/>
    <w:rsid w:val="00D066CE"/>
    <w:rsid w:val="00D0678E"/>
    <w:rsid w:val="00D069C1"/>
    <w:rsid w:val="00D06C10"/>
    <w:rsid w:val="00D06C1B"/>
    <w:rsid w:val="00D072DF"/>
    <w:rsid w:val="00D07FE6"/>
    <w:rsid w:val="00D106B9"/>
    <w:rsid w:val="00D106C3"/>
    <w:rsid w:val="00D10901"/>
    <w:rsid w:val="00D10B34"/>
    <w:rsid w:val="00D10C4A"/>
    <w:rsid w:val="00D10D46"/>
    <w:rsid w:val="00D10F9D"/>
    <w:rsid w:val="00D1122A"/>
    <w:rsid w:val="00D113BE"/>
    <w:rsid w:val="00D1159B"/>
    <w:rsid w:val="00D116E3"/>
    <w:rsid w:val="00D1183F"/>
    <w:rsid w:val="00D11A40"/>
    <w:rsid w:val="00D11C4F"/>
    <w:rsid w:val="00D12337"/>
    <w:rsid w:val="00D125B8"/>
    <w:rsid w:val="00D1275B"/>
    <w:rsid w:val="00D12B64"/>
    <w:rsid w:val="00D12B91"/>
    <w:rsid w:val="00D12D9C"/>
    <w:rsid w:val="00D131AE"/>
    <w:rsid w:val="00D13655"/>
    <w:rsid w:val="00D13A03"/>
    <w:rsid w:val="00D13A35"/>
    <w:rsid w:val="00D13DE9"/>
    <w:rsid w:val="00D14601"/>
    <w:rsid w:val="00D14D88"/>
    <w:rsid w:val="00D150B7"/>
    <w:rsid w:val="00D15401"/>
    <w:rsid w:val="00D15637"/>
    <w:rsid w:val="00D158F3"/>
    <w:rsid w:val="00D16041"/>
    <w:rsid w:val="00D161DD"/>
    <w:rsid w:val="00D16508"/>
    <w:rsid w:val="00D17847"/>
    <w:rsid w:val="00D17955"/>
    <w:rsid w:val="00D17ED3"/>
    <w:rsid w:val="00D20B6D"/>
    <w:rsid w:val="00D20E25"/>
    <w:rsid w:val="00D20FE7"/>
    <w:rsid w:val="00D2117D"/>
    <w:rsid w:val="00D211A2"/>
    <w:rsid w:val="00D21809"/>
    <w:rsid w:val="00D218F3"/>
    <w:rsid w:val="00D21F2C"/>
    <w:rsid w:val="00D2225F"/>
    <w:rsid w:val="00D227E0"/>
    <w:rsid w:val="00D22B2B"/>
    <w:rsid w:val="00D23348"/>
    <w:rsid w:val="00D237EE"/>
    <w:rsid w:val="00D2404B"/>
    <w:rsid w:val="00D243FF"/>
    <w:rsid w:val="00D24698"/>
    <w:rsid w:val="00D246FF"/>
    <w:rsid w:val="00D248CC"/>
    <w:rsid w:val="00D250C6"/>
    <w:rsid w:val="00D25362"/>
    <w:rsid w:val="00D2536D"/>
    <w:rsid w:val="00D258E3"/>
    <w:rsid w:val="00D259EE"/>
    <w:rsid w:val="00D26316"/>
    <w:rsid w:val="00D266F3"/>
    <w:rsid w:val="00D26AAC"/>
    <w:rsid w:val="00D27C40"/>
    <w:rsid w:val="00D30206"/>
    <w:rsid w:val="00D3024A"/>
    <w:rsid w:val="00D30A53"/>
    <w:rsid w:val="00D312BA"/>
    <w:rsid w:val="00D3192F"/>
    <w:rsid w:val="00D319D8"/>
    <w:rsid w:val="00D31C7C"/>
    <w:rsid w:val="00D31CD4"/>
    <w:rsid w:val="00D323F8"/>
    <w:rsid w:val="00D32586"/>
    <w:rsid w:val="00D327FE"/>
    <w:rsid w:val="00D328D9"/>
    <w:rsid w:val="00D32C90"/>
    <w:rsid w:val="00D32C9A"/>
    <w:rsid w:val="00D33328"/>
    <w:rsid w:val="00D334F2"/>
    <w:rsid w:val="00D33E99"/>
    <w:rsid w:val="00D33EEE"/>
    <w:rsid w:val="00D342DC"/>
    <w:rsid w:val="00D343BC"/>
    <w:rsid w:val="00D3512D"/>
    <w:rsid w:val="00D35615"/>
    <w:rsid w:val="00D35AFC"/>
    <w:rsid w:val="00D36179"/>
    <w:rsid w:val="00D3628E"/>
    <w:rsid w:val="00D362D6"/>
    <w:rsid w:val="00D364E1"/>
    <w:rsid w:val="00D364F6"/>
    <w:rsid w:val="00D367C4"/>
    <w:rsid w:val="00D368EE"/>
    <w:rsid w:val="00D36BF2"/>
    <w:rsid w:val="00D36E37"/>
    <w:rsid w:val="00D374DE"/>
    <w:rsid w:val="00D40269"/>
    <w:rsid w:val="00D40722"/>
    <w:rsid w:val="00D40B2D"/>
    <w:rsid w:val="00D40B70"/>
    <w:rsid w:val="00D40F7A"/>
    <w:rsid w:val="00D412A8"/>
    <w:rsid w:val="00D41A70"/>
    <w:rsid w:val="00D41A84"/>
    <w:rsid w:val="00D41B41"/>
    <w:rsid w:val="00D423B1"/>
    <w:rsid w:val="00D42B5B"/>
    <w:rsid w:val="00D4386D"/>
    <w:rsid w:val="00D43E7D"/>
    <w:rsid w:val="00D443A5"/>
    <w:rsid w:val="00D45769"/>
    <w:rsid w:val="00D460EE"/>
    <w:rsid w:val="00D469E3"/>
    <w:rsid w:val="00D46A8C"/>
    <w:rsid w:val="00D47484"/>
    <w:rsid w:val="00D47548"/>
    <w:rsid w:val="00D479BF"/>
    <w:rsid w:val="00D50002"/>
    <w:rsid w:val="00D50B80"/>
    <w:rsid w:val="00D50D47"/>
    <w:rsid w:val="00D50E84"/>
    <w:rsid w:val="00D50F67"/>
    <w:rsid w:val="00D50FC2"/>
    <w:rsid w:val="00D51422"/>
    <w:rsid w:val="00D51A60"/>
    <w:rsid w:val="00D51CCA"/>
    <w:rsid w:val="00D52014"/>
    <w:rsid w:val="00D52487"/>
    <w:rsid w:val="00D52554"/>
    <w:rsid w:val="00D525A7"/>
    <w:rsid w:val="00D52B25"/>
    <w:rsid w:val="00D52C78"/>
    <w:rsid w:val="00D52D2A"/>
    <w:rsid w:val="00D5302F"/>
    <w:rsid w:val="00D531F9"/>
    <w:rsid w:val="00D53706"/>
    <w:rsid w:val="00D5393A"/>
    <w:rsid w:val="00D53D70"/>
    <w:rsid w:val="00D53E83"/>
    <w:rsid w:val="00D53F31"/>
    <w:rsid w:val="00D54608"/>
    <w:rsid w:val="00D54BAD"/>
    <w:rsid w:val="00D54C60"/>
    <w:rsid w:val="00D54CD8"/>
    <w:rsid w:val="00D55244"/>
    <w:rsid w:val="00D55611"/>
    <w:rsid w:val="00D55693"/>
    <w:rsid w:val="00D55960"/>
    <w:rsid w:val="00D55A73"/>
    <w:rsid w:val="00D55ED7"/>
    <w:rsid w:val="00D56922"/>
    <w:rsid w:val="00D56E7F"/>
    <w:rsid w:val="00D56F15"/>
    <w:rsid w:val="00D56FC0"/>
    <w:rsid w:val="00D57039"/>
    <w:rsid w:val="00D5726C"/>
    <w:rsid w:val="00D5743D"/>
    <w:rsid w:val="00D57B7F"/>
    <w:rsid w:val="00D604F9"/>
    <w:rsid w:val="00D60C1F"/>
    <w:rsid w:val="00D60D2C"/>
    <w:rsid w:val="00D60FF9"/>
    <w:rsid w:val="00D611F3"/>
    <w:rsid w:val="00D61C62"/>
    <w:rsid w:val="00D62278"/>
    <w:rsid w:val="00D622E7"/>
    <w:rsid w:val="00D62754"/>
    <w:rsid w:val="00D6354C"/>
    <w:rsid w:val="00D64249"/>
    <w:rsid w:val="00D64296"/>
    <w:rsid w:val="00D64903"/>
    <w:rsid w:val="00D64ACB"/>
    <w:rsid w:val="00D64B31"/>
    <w:rsid w:val="00D64D9B"/>
    <w:rsid w:val="00D65464"/>
    <w:rsid w:val="00D65693"/>
    <w:rsid w:val="00D659E3"/>
    <w:rsid w:val="00D65E20"/>
    <w:rsid w:val="00D6628E"/>
    <w:rsid w:val="00D66426"/>
    <w:rsid w:val="00D666CF"/>
    <w:rsid w:val="00D66756"/>
    <w:rsid w:val="00D66822"/>
    <w:rsid w:val="00D66912"/>
    <w:rsid w:val="00D6693F"/>
    <w:rsid w:val="00D66CD5"/>
    <w:rsid w:val="00D6739A"/>
    <w:rsid w:val="00D673F5"/>
    <w:rsid w:val="00D67519"/>
    <w:rsid w:val="00D67B8A"/>
    <w:rsid w:val="00D67D02"/>
    <w:rsid w:val="00D70480"/>
    <w:rsid w:val="00D7084C"/>
    <w:rsid w:val="00D71059"/>
    <w:rsid w:val="00D71096"/>
    <w:rsid w:val="00D715C1"/>
    <w:rsid w:val="00D718D0"/>
    <w:rsid w:val="00D71A5C"/>
    <w:rsid w:val="00D71CA1"/>
    <w:rsid w:val="00D7223F"/>
    <w:rsid w:val="00D72480"/>
    <w:rsid w:val="00D72630"/>
    <w:rsid w:val="00D728E9"/>
    <w:rsid w:val="00D7299A"/>
    <w:rsid w:val="00D72D3C"/>
    <w:rsid w:val="00D7301E"/>
    <w:rsid w:val="00D732A8"/>
    <w:rsid w:val="00D7368B"/>
    <w:rsid w:val="00D741CC"/>
    <w:rsid w:val="00D750B7"/>
    <w:rsid w:val="00D7524D"/>
    <w:rsid w:val="00D75A41"/>
    <w:rsid w:val="00D75BB6"/>
    <w:rsid w:val="00D75E81"/>
    <w:rsid w:val="00D76AF5"/>
    <w:rsid w:val="00D76BC3"/>
    <w:rsid w:val="00D76E25"/>
    <w:rsid w:val="00D77364"/>
    <w:rsid w:val="00D77370"/>
    <w:rsid w:val="00D77DCC"/>
    <w:rsid w:val="00D800AC"/>
    <w:rsid w:val="00D80464"/>
    <w:rsid w:val="00D81244"/>
    <w:rsid w:val="00D81580"/>
    <w:rsid w:val="00D81AF3"/>
    <w:rsid w:val="00D81D1C"/>
    <w:rsid w:val="00D81D4B"/>
    <w:rsid w:val="00D81F58"/>
    <w:rsid w:val="00D82453"/>
    <w:rsid w:val="00D832EA"/>
    <w:rsid w:val="00D83D95"/>
    <w:rsid w:val="00D840A9"/>
    <w:rsid w:val="00D847F9"/>
    <w:rsid w:val="00D8495D"/>
    <w:rsid w:val="00D85200"/>
    <w:rsid w:val="00D85DC9"/>
    <w:rsid w:val="00D86A92"/>
    <w:rsid w:val="00D870B6"/>
    <w:rsid w:val="00D87985"/>
    <w:rsid w:val="00D900B9"/>
    <w:rsid w:val="00D9062E"/>
    <w:rsid w:val="00D90AED"/>
    <w:rsid w:val="00D91381"/>
    <w:rsid w:val="00D914C3"/>
    <w:rsid w:val="00D918B4"/>
    <w:rsid w:val="00D91C1E"/>
    <w:rsid w:val="00D920DE"/>
    <w:rsid w:val="00D92706"/>
    <w:rsid w:val="00D92E36"/>
    <w:rsid w:val="00D93432"/>
    <w:rsid w:val="00D934E7"/>
    <w:rsid w:val="00D93655"/>
    <w:rsid w:val="00D93A23"/>
    <w:rsid w:val="00D9423F"/>
    <w:rsid w:val="00D94518"/>
    <w:rsid w:val="00D94DC6"/>
    <w:rsid w:val="00D94EC3"/>
    <w:rsid w:val="00D9512A"/>
    <w:rsid w:val="00D955EE"/>
    <w:rsid w:val="00D956A2"/>
    <w:rsid w:val="00D9594F"/>
    <w:rsid w:val="00D96601"/>
    <w:rsid w:val="00D97456"/>
    <w:rsid w:val="00D97AAA"/>
    <w:rsid w:val="00DA048B"/>
    <w:rsid w:val="00DA061A"/>
    <w:rsid w:val="00DA0D29"/>
    <w:rsid w:val="00DA1124"/>
    <w:rsid w:val="00DA11FA"/>
    <w:rsid w:val="00DA1BB0"/>
    <w:rsid w:val="00DA2C1B"/>
    <w:rsid w:val="00DA2CB8"/>
    <w:rsid w:val="00DA311B"/>
    <w:rsid w:val="00DA366D"/>
    <w:rsid w:val="00DA3671"/>
    <w:rsid w:val="00DA3761"/>
    <w:rsid w:val="00DA3CEA"/>
    <w:rsid w:val="00DA3D26"/>
    <w:rsid w:val="00DA4132"/>
    <w:rsid w:val="00DA4150"/>
    <w:rsid w:val="00DA41C3"/>
    <w:rsid w:val="00DA429C"/>
    <w:rsid w:val="00DA42DD"/>
    <w:rsid w:val="00DA46D6"/>
    <w:rsid w:val="00DA4A37"/>
    <w:rsid w:val="00DA4BE4"/>
    <w:rsid w:val="00DA51D0"/>
    <w:rsid w:val="00DA56FB"/>
    <w:rsid w:val="00DA5862"/>
    <w:rsid w:val="00DA5A1E"/>
    <w:rsid w:val="00DA61D3"/>
    <w:rsid w:val="00DA64F1"/>
    <w:rsid w:val="00DA690E"/>
    <w:rsid w:val="00DA70A6"/>
    <w:rsid w:val="00DA748D"/>
    <w:rsid w:val="00DA7BA1"/>
    <w:rsid w:val="00DA7BBE"/>
    <w:rsid w:val="00DA7F20"/>
    <w:rsid w:val="00DB00A2"/>
    <w:rsid w:val="00DB07C5"/>
    <w:rsid w:val="00DB0AAD"/>
    <w:rsid w:val="00DB0D4A"/>
    <w:rsid w:val="00DB1019"/>
    <w:rsid w:val="00DB1093"/>
    <w:rsid w:val="00DB1404"/>
    <w:rsid w:val="00DB1BC2"/>
    <w:rsid w:val="00DB1C09"/>
    <w:rsid w:val="00DB1C3D"/>
    <w:rsid w:val="00DB1E57"/>
    <w:rsid w:val="00DB2AF2"/>
    <w:rsid w:val="00DB2FD8"/>
    <w:rsid w:val="00DB3053"/>
    <w:rsid w:val="00DB331E"/>
    <w:rsid w:val="00DB34E1"/>
    <w:rsid w:val="00DB3B50"/>
    <w:rsid w:val="00DB3C90"/>
    <w:rsid w:val="00DB3E7C"/>
    <w:rsid w:val="00DB4455"/>
    <w:rsid w:val="00DB4561"/>
    <w:rsid w:val="00DB4636"/>
    <w:rsid w:val="00DB48F7"/>
    <w:rsid w:val="00DB4A4F"/>
    <w:rsid w:val="00DB4A5B"/>
    <w:rsid w:val="00DB50AA"/>
    <w:rsid w:val="00DB5107"/>
    <w:rsid w:val="00DB55A8"/>
    <w:rsid w:val="00DB56D2"/>
    <w:rsid w:val="00DB5853"/>
    <w:rsid w:val="00DB5C23"/>
    <w:rsid w:val="00DB5C79"/>
    <w:rsid w:val="00DB604F"/>
    <w:rsid w:val="00DB65BF"/>
    <w:rsid w:val="00DB710C"/>
    <w:rsid w:val="00DB77A8"/>
    <w:rsid w:val="00DB7F0C"/>
    <w:rsid w:val="00DC0370"/>
    <w:rsid w:val="00DC0A4C"/>
    <w:rsid w:val="00DC103E"/>
    <w:rsid w:val="00DC11E1"/>
    <w:rsid w:val="00DC1500"/>
    <w:rsid w:val="00DC15B6"/>
    <w:rsid w:val="00DC1A75"/>
    <w:rsid w:val="00DC22E8"/>
    <w:rsid w:val="00DC2342"/>
    <w:rsid w:val="00DC2406"/>
    <w:rsid w:val="00DC2571"/>
    <w:rsid w:val="00DC2E0B"/>
    <w:rsid w:val="00DC33F6"/>
    <w:rsid w:val="00DC37E4"/>
    <w:rsid w:val="00DC3ACF"/>
    <w:rsid w:val="00DC3C09"/>
    <w:rsid w:val="00DC3C17"/>
    <w:rsid w:val="00DC4A92"/>
    <w:rsid w:val="00DC4D22"/>
    <w:rsid w:val="00DC4D23"/>
    <w:rsid w:val="00DC4EA6"/>
    <w:rsid w:val="00DC5237"/>
    <w:rsid w:val="00DC52C0"/>
    <w:rsid w:val="00DC55A4"/>
    <w:rsid w:val="00DC5B6E"/>
    <w:rsid w:val="00DC610E"/>
    <w:rsid w:val="00DC6191"/>
    <w:rsid w:val="00DC6BC2"/>
    <w:rsid w:val="00DC6D18"/>
    <w:rsid w:val="00DC75E7"/>
    <w:rsid w:val="00DC787F"/>
    <w:rsid w:val="00DC7DC1"/>
    <w:rsid w:val="00DC7DCF"/>
    <w:rsid w:val="00DC7E48"/>
    <w:rsid w:val="00DD001A"/>
    <w:rsid w:val="00DD0465"/>
    <w:rsid w:val="00DD062E"/>
    <w:rsid w:val="00DD0765"/>
    <w:rsid w:val="00DD10C3"/>
    <w:rsid w:val="00DD12DB"/>
    <w:rsid w:val="00DD1440"/>
    <w:rsid w:val="00DD16B0"/>
    <w:rsid w:val="00DD22FC"/>
    <w:rsid w:val="00DD2531"/>
    <w:rsid w:val="00DD28EA"/>
    <w:rsid w:val="00DD2907"/>
    <w:rsid w:val="00DD2B1A"/>
    <w:rsid w:val="00DD2D1A"/>
    <w:rsid w:val="00DD2FE7"/>
    <w:rsid w:val="00DD3167"/>
    <w:rsid w:val="00DD35CB"/>
    <w:rsid w:val="00DD3696"/>
    <w:rsid w:val="00DD3A98"/>
    <w:rsid w:val="00DD3B1C"/>
    <w:rsid w:val="00DD4393"/>
    <w:rsid w:val="00DD43DC"/>
    <w:rsid w:val="00DD46EE"/>
    <w:rsid w:val="00DD4D4F"/>
    <w:rsid w:val="00DD4E50"/>
    <w:rsid w:val="00DD553A"/>
    <w:rsid w:val="00DD5547"/>
    <w:rsid w:val="00DD5DF9"/>
    <w:rsid w:val="00DD5F3A"/>
    <w:rsid w:val="00DD694F"/>
    <w:rsid w:val="00DD7261"/>
    <w:rsid w:val="00DD7D8B"/>
    <w:rsid w:val="00DE0965"/>
    <w:rsid w:val="00DE1091"/>
    <w:rsid w:val="00DE12F5"/>
    <w:rsid w:val="00DE14F0"/>
    <w:rsid w:val="00DE1D1E"/>
    <w:rsid w:val="00DE1FF4"/>
    <w:rsid w:val="00DE21E7"/>
    <w:rsid w:val="00DE2221"/>
    <w:rsid w:val="00DE227D"/>
    <w:rsid w:val="00DE22D7"/>
    <w:rsid w:val="00DE2347"/>
    <w:rsid w:val="00DE24C6"/>
    <w:rsid w:val="00DE2940"/>
    <w:rsid w:val="00DE2FA2"/>
    <w:rsid w:val="00DE300F"/>
    <w:rsid w:val="00DE33EB"/>
    <w:rsid w:val="00DE34B5"/>
    <w:rsid w:val="00DE3E53"/>
    <w:rsid w:val="00DE464C"/>
    <w:rsid w:val="00DE4B8F"/>
    <w:rsid w:val="00DE4FF3"/>
    <w:rsid w:val="00DE526D"/>
    <w:rsid w:val="00DE5509"/>
    <w:rsid w:val="00DE5A21"/>
    <w:rsid w:val="00DE6071"/>
    <w:rsid w:val="00DE679C"/>
    <w:rsid w:val="00DE6C04"/>
    <w:rsid w:val="00DE6D27"/>
    <w:rsid w:val="00DE6DB7"/>
    <w:rsid w:val="00DE76A6"/>
    <w:rsid w:val="00DE76BE"/>
    <w:rsid w:val="00DE7895"/>
    <w:rsid w:val="00DE7AE2"/>
    <w:rsid w:val="00DE7B78"/>
    <w:rsid w:val="00DF0FDA"/>
    <w:rsid w:val="00DF1548"/>
    <w:rsid w:val="00DF1E46"/>
    <w:rsid w:val="00DF2033"/>
    <w:rsid w:val="00DF2156"/>
    <w:rsid w:val="00DF2655"/>
    <w:rsid w:val="00DF2C4C"/>
    <w:rsid w:val="00DF3023"/>
    <w:rsid w:val="00DF3085"/>
    <w:rsid w:val="00DF30BC"/>
    <w:rsid w:val="00DF3540"/>
    <w:rsid w:val="00DF4244"/>
    <w:rsid w:val="00DF446E"/>
    <w:rsid w:val="00DF48CF"/>
    <w:rsid w:val="00DF55D3"/>
    <w:rsid w:val="00DF5B3F"/>
    <w:rsid w:val="00DF5CB3"/>
    <w:rsid w:val="00DF601B"/>
    <w:rsid w:val="00DF6025"/>
    <w:rsid w:val="00DF63E8"/>
    <w:rsid w:val="00DF6827"/>
    <w:rsid w:val="00DF6954"/>
    <w:rsid w:val="00DF6DC8"/>
    <w:rsid w:val="00DF72AB"/>
    <w:rsid w:val="00DF7585"/>
    <w:rsid w:val="00E003A6"/>
    <w:rsid w:val="00E00689"/>
    <w:rsid w:val="00E00890"/>
    <w:rsid w:val="00E00A89"/>
    <w:rsid w:val="00E00B86"/>
    <w:rsid w:val="00E00DA3"/>
    <w:rsid w:val="00E0110F"/>
    <w:rsid w:val="00E0188B"/>
    <w:rsid w:val="00E01E0F"/>
    <w:rsid w:val="00E01EA5"/>
    <w:rsid w:val="00E02102"/>
    <w:rsid w:val="00E02BA5"/>
    <w:rsid w:val="00E02D43"/>
    <w:rsid w:val="00E0333F"/>
    <w:rsid w:val="00E03E89"/>
    <w:rsid w:val="00E03EAD"/>
    <w:rsid w:val="00E03ECC"/>
    <w:rsid w:val="00E041A5"/>
    <w:rsid w:val="00E0436F"/>
    <w:rsid w:val="00E04551"/>
    <w:rsid w:val="00E04E58"/>
    <w:rsid w:val="00E04EFB"/>
    <w:rsid w:val="00E05034"/>
    <w:rsid w:val="00E05053"/>
    <w:rsid w:val="00E051A9"/>
    <w:rsid w:val="00E0565E"/>
    <w:rsid w:val="00E0567D"/>
    <w:rsid w:val="00E062D3"/>
    <w:rsid w:val="00E06364"/>
    <w:rsid w:val="00E0668A"/>
    <w:rsid w:val="00E0685B"/>
    <w:rsid w:val="00E06947"/>
    <w:rsid w:val="00E06B20"/>
    <w:rsid w:val="00E06FC8"/>
    <w:rsid w:val="00E073E2"/>
    <w:rsid w:val="00E076BB"/>
    <w:rsid w:val="00E116D6"/>
    <w:rsid w:val="00E116F0"/>
    <w:rsid w:val="00E11A55"/>
    <w:rsid w:val="00E11BF0"/>
    <w:rsid w:val="00E11FF7"/>
    <w:rsid w:val="00E123BE"/>
    <w:rsid w:val="00E1240D"/>
    <w:rsid w:val="00E12683"/>
    <w:rsid w:val="00E127EF"/>
    <w:rsid w:val="00E12ADA"/>
    <w:rsid w:val="00E132C6"/>
    <w:rsid w:val="00E13449"/>
    <w:rsid w:val="00E134D5"/>
    <w:rsid w:val="00E137FB"/>
    <w:rsid w:val="00E13821"/>
    <w:rsid w:val="00E1455C"/>
    <w:rsid w:val="00E14C14"/>
    <w:rsid w:val="00E14EE8"/>
    <w:rsid w:val="00E1533E"/>
    <w:rsid w:val="00E157E1"/>
    <w:rsid w:val="00E15BD7"/>
    <w:rsid w:val="00E162B6"/>
    <w:rsid w:val="00E165FD"/>
    <w:rsid w:val="00E16B07"/>
    <w:rsid w:val="00E16DDE"/>
    <w:rsid w:val="00E17048"/>
    <w:rsid w:val="00E179BB"/>
    <w:rsid w:val="00E17FC3"/>
    <w:rsid w:val="00E20B09"/>
    <w:rsid w:val="00E212D5"/>
    <w:rsid w:val="00E21423"/>
    <w:rsid w:val="00E21C44"/>
    <w:rsid w:val="00E22D0B"/>
    <w:rsid w:val="00E22D7F"/>
    <w:rsid w:val="00E22E85"/>
    <w:rsid w:val="00E23473"/>
    <w:rsid w:val="00E23776"/>
    <w:rsid w:val="00E241AF"/>
    <w:rsid w:val="00E245C0"/>
    <w:rsid w:val="00E24C3F"/>
    <w:rsid w:val="00E25360"/>
    <w:rsid w:val="00E254AA"/>
    <w:rsid w:val="00E25A01"/>
    <w:rsid w:val="00E25B16"/>
    <w:rsid w:val="00E25B1C"/>
    <w:rsid w:val="00E260F6"/>
    <w:rsid w:val="00E267F8"/>
    <w:rsid w:val="00E26AC9"/>
    <w:rsid w:val="00E2728E"/>
    <w:rsid w:val="00E2733F"/>
    <w:rsid w:val="00E273F1"/>
    <w:rsid w:val="00E2787F"/>
    <w:rsid w:val="00E27D88"/>
    <w:rsid w:val="00E27FEF"/>
    <w:rsid w:val="00E27FF0"/>
    <w:rsid w:val="00E3000C"/>
    <w:rsid w:val="00E3030F"/>
    <w:rsid w:val="00E3043A"/>
    <w:rsid w:val="00E30446"/>
    <w:rsid w:val="00E30692"/>
    <w:rsid w:val="00E3106C"/>
    <w:rsid w:val="00E314D4"/>
    <w:rsid w:val="00E31BA5"/>
    <w:rsid w:val="00E31DEA"/>
    <w:rsid w:val="00E31E79"/>
    <w:rsid w:val="00E324A8"/>
    <w:rsid w:val="00E326D4"/>
    <w:rsid w:val="00E32DA2"/>
    <w:rsid w:val="00E32F2E"/>
    <w:rsid w:val="00E33671"/>
    <w:rsid w:val="00E33ACF"/>
    <w:rsid w:val="00E341FE"/>
    <w:rsid w:val="00E34443"/>
    <w:rsid w:val="00E3445E"/>
    <w:rsid w:val="00E35CC0"/>
    <w:rsid w:val="00E3655E"/>
    <w:rsid w:val="00E3657F"/>
    <w:rsid w:val="00E3658D"/>
    <w:rsid w:val="00E36670"/>
    <w:rsid w:val="00E3720F"/>
    <w:rsid w:val="00E374C1"/>
    <w:rsid w:val="00E378D1"/>
    <w:rsid w:val="00E379A0"/>
    <w:rsid w:val="00E37E73"/>
    <w:rsid w:val="00E40159"/>
    <w:rsid w:val="00E4133A"/>
    <w:rsid w:val="00E41596"/>
    <w:rsid w:val="00E419CE"/>
    <w:rsid w:val="00E41A9B"/>
    <w:rsid w:val="00E41E2A"/>
    <w:rsid w:val="00E42309"/>
    <w:rsid w:val="00E4249C"/>
    <w:rsid w:val="00E424F8"/>
    <w:rsid w:val="00E42F62"/>
    <w:rsid w:val="00E4325C"/>
    <w:rsid w:val="00E4348C"/>
    <w:rsid w:val="00E43D2E"/>
    <w:rsid w:val="00E43E85"/>
    <w:rsid w:val="00E443E4"/>
    <w:rsid w:val="00E448B1"/>
    <w:rsid w:val="00E44B8E"/>
    <w:rsid w:val="00E44D38"/>
    <w:rsid w:val="00E454BF"/>
    <w:rsid w:val="00E45789"/>
    <w:rsid w:val="00E457EE"/>
    <w:rsid w:val="00E4632E"/>
    <w:rsid w:val="00E46335"/>
    <w:rsid w:val="00E4636F"/>
    <w:rsid w:val="00E466E9"/>
    <w:rsid w:val="00E46B9C"/>
    <w:rsid w:val="00E46FF3"/>
    <w:rsid w:val="00E474CA"/>
    <w:rsid w:val="00E4755E"/>
    <w:rsid w:val="00E47872"/>
    <w:rsid w:val="00E47874"/>
    <w:rsid w:val="00E47FB1"/>
    <w:rsid w:val="00E50026"/>
    <w:rsid w:val="00E50109"/>
    <w:rsid w:val="00E50192"/>
    <w:rsid w:val="00E501B3"/>
    <w:rsid w:val="00E5071D"/>
    <w:rsid w:val="00E50A2B"/>
    <w:rsid w:val="00E50AE6"/>
    <w:rsid w:val="00E50B64"/>
    <w:rsid w:val="00E50D75"/>
    <w:rsid w:val="00E513A9"/>
    <w:rsid w:val="00E5145F"/>
    <w:rsid w:val="00E51614"/>
    <w:rsid w:val="00E51668"/>
    <w:rsid w:val="00E5188A"/>
    <w:rsid w:val="00E519CA"/>
    <w:rsid w:val="00E51EB3"/>
    <w:rsid w:val="00E52357"/>
    <w:rsid w:val="00E524CE"/>
    <w:rsid w:val="00E52828"/>
    <w:rsid w:val="00E53016"/>
    <w:rsid w:val="00E531F4"/>
    <w:rsid w:val="00E53256"/>
    <w:rsid w:val="00E53393"/>
    <w:rsid w:val="00E53710"/>
    <w:rsid w:val="00E53BFB"/>
    <w:rsid w:val="00E53CE2"/>
    <w:rsid w:val="00E53DD8"/>
    <w:rsid w:val="00E540BA"/>
    <w:rsid w:val="00E54342"/>
    <w:rsid w:val="00E5513E"/>
    <w:rsid w:val="00E5559D"/>
    <w:rsid w:val="00E555DF"/>
    <w:rsid w:val="00E55A58"/>
    <w:rsid w:val="00E55D4F"/>
    <w:rsid w:val="00E567D0"/>
    <w:rsid w:val="00E56ABF"/>
    <w:rsid w:val="00E56C9F"/>
    <w:rsid w:val="00E571CA"/>
    <w:rsid w:val="00E5733D"/>
    <w:rsid w:val="00E57519"/>
    <w:rsid w:val="00E57609"/>
    <w:rsid w:val="00E57792"/>
    <w:rsid w:val="00E601D1"/>
    <w:rsid w:val="00E60447"/>
    <w:rsid w:val="00E60770"/>
    <w:rsid w:val="00E60869"/>
    <w:rsid w:val="00E60C6F"/>
    <w:rsid w:val="00E60CE9"/>
    <w:rsid w:val="00E612A6"/>
    <w:rsid w:val="00E61A1A"/>
    <w:rsid w:val="00E61A6F"/>
    <w:rsid w:val="00E620FF"/>
    <w:rsid w:val="00E621F0"/>
    <w:rsid w:val="00E62635"/>
    <w:rsid w:val="00E62721"/>
    <w:rsid w:val="00E62CB2"/>
    <w:rsid w:val="00E62D0F"/>
    <w:rsid w:val="00E62D48"/>
    <w:rsid w:val="00E62E72"/>
    <w:rsid w:val="00E63854"/>
    <w:rsid w:val="00E63C42"/>
    <w:rsid w:val="00E64445"/>
    <w:rsid w:val="00E6474F"/>
    <w:rsid w:val="00E649A0"/>
    <w:rsid w:val="00E657F7"/>
    <w:rsid w:val="00E658CB"/>
    <w:rsid w:val="00E65E2C"/>
    <w:rsid w:val="00E65FA9"/>
    <w:rsid w:val="00E66158"/>
    <w:rsid w:val="00E66656"/>
    <w:rsid w:val="00E66A50"/>
    <w:rsid w:val="00E66B5E"/>
    <w:rsid w:val="00E67B61"/>
    <w:rsid w:val="00E67C48"/>
    <w:rsid w:val="00E67CD5"/>
    <w:rsid w:val="00E67FE4"/>
    <w:rsid w:val="00E70159"/>
    <w:rsid w:val="00E70255"/>
    <w:rsid w:val="00E702FF"/>
    <w:rsid w:val="00E70651"/>
    <w:rsid w:val="00E7073A"/>
    <w:rsid w:val="00E70749"/>
    <w:rsid w:val="00E707BA"/>
    <w:rsid w:val="00E712A7"/>
    <w:rsid w:val="00E712F4"/>
    <w:rsid w:val="00E713D7"/>
    <w:rsid w:val="00E7196E"/>
    <w:rsid w:val="00E71E0E"/>
    <w:rsid w:val="00E7222C"/>
    <w:rsid w:val="00E72480"/>
    <w:rsid w:val="00E728D4"/>
    <w:rsid w:val="00E72ADD"/>
    <w:rsid w:val="00E72B03"/>
    <w:rsid w:val="00E72E93"/>
    <w:rsid w:val="00E730F4"/>
    <w:rsid w:val="00E731A4"/>
    <w:rsid w:val="00E733DD"/>
    <w:rsid w:val="00E734D9"/>
    <w:rsid w:val="00E7366A"/>
    <w:rsid w:val="00E73989"/>
    <w:rsid w:val="00E73A47"/>
    <w:rsid w:val="00E74063"/>
    <w:rsid w:val="00E743EE"/>
    <w:rsid w:val="00E748DF"/>
    <w:rsid w:val="00E74E64"/>
    <w:rsid w:val="00E75357"/>
    <w:rsid w:val="00E75389"/>
    <w:rsid w:val="00E7538C"/>
    <w:rsid w:val="00E75517"/>
    <w:rsid w:val="00E75915"/>
    <w:rsid w:val="00E75929"/>
    <w:rsid w:val="00E7638F"/>
    <w:rsid w:val="00E763ED"/>
    <w:rsid w:val="00E76537"/>
    <w:rsid w:val="00E76669"/>
    <w:rsid w:val="00E767DF"/>
    <w:rsid w:val="00E76A35"/>
    <w:rsid w:val="00E76A8C"/>
    <w:rsid w:val="00E77093"/>
    <w:rsid w:val="00E77FE4"/>
    <w:rsid w:val="00E77FEE"/>
    <w:rsid w:val="00E8013B"/>
    <w:rsid w:val="00E806C4"/>
    <w:rsid w:val="00E80D46"/>
    <w:rsid w:val="00E816A6"/>
    <w:rsid w:val="00E81FC3"/>
    <w:rsid w:val="00E82373"/>
    <w:rsid w:val="00E827BE"/>
    <w:rsid w:val="00E82884"/>
    <w:rsid w:val="00E829F1"/>
    <w:rsid w:val="00E82DF6"/>
    <w:rsid w:val="00E834C7"/>
    <w:rsid w:val="00E8399C"/>
    <w:rsid w:val="00E83F93"/>
    <w:rsid w:val="00E84071"/>
    <w:rsid w:val="00E842D7"/>
    <w:rsid w:val="00E84308"/>
    <w:rsid w:val="00E849E6"/>
    <w:rsid w:val="00E84ECA"/>
    <w:rsid w:val="00E853C4"/>
    <w:rsid w:val="00E854B8"/>
    <w:rsid w:val="00E85903"/>
    <w:rsid w:val="00E85A05"/>
    <w:rsid w:val="00E85D1F"/>
    <w:rsid w:val="00E860CE"/>
    <w:rsid w:val="00E86200"/>
    <w:rsid w:val="00E866E7"/>
    <w:rsid w:val="00E869D8"/>
    <w:rsid w:val="00E86D3A"/>
    <w:rsid w:val="00E87043"/>
    <w:rsid w:val="00E87643"/>
    <w:rsid w:val="00E876B6"/>
    <w:rsid w:val="00E879AF"/>
    <w:rsid w:val="00E90108"/>
    <w:rsid w:val="00E90236"/>
    <w:rsid w:val="00E902E1"/>
    <w:rsid w:val="00E9068B"/>
    <w:rsid w:val="00E906AF"/>
    <w:rsid w:val="00E908E6"/>
    <w:rsid w:val="00E908F6"/>
    <w:rsid w:val="00E90E71"/>
    <w:rsid w:val="00E910CF"/>
    <w:rsid w:val="00E911BC"/>
    <w:rsid w:val="00E924CA"/>
    <w:rsid w:val="00E92D90"/>
    <w:rsid w:val="00E931EF"/>
    <w:rsid w:val="00E93254"/>
    <w:rsid w:val="00E9436D"/>
    <w:rsid w:val="00E94515"/>
    <w:rsid w:val="00E94B0D"/>
    <w:rsid w:val="00E94BA1"/>
    <w:rsid w:val="00E94CCA"/>
    <w:rsid w:val="00E94DE5"/>
    <w:rsid w:val="00E957CA"/>
    <w:rsid w:val="00E95A0C"/>
    <w:rsid w:val="00E95B62"/>
    <w:rsid w:val="00E95E93"/>
    <w:rsid w:val="00E9609B"/>
    <w:rsid w:val="00E96148"/>
    <w:rsid w:val="00E9690B"/>
    <w:rsid w:val="00EA04D6"/>
    <w:rsid w:val="00EA063B"/>
    <w:rsid w:val="00EA072A"/>
    <w:rsid w:val="00EA0777"/>
    <w:rsid w:val="00EA0980"/>
    <w:rsid w:val="00EA14B8"/>
    <w:rsid w:val="00EA165A"/>
    <w:rsid w:val="00EA1AFB"/>
    <w:rsid w:val="00EA1C80"/>
    <w:rsid w:val="00EA1D81"/>
    <w:rsid w:val="00EA1E60"/>
    <w:rsid w:val="00EA23F2"/>
    <w:rsid w:val="00EA2746"/>
    <w:rsid w:val="00EA27B1"/>
    <w:rsid w:val="00EA3050"/>
    <w:rsid w:val="00EA315B"/>
    <w:rsid w:val="00EA33DC"/>
    <w:rsid w:val="00EA3ECF"/>
    <w:rsid w:val="00EA44EF"/>
    <w:rsid w:val="00EA44F0"/>
    <w:rsid w:val="00EA4533"/>
    <w:rsid w:val="00EA4799"/>
    <w:rsid w:val="00EA4990"/>
    <w:rsid w:val="00EA4B88"/>
    <w:rsid w:val="00EA53E9"/>
    <w:rsid w:val="00EA55E9"/>
    <w:rsid w:val="00EA573E"/>
    <w:rsid w:val="00EA58A1"/>
    <w:rsid w:val="00EA5AFB"/>
    <w:rsid w:val="00EA5DFB"/>
    <w:rsid w:val="00EA5F6E"/>
    <w:rsid w:val="00EA6157"/>
    <w:rsid w:val="00EA6230"/>
    <w:rsid w:val="00EA65AF"/>
    <w:rsid w:val="00EA6662"/>
    <w:rsid w:val="00EA6775"/>
    <w:rsid w:val="00EA7798"/>
    <w:rsid w:val="00EA7CD3"/>
    <w:rsid w:val="00EB1271"/>
    <w:rsid w:val="00EB12A7"/>
    <w:rsid w:val="00EB19BE"/>
    <w:rsid w:val="00EB1EC1"/>
    <w:rsid w:val="00EB2097"/>
    <w:rsid w:val="00EB217B"/>
    <w:rsid w:val="00EB2278"/>
    <w:rsid w:val="00EB2B00"/>
    <w:rsid w:val="00EB2BBC"/>
    <w:rsid w:val="00EB2E21"/>
    <w:rsid w:val="00EB3202"/>
    <w:rsid w:val="00EB32BD"/>
    <w:rsid w:val="00EB34E1"/>
    <w:rsid w:val="00EB382E"/>
    <w:rsid w:val="00EB3CF4"/>
    <w:rsid w:val="00EB3E60"/>
    <w:rsid w:val="00EB3E95"/>
    <w:rsid w:val="00EB3F15"/>
    <w:rsid w:val="00EB401D"/>
    <w:rsid w:val="00EB46E5"/>
    <w:rsid w:val="00EB470C"/>
    <w:rsid w:val="00EB4CE7"/>
    <w:rsid w:val="00EB4FFD"/>
    <w:rsid w:val="00EB5045"/>
    <w:rsid w:val="00EB534C"/>
    <w:rsid w:val="00EB5528"/>
    <w:rsid w:val="00EB5A23"/>
    <w:rsid w:val="00EB5C24"/>
    <w:rsid w:val="00EB5E96"/>
    <w:rsid w:val="00EB6678"/>
    <w:rsid w:val="00EB670E"/>
    <w:rsid w:val="00EB694D"/>
    <w:rsid w:val="00EB6CDF"/>
    <w:rsid w:val="00EB76B7"/>
    <w:rsid w:val="00EB7C5D"/>
    <w:rsid w:val="00EB7FAB"/>
    <w:rsid w:val="00EC05EC"/>
    <w:rsid w:val="00EC061D"/>
    <w:rsid w:val="00EC06C7"/>
    <w:rsid w:val="00EC0998"/>
    <w:rsid w:val="00EC169B"/>
    <w:rsid w:val="00EC18F4"/>
    <w:rsid w:val="00EC22F0"/>
    <w:rsid w:val="00EC2890"/>
    <w:rsid w:val="00EC2B50"/>
    <w:rsid w:val="00EC3BE3"/>
    <w:rsid w:val="00EC4636"/>
    <w:rsid w:val="00EC49D0"/>
    <w:rsid w:val="00EC4B00"/>
    <w:rsid w:val="00EC4B4B"/>
    <w:rsid w:val="00EC4FCC"/>
    <w:rsid w:val="00EC5D68"/>
    <w:rsid w:val="00EC5D94"/>
    <w:rsid w:val="00EC625F"/>
    <w:rsid w:val="00EC66A3"/>
    <w:rsid w:val="00EC6C16"/>
    <w:rsid w:val="00EC6D84"/>
    <w:rsid w:val="00EC714C"/>
    <w:rsid w:val="00EC7400"/>
    <w:rsid w:val="00EC75DF"/>
    <w:rsid w:val="00ED0017"/>
    <w:rsid w:val="00ED08BC"/>
    <w:rsid w:val="00ED0941"/>
    <w:rsid w:val="00ED11D3"/>
    <w:rsid w:val="00ED1445"/>
    <w:rsid w:val="00ED145E"/>
    <w:rsid w:val="00ED258B"/>
    <w:rsid w:val="00ED282E"/>
    <w:rsid w:val="00ED2B4C"/>
    <w:rsid w:val="00ED2B5A"/>
    <w:rsid w:val="00ED357F"/>
    <w:rsid w:val="00ED3CE2"/>
    <w:rsid w:val="00ED3F22"/>
    <w:rsid w:val="00ED406A"/>
    <w:rsid w:val="00ED40A6"/>
    <w:rsid w:val="00ED43B1"/>
    <w:rsid w:val="00ED464D"/>
    <w:rsid w:val="00ED4CAA"/>
    <w:rsid w:val="00ED4E77"/>
    <w:rsid w:val="00ED4F02"/>
    <w:rsid w:val="00ED51F0"/>
    <w:rsid w:val="00ED5645"/>
    <w:rsid w:val="00ED5706"/>
    <w:rsid w:val="00ED5916"/>
    <w:rsid w:val="00ED59E1"/>
    <w:rsid w:val="00ED5AAE"/>
    <w:rsid w:val="00ED5EFF"/>
    <w:rsid w:val="00ED638E"/>
    <w:rsid w:val="00ED6BAA"/>
    <w:rsid w:val="00ED6C39"/>
    <w:rsid w:val="00ED6C6E"/>
    <w:rsid w:val="00ED7035"/>
    <w:rsid w:val="00ED705F"/>
    <w:rsid w:val="00ED75AC"/>
    <w:rsid w:val="00EE033E"/>
    <w:rsid w:val="00EE089D"/>
    <w:rsid w:val="00EE095E"/>
    <w:rsid w:val="00EE0AFD"/>
    <w:rsid w:val="00EE0DEB"/>
    <w:rsid w:val="00EE0EB9"/>
    <w:rsid w:val="00EE1230"/>
    <w:rsid w:val="00EE1544"/>
    <w:rsid w:val="00EE19BE"/>
    <w:rsid w:val="00EE1E1F"/>
    <w:rsid w:val="00EE224E"/>
    <w:rsid w:val="00EE2736"/>
    <w:rsid w:val="00EE2CA3"/>
    <w:rsid w:val="00EE2DCD"/>
    <w:rsid w:val="00EE2F5E"/>
    <w:rsid w:val="00EE2F6B"/>
    <w:rsid w:val="00EE3919"/>
    <w:rsid w:val="00EE3D6A"/>
    <w:rsid w:val="00EE3F25"/>
    <w:rsid w:val="00EE3F29"/>
    <w:rsid w:val="00EE4127"/>
    <w:rsid w:val="00EE4176"/>
    <w:rsid w:val="00EE42D3"/>
    <w:rsid w:val="00EE4351"/>
    <w:rsid w:val="00EE43DB"/>
    <w:rsid w:val="00EE55C4"/>
    <w:rsid w:val="00EE57B5"/>
    <w:rsid w:val="00EE64D0"/>
    <w:rsid w:val="00EE6B37"/>
    <w:rsid w:val="00EE6B7E"/>
    <w:rsid w:val="00EE6B81"/>
    <w:rsid w:val="00EE6BA2"/>
    <w:rsid w:val="00EE6D66"/>
    <w:rsid w:val="00EE72A8"/>
    <w:rsid w:val="00EE7486"/>
    <w:rsid w:val="00EE754F"/>
    <w:rsid w:val="00EE75C3"/>
    <w:rsid w:val="00EE7693"/>
    <w:rsid w:val="00EE78A1"/>
    <w:rsid w:val="00EF01E8"/>
    <w:rsid w:val="00EF0267"/>
    <w:rsid w:val="00EF028B"/>
    <w:rsid w:val="00EF0836"/>
    <w:rsid w:val="00EF0A1E"/>
    <w:rsid w:val="00EF0A63"/>
    <w:rsid w:val="00EF0E30"/>
    <w:rsid w:val="00EF12C8"/>
    <w:rsid w:val="00EF1313"/>
    <w:rsid w:val="00EF1660"/>
    <w:rsid w:val="00EF1D73"/>
    <w:rsid w:val="00EF1FD7"/>
    <w:rsid w:val="00EF1FF8"/>
    <w:rsid w:val="00EF22E4"/>
    <w:rsid w:val="00EF22FB"/>
    <w:rsid w:val="00EF23A6"/>
    <w:rsid w:val="00EF23AD"/>
    <w:rsid w:val="00EF25B1"/>
    <w:rsid w:val="00EF272A"/>
    <w:rsid w:val="00EF279A"/>
    <w:rsid w:val="00EF27AC"/>
    <w:rsid w:val="00EF2C07"/>
    <w:rsid w:val="00EF3027"/>
    <w:rsid w:val="00EF3806"/>
    <w:rsid w:val="00EF3958"/>
    <w:rsid w:val="00EF3A9E"/>
    <w:rsid w:val="00EF3FA5"/>
    <w:rsid w:val="00EF405C"/>
    <w:rsid w:val="00EF4179"/>
    <w:rsid w:val="00EF5303"/>
    <w:rsid w:val="00EF55DA"/>
    <w:rsid w:val="00EF65DE"/>
    <w:rsid w:val="00EF716D"/>
    <w:rsid w:val="00EF7BA5"/>
    <w:rsid w:val="00EF7BCD"/>
    <w:rsid w:val="00EF7C76"/>
    <w:rsid w:val="00EF7D30"/>
    <w:rsid w:val="00EF7FB5"/>
    <w:rsid w:val="00F00437"/>
    <w:rsid w:val="00F006D8"/>
    <w:rsid w:val="00F00B44"/>
    <w:rsid w:val="00F00BC2"/>
    <w:rsid w:val="00F00CFE"/>
    <w:rsid w:val="00F00FF7"/>
    <w:rsid w:val="00F0104E"/>
    <w:rsid w:val="00F01491"/>
    <w:rsid w:val="00F018B2"/>
    <w:rsid w:val="00F01A1F"/>
    <w:rsid w:val="00F01AD9"/>
    <w:rsid w:val="00F021D8"/>
    <w:rsid w:val="00F02A64"/>
    <w:rsid w:val="00F02AA6"/>
    <w:rsid w:val="00F02DB5"/>
    <w:rsid w:val="00F03108"/>
    <w:rsid w:val="00F0360F"/>
    <w:rsid w:val="00F040D2"/>
    <w:rsid w:val="00F045F3"/>
    <w:rsid w:val="00F047EC"/>
    <w:rsid w:val="00F04D39"/>
    <w:rsid w:val="00F04D9D"/>
    <w:rsid w:val="00F050FD"/>
    <w:rsid w:val="00F053F2"/>
    <w:rsid w:val="00F05585"/>
    <w:rsid w:val="00F05967"/>
    <w:rsid w:val="00F06278"/>
    <w:rsid w:val="00F0646F"/>
    <w:rsid w:val="00F072FE"/>
    <w:rsid w:val="00F07353"/>
    <w:rsid w:val="00F074FE"/>
    <w:rsid w:val="00F0770A"/>
    <w:rsid w:val="00F07B18"/>
    <w:rsid w:val="00F07E07"/>
    <w:rsid w:val="00F10015"/>
    <w:rsid w:val="00F10273"/>
    <w:rsid w:val="00F1035D"/>
    <w:rsid w:val="00F10653"/>
    <w:rsid w:val="00F10CED"/>
    <w:rsid w:val="00F115FD"/>
    <w:rsid w:val="00F12002"/>
    <w:rsid w:val="00F126A9"/>
    <w:rsid w:val="00F1326C"/>
    <w:rsid w:val="00F13B02"/>
    <w:rsid w:val="00F13FCF"/>
    <w:rsid w:val="00F143FA"/>
    <w:rsid w:val="00F14746"/>
    <w:rsid w:val="00F147F5"/>
    <w:rsid w:val="00F14B2A"/>
    <w:rsid w:val="00F15250"/>
    <w:rsid w:val="00F15278"/>
    <w:rsid w:val="00F158C4"/>
    <w:rsid w:val="00F15C5C"/>
    <w:rsid w:val="00F1651B"/>
    <w:rsid w:val="00F16F32"/>
    <w:rsid w:val="00F173AB"/>
    <w:rsid w:val="00F1767A"/>
    <w:rsid w:val="00F20008"/>
    <w:rsid w:val="00F20146"/>
    <w:rsid w:val="00F2069F"/>
    <w:rsid w:val="00F20788"/>
    <w:rsid w:val="00F20805"/>
    <w:rsid w:val="00F20864"/>
    <w:rsid w:val="00F21263"/>
    <w:rsid w:val="00F214D0"/>
    <w:rsid w:val="00F21818"/>
    <w:rsid w:val="00F21BB7"/>
    <w:rsid w:val="00F22081"/>
    <w:rsid w:val="00F22102"/>
    <w:rsid w:val="00F225C6"/>
    <w:rsid w:val="00F22725"/>
    <w:rsid w:val="00F22A0F"/>
    <w:rsid w:val="00F23EEA"/>
    <w:rsid w:val="00F241B4"/>
    <w:rsid w:val="00F242C6"/>
    <w:rsid w:val="00F2455F"/>
    <w:rsid w:val="00F245D2"/>
    <w:rsid w:val="00F24634"/>
    <w:rsid w:val="00F24EF4"/>
    <w:rsid w:val="00F24F8F"/>
    <w:rsid w:val="00F25233"/>
    <w:rsid w:val="00F2534F"/>
    <w:rsid w:val="00F253F0"/>
    <w:rsid w:val="00F2548A"/>
    <w:rsid w:val="00F25795"/>
    <w:rsid w:val="00F25876"/>
    <w:rsid w:val="00F25BD0"/>
    <w:rsid w:val="00F25E61"/>
    <w:rsid w:val="00F25FB3"/>
    <w:rsid w:val="00F260C0"/>
    <w:rsid w:val="00F263D8"/>
    <w:rsid w:val="00F26640"/>
    <w:rsid w:val="00F26AEB"/>
    <w:rsid w:val="00F26C69"/>
    <w:rsid w:val="00F26C8A"/>
    <w:rsid w:val="00F27207"/>
    <w:rsid w:val="00F27874"/>
    <w:rsid w:val="00F27DB4"/>
    <w:rsid w:val="00F3070E"/>
    <w:rsid w:val="00F30DF1"/>
    <w:rsid w:val="00F31286"/>
    <w:rsid w:val="00F31339"/>
    <w:rsid w:val="00F314D5"/>
    <w:rsid w:val="00F319A2"/>
    <w:rsid w:val="00F31E99"/>
    <w:rsid w:val="00F32E98"/>
    <w:rsid w:val="00F33388"/>
    <w:rsid w:val="00F33448"/>
    <w:rsid w:val="00F33502"/>
    <w:rsid w:val="00F3353C"/>
    <w:rsid w:val="00F3363B"/>
    <w:rsid w:val="00F33647"/>
    <w:rsid w:val="00F33DF9"/>
    <w:rsid w:val="00F34288"/>
    <w:rsid w:val="00F34EA0"/>
    <w:rsid w:val="00F34ECE"/>
    <w:rsid w:val="00F35426"/>
    <w:rsid w:val="00F35AB4"/>
    <w:rsid w:val="00F35AFA"/>
    <w:rsid w:val="00F35C8F"/>
    <w:rsid w:val="00F36229"/>
    <w:rsid w:val="00F366D0"/>
    <w:rsid w:val="00F367AD"/>
    <w:rsid w:val="00F36BFA"/>
    <w:rsid w:val="00F3733F"/>
    <w:rsid w:val="00F37A23"/>
    <w:rsid w:val="00F37B09"/>
    <w:rsid w:val="00F37D0B"/>
    <w:rsid w:val="00F40419"/>
    <w:rsid w:val="00F406AD"/>
    <w:rsid w:val="00F41028"/>
    <w:rsid w:val="00F41246"/>
    <w:rsid w:val="00F41414"/>
    <w:rsid w:val="00F416C8"/>
    <w:rsid w:val="00F4197F"/>
    <w:rsid w:val="00F41AF9"/>
    <w:rsid w:val="00F41E9B"/>
    <w:rsid w:val="00F41F8E"/>
    <w:rsid w:val="00F42112"/>
    <w:rsid w:val="00F4216A"/>
    <w:rsid w:val="00F424EB"/>
    <w:rsid w:val="00F425D2"/>
    <w:rsid w:val="00F42917"/>
    <w:rsid w:val="00F42E14"/>
    <w:rsid w:val="00F43008"/>
    <w:rsid w:val="00F436E4"/>
    <w:rsid w:val="00F43B95"/>
    <w:rsid w:val="00F43D69"/>
    <w:rsid w:val="00F44653"/>
    <w:rsid w:val="00F446B9"/>
    <w:rsid w:val="00F44E49"/>
    <w:rsid w:val="00F452EC"/>
    <w:rsid w:val="00F46083"/>
    <w:rsid w:val="00F461EB"/>
    <w:rsid w:val="00F4671D"/>
    <w:rsid w:val="00F4675E"/>
    <w:rsid w:val="00F474CE"/>
    <w:rsid w:val="00F474D9"/>
    <w:rsid w:val="00F476C1"/>
    <w:rsid w:val="00F47A80"/>
    <w:rsid w:val="00F50B5B"/>
    <w:rsid w:val="00F50DE5"/>
    <w:rsid w:val="00F510EF"/>
    <w:rsid w:val="00F51230"/>
    <w:rsid w:val="00F5133C"/>
    <w:rsid w:val="00F52016"/>
    <w:rsid w:val="00F5238C"/>
    <w:rsid w:val="00F525D7"/>
    <w:rsid w:val="00F528A9"/>
    <w:rsid w:val="00F52926"/>
    <w:rsid w:val="00F529E0"/>
    <w:rsid w:val="00F5387C"/>
    <w:rsid w:val="00F53B05"/>
    <w:rsid w:val="00F5432A"/>
    <w:rsid w:val="00F5435D"/>
    <w:rsid w:val="00F54D7A"/>
    <w:rsid w:val="00F54FEA"/>
    <w:rsid w:val="00F55011"/>
    <w:rsid w:val="00F552CC"/>
    <w:rsid w:val="00F55670"/>
    <w:rsid w:val="00F559B5"/>
    <w:rsid w:val="00F55D56"/>
    <w:rsid w:val="00F56131"/>
    <w:rsid w:val="00F5625F"/>
    <w:rsid w:val="00F569B6"/>
    <w:rsid w:val="00F57056"/>
    <w:rsid w:val="00F57489"/>
    <w:rsid w:val="00F57881"/>
    <w:rsid w:val="00F57A61"/>
    <w:rsid w:val="00F57DEA"/>
    <w:rsid w:val="00F57F2A"/>
    <w:rsid w:val="00F6003A"/>
    <w:rsid w:val="00F602A3"/>
    <w:rsid w:val="00F60B97"/>
    <w:rsid w:val="00F6178A"/>
    <w:rsid w:val="00F6194B"/>
    <w:rsid w:val="00F619C2"/>
    <w:rsid w:val="00F61E48"/>
    <w:rsid w:val="00F628FF"/>
    <w:rsid w:val="00F62AD2"/>
    <w:rsid w:val="00F62CB4"/>
    <w:rsid w:val="00F62F9F"/>
    <w:rsid w:val="00F63709"/>
    <w:rsid w:val="00F639E8"/>
    <w:rsid w:val="00F63A53"/>
    <w:rsid w:val="00F63B0C"/>
    <w:rsid w:val="00F63B1D"/>
    <w:rsid w:val="00F63B89"/>
    <w:rsid w:val="00F63CDD"/>
    <w:rsid w:val="00F63DFC"/>
    <w:rsid w:val="00F641D2"/>
    <w:rsid w:val="00F645DD"/>
    <w:rsid w:val="00F64D84"/>
    <w:rsid w:val="00F64E6A"/>
    <w:rsid w:val="00F65211"/>
    <w:rsid w:val="00F65399"/>
    <w:rsid w:val="00F65656"/>
    <w:rsid w:val="00F65D61"/>
    <w:rsid w:val="00F65DAC"/>
    <w:rsid w:val="00F65F6A"/>
    <w:rsid w:val="00F66421"/>
    <w:rsid w:val="00F665E1"/>
    <w:rsid w:val="00F666DF"/>
    <w:rsid w:val="00F6690E"/>
    <w:rsid w:val="00F66F5D"/>
    <w:rsid w:val="00F67880"/>
    <w:rsid w:val="00F67D12"/>
    <w:rsid w:val="00F702F8"/>
    <w:rsid w:val="00F70440"/>
    <w:rsid w:val="00F70553"/>
    <w:rsid w:val="00F707B2"/>
    <w:rsid w:val="00F7084D"/>
    <w:rsid w:val="00F70D18"/>
    <w:rsid w:val="00F71142"/>
    <w:rsid w:val="00F71C03"/>
    <w:rsid w:val="00F71F4F"/>
    <w:rsid w:val="00F7266E"/>
    <w:rsid w:val="00F726DC"/>
    <w:rsid w:val="00F728B1"/>
    <w:rsid w:val="00F72A03"/>
    <w:rsid w:val="00F72CC4"/>
    <w:rsid w:val="00F733C9"/>
    <w:rsid w:val="00F734D9"/>
    <w:rsid w:val="00F741DD"/>
    <w:rsid w:val="00F745E0"/>
    <w:rsid w:val="00F74938"/>
    <w:rsid w:val="00F74C29"/>
    <w:rsid w:val="00F74C5E"/>
    <w:rsid w:val="00F750BA"/>
    <w:rsid w:val="00F75300"/>
    <w:rsid w:val="00F75901"/>
    <w:rsid w:val="00F75ECC"/>
    <w:rsid w:val="00F765BB"/>
    <w:rsid w:val="00F766F2"/>
    <w:rsid w:val="00F76728"/>
    <w:rsid w:val="00F76824"/>
    <w:rsid w:val="00F76B06"/>
    <w:rsid w:val="00F76C7B"/>
    <w:rsid w:val="00F76EB9"/>
    <w:rsid w:val="00F776BA"/>
    <w:rsid w:val="00F778C4"/>
    <w:rsid w:val="00F77AE3"/>
    <w:rsid w:val="00F77D7C"/>
    <w:rsid w:val="00F800E9"/>
    <w:rsid w:val="00F80289"/>
    <w:rsid w:val="00F8043E"/>
    <w:rsid w:val="00F80569"/>
    <w:rsid w:val="00F805F2"/>
    <w:rsid w:val="00F80BD6"/>
    <w:rsid w:val="00F80DBC"/>
    <w:rsid w:val="00F80FF7"/>
    <w:rsid w:val="00F8121B"/>
    <w:rsid w:val="00F81B17"/>
    <w:rsid w:val="00F81BB5"/>
    <w:rsid w:val="00F82380"/>
    <w:rsid w:val="00F824C9"/>
    <w:rsid w:val="00F825B8"/>
    <w:rsid w:val="00F8267C"/>
    <w:rsid w:val="00F82924"/>
    <w:rsid w:val="00F83178"/>
    <w:rsid w:val="00F83424"/>
    <w:rsid w:val="00F83841"/>
    <w:rsid w:val="00F83D2D"/>
    <w:rsid w:val="00F83D71"/>
    <w:rsid w:val="00F84AF8"/>
    <w:rsid w:val="00F84DEA"/>
    <w:rsid w:val="00F852C6"/>
    <w:rsid w:val="00F855E6"/>
    <w:rsid w:val="00F85A75"/>
    <w:rsid w:val="00F85EFB"/>
    <w:rsid w:val="00F85F91"/>
    <w:rsid w:val="00F8612B"/>
    <w:rsid w:val="00F8632B"/>
    <w:rsid w:val="00F863F9"/>
    <w:rsid w:val="00F86933"/>
    <w:rsid w:val="00F87479"/>
    <w:rsid w:val="00F87591"/>
    <w:rsid w:val="00F87AFD"/>
    <w:rsid w:val="00F9041D"/>
    <w:rsid w:val="00F9082C"/>
    <w:rsid w:val="00F908CB"/>
    <w:rsid w:val="00F90C2C"/>
    <w:rsid w:val="00F90CAD"/>
    <w:rsid w:val="00F92DE4"/>
    <w:rsid w:val="00F93489"/>
    <w:rsid w:val="00F934DD"/>
    <w:rsid w:val="00F93536"/>
    <w:rsid w:val="00F93DD2"/>
    <w:rsid w:val="00F9456A"/>
    <w:rsid w:val="00F94944"/>
    <w:rsid w:val="00F94FA0"/>
    <w:rsid w:val="00F94FE3"/>
    <w:rsid w:val="00F95018"/>
    <w:rsid w:val="00F952EE"/>
    <w:rsid w:val="00F95849"/>
    <w:rsid w:val="00F95E6C"/>
    <w:rsid w:val="00F96A8D"/>
    <w:rsid w:val="00F97105"/>
    <w:rsid w:val="00F975AB"/>
    <w:rsid w:val="00F97A00"/>
    <w:rsid w:val="00F97E63"/>
    <w:rsid w:val="00F97E86"/>
    <w:rsid w:val="00FA0015"/>
    <w:rsid w:val="00FA005A"/>
    <w:rsid w:val="00FA0BCC"/>
    <w:rsid w:val="00FA0E77"/>
    <w:rsid w:val="00FA108B"/>
    <w:rsid w:val="00FA15DE"/>
    <w:rsid w:val="00FA1846"/>
    <w:rsid w:val="00FA1A6C"/>
    <w:rsid w:val="00FA1CF6"/>
    <w:rsid w:val="00FA2175"/>
    <w:rsid w:val="00FA22A4"/>
    <w:rsid w:val="00FA250B"/>
    <w:rsid w:val="00FA29A7"/>
    <w:rsid w:val="00FA2B4B"/>
    <w:rsid w:val="00FA2B5D"/>
    <w:rsid w:val="00FA3299"/>
    <w:rsid w:val="00FA3439"/>
    <w:rsid w:val="00FA36E4"/>
    <w:rsid w:val="00FA395C"/>
    <w:rsid w:val="00FA3B1E"/>
    <w:rsid w:val="00FA4412"/>
    <w:rsid w:val="00FA44D0"/>
    <w:rsid w:val="00FA463F"/>
    <w:rsid w:val="00FA4EBE"/>
    <w:rsid w:val="00FA4F7C"/>
    <w:rsid w:val="00FA5BD9"/>
    <w:rsid w:val="00FA609A"/>
    <w:rsid w:val="00FA6AD5"/>
    <w:rsid w:val="00FA6F77"/>
    <w:rsid w:val="00FA70FE"/>
    <w:rsid w:val="00FA787D"/>
    <w:rsid w:val="00FA7A65"/>
    <w:rsid w:val="00FB02BD"/>
    <w:rsid w:val="00FB0329"/>
    <w:rsid w:val="00FB0469"/>
    <w:rsid w:val="00FB0574"/>
    <w:rsid w:val="00FB05F9"/>
    <w:rsid w:val="00FB08DA"/>
    <w:rsid w:val="00FB0A22"/>
    <w:rsid w:val="00FB1015"/>
    <w:rsid w:val="00FB1322"/>
    <w:rsid w:val="00FB1762"/>
    <w:rsid w:val="00FB18FB"/>
    <w:rsid w:val="00FB23F2"/>
    <w:rsid w:val="00FB2F68"/>
    <w:rsid w:val="00FB32A2"/>
    <w:rsid w:val="00FB340F"/>
    <w:rsid w:val="00FB3648"/>
    <w:rsid w:val="00FB3978"/>
    <w:rsid w:val="00FB3AF9"/>
    <w:rsid w:val="00FB3E5C"/>
    <w:rsid w:val="00FB4063"/>
    <w:rsid w:val="00FB46A6"/>
    <w:rsid w:val="00FB48A4"/>
    <w:rsid w:val="00FB4978"/>
    <w:rsid w:val="00FB4B37"/>
    <w:rsid w:val="00FB4C3A"/>
    <w:rsid w:val="00FB5020"/>
    <w:rsid w:val="00FB537D"/>
    <w:rsid w:val="00FB566D"/>
    <w:rsid w:val="00FB5900"/>
    <w:rsid w:val="00FB5E32"/>
    <w:rsid w:val="00FB60C6"/>
    <w:rsid w:val="00FB646D"/>
    <w:rsid w:val="00FB6731"/>
    <w:rsid w:val="00FC02AF"/>
    <w:rsid w:val="00FC05C0"/>
    <w:rsid w:val="00FC05DD"/>
    <w:rsid w:val="00FC1623"/>
    <w:rsid w:val="00FC1C8C"/>
    <w:rsid w:val="00FC1E15"/>
    <w:rsid w:val="00FC271A"/>
    <w:rsid w:val="00FC2B4C"/>
    <w:rsid w:val="00FC3020"/>
    <w:rsid w:val="00FC337F"/>
    <w:rsid w:val="00FC39CF"/>
    <w:rsid w:val="00FC3A16"/>
    <w:rsid w:val="00FC3E2D"/>
    <w:rsid w:val="00FC3F5E"/>
    <w:rsid w:val="00FC48B2"/>
    <w:rsid w:val="00FC4CD6"/>
    <w:rsid w:val="00FC4E5F"/>
    <w:rsid w:val="00FC5802"/>
    <w:rsid w:val="00FC5DD6"/>
    <w:rsid w:val="00FC5E1C"/>
    <w:rsid w:val="00FC636C"/>
    <w:rsid w:val="00FC6BC3"/>
    <w:rsid w:val="00FC6DC9"/>
    <w:rsid w:val="00FC70FB"/>
    <w:rsid w:val="00FC7838"/>
    <w:rsid w:val="00FC7852"/>
    <w:rsid w:val="00FC78ED"/>
    <w:rsid w:val="00FC7C60"/>
    <w:rsid w:val="00FC7C73"/>
    <w:rsid w:val="00FC7DE8"/>
    <w:rsid w:val="00FD002C"/>
    <w:rsid w:val="00FD00D3"/>
    <w:rsid w:val="00FD0C75"/>
    <w:rsid w:val="00FD0D3F"/>
    <w:rsid w:val="00FD224D"/>
    <w:rsid w:val="00FD27C4"/>
    <w:rsid w:val="00FD283B"/>
    <w:rsid w:val="00FD2CBE"/>
    <w:rsid w:val="00FD2EA6"/>
    <w:rsid w:val="00FD3302"/>
    <w:rsid w:val="00FD3679"/>
    <w:rsid w:val="00FD3927"/>
    <w:rsid w:val="00FD39B1"/>
    <w:rsid w:val="00FD4248"/>
    <w:rsid w:val="00FD448F"/>
    <w:rsid w:val="00FD45FF"/>
    <w:rsid w:val="00FD46D8"/>
    <w:rsid w:val="00FD4742"/>
    <w:rsid w:val="00FD48EC"/>
    <w:rsid w:val="00FD4BAA"/>
    <w:rsid w:val="00FD4E67"/>
    <w:rsid w:val="00FD4E9E"/>
    <w:rsid w:val="00FD52CB"/>
    <w:rsid w:val="00FD5599"/>
    <w:rsid w:val="00FD59B2"/>
    <w:rsid w:val="00FD5C37"/>
    <w:rsid w:val="00FD5C84"/>
    <w:rsid w:val="00FD63C0"/>
    <w:rsid w:val="00FD6C39"/>
    <w:rsid w:val="00FD6D0D"/>
    <w:rsid w:val="00FD70BF"/>
    <w:rsid w:val="00FD7362"/>
    <w:rsid w:val="00FD7425"/>
    <w:rsid w:val="00FD75D8"/>
    <w:rsid w:val="00FD77AD"/>
    <w:rsid w:val="00FD7D30"/>
    <w:rsid w:val="00FE00D5"/>
    <w:rsid w:val="00FE06F6"/>
    <w:rsid w:val="00FE07B5"/>
    <w:rsid w:val="00FE0CEE"/>
    <w:rsid w:val="00FE0F41"/>
    <w:rsid w:val="00FE1137"/>
    <w:rsid w:val="00FE1171"/>
    <w:rsid w:val="00FE1541"/>
    <w:rsid w:val="00FE16F9"/>
    <w:rsid w:val="00FE19BA"/>
    <w:rsid w:val="00FE1CDA"/>
    <w:rsid w:val="00FE21CB"/>
    <w:rsid w:val="00FE2358"/>
    <w:rsid w:val="00FE289F"/>
    <w:rsid w:val="00FE2BD7"/>
    <w:rsid w:val="00FE2E9A"/>
    <w:rsid w:val="00FE3193"/>
    <w:rsid w:val="00FE319B"/>
    <w:rsid w:val="00FE3355"/>
    <w:rsid w:val="00FE3A22"/>
    <w:rsid w:val="00FE3B60"/>
    <w:rsid w:val="00FE4343"/>
    <w:rsid w:val="00FE45FE"/>
    <w:rsid w:val="00FE5224"/>
    <w:rsid w:val="00FE5537"/>
    <w:rsid w:val="00FE66BF"/>
    <w:rsid w:val="00FE6B11"/>
    <w:rsid w:val="00FE6D59"/>
    <w:rsid w:val="00FE77D2"/>
    <w:rsid w:val="00FE7A14"/>
    <w:rsid w:val="00FE7AA4"/>
    <w:rsid w:val="00FE7F27"/>
    <w:rsid w:val="00FF091F"/>
    <w:rsid w:val="00FF0F5B"/>
    <w:rsid w:val="00FF1000"/>
    <w:rsid w:val="00FF122A"/>
    <w:rsid w:val="00FF1B3B"/>
    <w:rsid w:val="00FF20A5"/>
    <w:rsid w:val="00FF2128"/>
    <w:rsid w:val="00FF214E"/>
    <w:rsid w:val="00FF29FB"/>
    <w:rsid w:val="00FF3414"/>
    <w:rsid w:val="00FF38C6"/>
    <w:rsid w:val="00FF3BC4"/>
    <w:rsid w:val="00FF3D9F"/>
    <w:rsid w:val="00FF4052"/>
    <w:rsid w:val="00FF4073"/>
    <w:rsid w:val="00FF4B96"/>
    <w:rsid w:val="00FF4CE9"/>
    <w:rsid w:val="00FF53A6"/>
    <w:rsid w:val="00FF67AA"/>
    <w:rsid w:val="00FF6A34"/>
    <w:rsid w:val="00FF70B8"/>
    <w:rsid w:val="00FF74C4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6C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B96B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1</Pages>
  <Words>144</Words>
  <Characters>827</Characters>
  <Application>Microsoft Office Outlook</Application>
  <DocSecurity>0</DocSecurity>
  <Lines>0</Lines>
  <Paragraphs>0</Paragraphs>
  <ScaleCrop>false</ScaleCrop>
  <Company>Совет ГО г.Уфа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Рахимкулов Евгений Рустамович</dc:creator>
  <cp:keywords/>
  <dc:description/>
  <cp:lastModifiedBy>bolshakova</cp:lastModifiedBy>
  <cp:revision>14</cp:revision>
  <dcterms:created xsi:type="dcterms:W3CDTF">2016-05-31T12:40:00Z</dcterms:created>
  <dcterms:modified xsi:type="dcterms:W3CDTF">2016-08-25T05:25:00Z</dcterms:modified>
</cp:coreProperties>
</file>