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E2" w:rsidRDefault="000510E2" w:rsidP="003157AC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954169">
        <w:rPr>
          <w:sz w:val="22"/>
          <w:szCs w:val="22"/>
        </w:rPr>
        <w:t>риложение № 1</w:t>
      </w:r>
    </w:p>
    <w:p w:rsidR="000510E2" w:rsidRDefault="000510E2" w:rsidP="003157AC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Избирательной комиссии</w:t>
      </w:r>
    </w:p>
    <w:p w:rsidR="000510E2" w:rsidRDefault="000510E2" w:rsidP="003157AC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город Уфа РБ</w:t>
      </w:r>
    </w:p>
    <w:p w:rsidR="000510E2" w:rsidRDefault="000510E2" w:rsidP="003157AC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«10» июля 2014г.</w:t>
      </w:r>
    </w:p>
    <w:p w:rsidR="000510E2" w:rsidRDefault="000510E2" w:rsidP="003157AC">
      <w:pPr>
        <w:jc w:val="right"/>
        <w:rPr>
          <w:sz w:val="22"/>
          <w:szCs w:val="22"/>
        </w:rPr>
      </w:pPr>
    </w:p>
    <w:p w:rsidR="000510E2" w:rsidRDefault="000510E2" w:rsidP="003157AC">
      <w:pPr>
        <w:jc w:val="right"/>
        <w:rPr>
          <w:sz w:val="22"/>
          <w:szCs w:val="22"/>
        </w:rPr>
      </w:pPr>
    </w:p>
    <w:p w:rsidR="000510E2" w:rsidRDefault="000510E2" w:rsidP="003157AC">
      <w:pPr>
        <w:jc w:val="right"/>
        <w:rPr>
          <w:sz w:val="22"/>
          <w:szCs w:val="22"/>
        </w:rPr>
      </w:pPr>
    </w:p>
    <w:p w:rsidR="000510E2" w:rsidRDefault="000510E2" w:rsidP="003157AC">
      <w:pPr>
        <w:jc w:val="right"/>
        <w:rPr>
          <w:sz w:val="22"/>
          <w:szCs w:val="22"/>
        </w:rPr>
      </w:pPr>
    </w:p>
    <w:p w:rsidR="000510E2" w:rsidRDefault="000510E2" w:rsidP="003157AC">
      <w:pPr>
        <w:jc w:val="right"/>
        <w:rPr>
          <w:sz w:val="22"/>
          <w:szCs w:val="22"/>
        </w:rPr>
      </w:pP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0510E2" w:rsidRDefault="000510E2" w:rsidP="003157AC">
      <w:pPr>
        <w:jc w:val="right"/>
      </w:pPr>
      <w:r>
        <w:t>(наименование органа государственной или муниципальной власти)</w:t>
      </w:r>
    </w:p>
    <w:p w:rsidR="000510E2" w:rsidRDefault="000510E2" w:rsidP="003157AC">
      <w:pPr>
        <w:jc w:val="right"/>
      </w:pP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Pr="007B275D">
        <w:rPr>
          <w:sz w:val="28"/>
          <w:szCs w:val="28"/>
        </w:rPr>
        <w:t xml:space="preserve"> зарегистрированного кандидата</w:t>
      </w:r>
      <w:r>
        <w:rPr>
          <w:sz w:val="28"/>
          <w:szCs w:val="28"/>
        </w:rPr>
        <w:t xml:space="preserve">, </w:t>
      </w: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его доверенного лица, представителя </w:t>
      </w: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>политической партии, выдвинувшей</w:t>
      </w: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зарегистрированного кандидата</w:t>
      </w: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на дополнительных выборах депутатов </w:t>
      </w: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городского округа город Уфа РБ</w:t>
      </w:r>
    </w:p>
    <w:p w:rsidR="000510E2" w:rsidRPr="007B275D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 </w:t>
      </w:r>
      <w:r w:rsidRPr="007B275D">
        <w:rPr>
          <w:sz w:val="28"/>
          <w:szCs w:val="28"/>
        </w:rPr>
        <w:t xml:space="preserve"> </w:t>
      </w:r>
    </w:p>
    <w:p w:rsidR="000510E2" w:rsidRDefault="000510E2" w:rsidP="003157AC">
      <w:pPr>
        <w:jc w:val="right"/>
      </w:pPr>
      <w:r w:rsidRPr="007B275D">
        <w:t>(Ф.И.О. кандидата или название политической партии)</w:t>
      </w:r>
    </w:p>
    <w:p w:rsidR="000510E2" w:rsidRDefault="000510E2" w:rsidP="003157AC">
      <w:pPr>
        <w:jc w:val="right"/>
      </w:pP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7B275D">
        <w:rPr>
          <w:sz w:val="28"/>
          <w:szCs w:val="28"/>
        </w:rPr>
        <w:t xml:space="preserve"> лице</w:t>
      </w:r>
    </w:p>
    <w:p w:rsidR="000510E2" w:rsidRDefault="000510E2" w:rsidP="003157AC">
      <w:pPr>
        <w:jc w:val="right"/>
        <w:rPr>
          <w:sz w:val="28"/>
          <w:szCs w:val="28"/>
        </w:rPr>
      </w:pP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0510E2" w:rsidRDefault="000510E2" w:rsidP="003157AC">
      <w:pPr>
        <w:jc w:val="right"/>
      </w:pPr>
      <w:r w:rsidRPr="007B275D">
        <w:t xml:space="preserve">(Ф.И.О. </w:t>
      </w:r>
      <w:r>
        <w:t xml:space="preserve">наименование должности лица, уполномоченного </w:t>
      </w:r>
    </w:p>
    <w:p w:rsidR="000510E2" w:rsidRDefault="000510E2" w:rsidP="003157AC">
      <w:pPr>
        <w:jc w:val="right"/>
      </w:pPr>
      <w:r>
        <w:t xml:space="preserve">действовать от имени  </w:t>
      </w:r>
      <w:r w:rsidRPr="007B275D">
        <w:t>кандидата</w:t>
      </w:r>
      <w:r>
        <w:t>)</w:t>
      </w:r>
    </w:p>
    <w:p w:rsidR="000510E2" w:rsidRDefault="000510E2" w:rsidP="003157AC">
      <w:pPr>
        <w:jc w:val="right"/>
      </w:pPr>
    </w:p>
    <w:p w:rsidR="000510E2" w:rsidRDefault="000510E2" w:rsidP="003157AC">
      <w:pPr>
        <w:jc w:val="right"/>
      </w:pPr>
    </w:p>
    <w:p w:rsidR="000510E2" w:rsidRDefault="000510E2" w:rsidP="003157AC">
      <w:pPr>
        <w:jc w:val="center"/>
        <w:rPr>
          <w:b/>
          <w:sz w:val="28"/>
          <w:szCs w:val="28"/>
        </w:rPr>
      </w:pPr>
      <w:r w:rsidRPr="007B275D">
        <w:rPr>
          <w:b/>
          <w:sz w:val="28"/>
          <w:szCs w:val="28"/>
        </w:rPr>
        <w:t>Заявка о предоставлении помещения</w:t>
      </w:r>
    </w:p>
    <w:p w:rsidR="000510E2" w:rsidRDefault="000510E2" w:rsidP="003157AC">
      <w:pPr>
        <w:jc w:val="center"/>
        <w:rPr>
          <w:b/>
          <w:sz w:val="28"/>
          <w:szCs w:val="28"/>
        </w:rPr>
      </w:pPr>
    </w:p>
    <w:p w:rsidR="000510E2" w:rsidRDefault="000510E2" w:rsidP="003157AC">
      <w:pPr>
        <w:ind w:firstLine="720"/>
        <w:jc w:val="both"/>
        <w:rPr>
          <w:sz w:val="28"/>
          <w:szCs w:val="28"/>
        </w:rPr>
      </w:pPr>
      <w:r w:rsidRPr="007B275D">
        <w:rPr>
          <w:sz w:val="28"/>
          <w:szCs w:val="28"/>
        </w:rPr>
        <w:t>В соот</w:t>
      </w:r>
      <w:r>
        <w:rPr>
          <w:sz w:val="28"/>
          <w:szCs w:val="28"/>
        </w:rPr>
        <w:t>ветствии со статьей 66 Кодекса Республики Башкортостан о выборах прошу предоставить помещение по адресу: __________________________________________________________________</w:t>
      </w:r>
    </w:p>
    <w:p w:rsidR="000510E2" w:rsidRDefault="000510E2" w:rsidP="003157AC">
      <w:pPr>
        <w:ind w:firstLine="720"/>
        <w:jc w:val="both"/>
      </w:pPr>
      <w:r w:rsidRPr="007B275D">
        <w:t>(указать место проведения собрания)</w:t>
      </w:r>
    </w:p>
    <w:p w:rsidR="000510E2" w:rsidRPr="007B275D" w:rsidRDefault="000510E2" w:rsidP="003157AC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проведения агитационного публичного мероприятия в форме собрания, которое планируется «___»________2</w:t>
      </w:r>
      <w:r w:rsidRPr="00903B45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Pr="00903B45">
        <w:rPr>
          <w:sz w:val="28"/>
          <w:szCs w:val="28"/>
        </w:rPr>
        <w:t>4</w:t>
      </w:r>
      <w:r>
        <w:rPr>
          <w:sz w:val="28"/>
          <w:szCs w:val="28"/>
        </w:rPr>
        <w:t>г. в ___________________________,</w:t>
      </w:r>
    </w:p>
    <w:p w:rsidR="000510E2" w:rsidRPr="007B275D" w:rsidRDefault="000510E2" w:rsidP="003157AC">
      <w:pPr>
        <w:jc w:val="center"/>
      </w:pPr>
      <w:r>
        <w:t xml:space="preserve">                                                                                                       (указать время начала проведения собрания)</w:t>
      </w:r>
    </w:p>
    <w:p w:rsidR="000510E2" w:rsidRDefault="000510E2" w:rsidP="003157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_______________________________.</w:t>
      </w:r>
    </w:p>
    <w:p w:rsidR="000510E2" w:rsidRPr="00D66A04" w:rsidRDefault="000510E2" w:rsidP="003157AC">
      <w:pPr>
        <w:jc w:val="both"/>
      </w:pPr>
      <w:r>
        <w:rPr>
          <w:sz w:val="28"/>
          <w:szCs w:val="28"/>
        </w:rPr>
        <w:t>(</w:t>
      </w:r>
      <w:r>
        <w:t>указать продолжительность проведения собрания)</w:t>
      </w:r>
    </w:p>
    <w:p w:rsidR="000510E2" w:rsidRDefault="000510E2" w:rsidP="003157A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Примерное число участников_______________</w:t>
      </w:r>
    </w:p>
    <w:p w:rsidR="000510E2" w:rsidRDefault="000510E2" w:rsidP="003157AC">
      <w:pPr>
        <w:jc w:val="both"/>
        <w:rPr>
          <w:sz w:val="28"/>
          <w:szCs w:val="28"/>
        </w:rPr>
      </w:pPr>
    </w:p>
    <w:p w:rsidR="000510E2" w:rsidRPr="007B275D" w:rsidRDefault="000510E2" w:rsidP="003157AC">
      <w:pPr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Ответственный за проведение мероприятия___________________________</w:t>
      </w:r>
    </w:p>
    <w:p w:rsidR="000510E2" w:rsidRDefault="000510E2" w:rsidP="003157AC">
      <w:pPr>
        <w:jc w:val="right"/>
      </w:pPr>
      <w:r>
        <w:t>(указать Ф.И.О, , статус)</w:t>
      </w:r>
    </w:p>
    <w:p w:rsidR="000510E2" w:rsidRDefault="000510E2" w:rsidP="003157AC">
      <w:pPr>
        <w:jc w:val="both"/>
      </w:pPr>
    </w:p>
    <w:p w:rsidR="000510E2" w:rsidRPr="00D66A04" w:rsidRDefault="000510E2" w:rsidP="003157AC">
      <w:pPr>
        <w:jc w:val="both"/>
        <w:rPr>
          <w:sz w:val="28"/>
          <w:szCs w:val="28"/>
        </w:rPr>
      </w:pPr>
      <w:r w:rsidRPr="00D66A04">
        <w:rPr>
          <w:sz w:val="28"/>
          <w:szCs w:val="28"/>
        </w:rPr>
        <w:t>Контактный телефон</w:t>
      </w:r>
      <w:r>
        <w:rPr>
          <w:sz w:val="28"/>
          <w:szCs w:val="28"/>
        </w:rPr>
        <w:t>_____________________________________</w:t>
      </w:r>
    </w:p>
    <w:p w:rsidR="000510E2" w:rsidRDefault="000510E2" w:rsidP="003157AC">
      <w:pPr>
        <w:jc w:val="right"/>
      </w:pP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 заявки «___»__________201</w:t>
      </w:r>
      <w:r w:rsidRPr="00185A24">
        <w:rPr>
          <w:sz w:val="28"/>
          <w:szCs w:val="28"/>
        </w:rPr>
        <w:t>4</w:t>
      </w:r>
      <w:r>
        <w:rPr>
          <w:sz w:val="28"/>
          <w:szCs w:val="28"/>
        </w:rPr>
        <w:t xml:space="preserve">г. </w:t>
      </w:r>
    </w:p>
    <w:p w:rsidR="000510E2" w:rsidRDefault="000510E2" w:rsidP="003157AC">
      <w:pPr>
        <w:jc w:val="right"/>
        <w:rPr>
          <w:sz w:val="28"/>
          <w:szCs w:val="28"/>
        </w:rPr>
      </w:pPr>
    </w:p>
    <w:p w:rsidR="000510E2" w:rsidRDefault="000510E2" w:rsidP="003157A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____________________                                                   __________</w:t>
      </w:r>
    </w:p>
    <w:p w:rsidR="000510E2" w:rsidRDefault="000510E2" w:rsidP="003157AC">
      <w:pPr>
        <w:jc w:val="both"/>
      </w:pPr>
      <w:r>
        <w:rPr>
          <w:sz w:val="28"/>
          <w:szCs w:val="28"/>
        </w:rPr>
        <w:t xml:space="preserve">                (</w:t>
      </w:r>
      <w:r>
        <w:t>подпись)                                                                                                                 (дата)</w:t>
      </w:r>
    </w:p>
    <w:p w:rsidR="000510E2" w:rsidRDefault="000510E2" w:rsidP="003157AC">
      <w:pPr>
        <w:jc w:val="both"/>
      </w:pPr>
    </w:p>
    <w:p w:rsidR="000510E2" w:rsidRDefault="000510E2" w:rsidP="003157AC">
      <w:pPr>
        <w:jc w:val="right"/>
      </w:pPr>
      <w:r>
        <w:t>Приложение № 2</w:t>
      </w:r>
    </w:p>
    <w:p w:rsidR="000510E2" w:rsidRDefault="000510E2" w:rsidP="003157AC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 Избирательной комиссии</w:t>
      </w:r>
    </w:p>
    <w:p w:rsidR="000510E2" w:rsidRDefault="000510E2" w:rsidP="003157AC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город Уфа РБ</w:t>
      </w:r>
    </w:p>
    <w:p w:rsidR="000510E2" w:rsidRDefault="000510E2" w:rsidP="003157AC">
      <w:pPr>
        <w:jc w:val="right"/>
        <w:rPr>
          <w:sz w:val="22"/>
          <w:szCs w:val="22"/>
        </w:rPr>
      </w:pPr>
      <w:r>
        <w:rPr>
          <w:sz w:val="22"/>
          <w:szCs w:val="22"/>
        </w:rPr>
        <w:t>от «10» июля</w:t>
      </w:r>
      <w:bookmarkStart w:id="0" w:name="_GoBack"/>
      <w:bookmarkEnd w:id="0"/>
      <w:r>
        <w:rPr>
          <w:sz w:val="22"/>
          <w:szCs w:val="22"/>
        </w:rPr>
        <w:t xml:space="preserve"> 2014г.</w:t>
      </w:r>
    </w:p>
    <w:p w:rsidR="000510E2" w:rsidRDefault="000510E2" w:rsidP="003157AC">
      <w:pPr>
        <w:jc w:val="right"/>
      </w:pPr>
    </w:p>
    <w:p w:rsidR="000510E2" w:rsidRDefault="000510E2" w:rsidP="003157AC">
      <w:pPr>
        <w:jc w:val="right"/>
      </w:pPr>
    </w:p>
    <w:p w:rsidR="000510E2" w:rsidRPr="00153E34" w:rsidRDefault="000510E2" w:rsidP="003157AC">
      <w:pPr>
        <w:jc w:val="center"/>
        <w:rPr>
          <w:sz w:val="28"/>
          <w:szCs w:val="28"/>
        </w:rPr>
      </w:pPr>
      <w:r w:rsidRPr="00153E34">
        <w:rPr>
          <w:sz w:val="28"/>
          <w:szCs w:val="28"/>
        </w:rPr>
        <w:t>Бланк организации</w:t>
      </w:r>
    </w:p>
    <w:p w:rsidR="000510E2" w:rsidRDefault="000510E2" w:rsidP="003157AC">
      <w:pPr>
        <w:jc w:val="center"/>
        <w:rPr>
          <w:sz w:val="28"/>
          <w:szCs w:val="28"/>
        </w:rPr>
      </w:pP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>В Избирательную комиссию городского</w:t>
      </w:r>
    </w:p>
    <w:p w:rsidR="000510E2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город Уфа Республики Башкортостан</w:t>
      </w:r>
    </w:p>
    <w:p w:rsidR="000510E2" w:rsidRPr="00153E34" w:rsidRDefault="000510E2" w:rsidP="003157A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г.Уфа, б-р Х.Давлетшиной,5/1 </w:t>
      </w:r>
    </w:p>
    <w:p w:rsidR="000510E2" w:rsidRDefault="000510E2" w:rsidP="003157AC">
      <w:pPr>
        <w:jc w:val="center"/>
      </w:pPr>
    </w:p>
    <w:p w:rsidR="000510E2" w:rsidRDefault="000510E2" w:rsidP="003157AC">
      <w:pPr>
        <w:jc w:val="center"/>
      </w:pPr>
    </w:p>
    <w:p w:rsidR="000510E2" w:rsidRDefault="000510E2" w:rsidP="003157AC">
      <w:pPr>
        <w:jc w:val="center"/>
      </w:pPr>
    </w:p>
    <w:p w:rsidR="000510E2" w:rsidRDefault="000510E2" w:rsidP="003157AC">
      <w:pPr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0510E2" w:rsidRDefault="000510E2" w:rsidP="003157AC">
      <w:pPr>
        <w:jc w:val="center"/>
        <w:rPr>
          <w:sz w:val="28"/>
          <w:szCs w:val="28"/>
        </w:rPr>
      </w:pPr>
    </w:p>
    <w:p w:rsidR="000510E2" w:rsidRPr="00153E34" w:rsidRDefault="000510E2" w:rsidP="003157AC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</w:p>
    <w:p w:rsidR="000510E2" w:rsidRDefault="000510E2" w:rsidP="003157AC">
      <w:pPr>
        <w:jc w:val="center"/>
      </w:pPr>
      <w:r>
        <w:t>(наименование и адрес собственника помещения)</w:t>
      </w:r>
    </w:p>
    <w:p w:rsidR="000510E2" w:rsidRDefault="000510E2" w:rsidP="003157AC">
      <w:pPr>
        <w:jc w:val="both"/>
        <w:rPr>
          <w:sz w:val="28"/>
          <w:szCs w:val="28"/>
        </w:rPr>
      </w:pPr>
      <w:r>
        <w:rPr>
          <w:sz w:val="28"/>
          <w:szCs w:val="28"/>
        </w:rPr>
        <w:t>уведомляет, что в соответствии со статьей 66 Кодекса Республики Башкортостан о выборах «____»__________2014г. с «___» час. по  «___» час.</w:t>
      </w:r>
    </w:p>
    <w:p w:rsidR="000510E2" w:rsidRPr="00153E34" w:rsidRDefault="000510E2" w:rsidP="003157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по адресу:_______________________________________________  </w:t>
      </w:r>
    </w:p>
    <w:p w:rsidR="000510E2" w:rsidRDefault="000510E2" w:rsidP="003157AC">
      <w:pPr>
        <w:jc w:val="right"/>
      </w:pPr>
      <w:r>
        <w:rPr>
          <w:sz w:val="28"/>
          <w:szCs w:val="28"/>
        </w:rPr>
        <w:t>(</w:t>
      </w:r>
      <w:r>
        <w:t>указать место проведения мероприятия)</w:t>
      </w:r>
    </w:p>
    <w:p w:rsidR="000510E2" w:rsidRDefault="000510E2" w:rsidP="003157AC">
      <w:pPr>
        <w:jc w:val="both"/>
        <w:rPr>
          <w:sz w:val="28"/>
          <w:szCs w:val="28"/>
        </w:rPr>
      </w:pPr>
      <w:r>
        <w:rPr>
          <w:sz w:val="28"/>
          <w:szCs w:val="28"/>
        </w:rPr>
        <w:t>площадь помещения ______, было предоставлено для проведения агитационного публичного мероприятия в форме собрания зарегистрированному кандидату, его доверенному лицу, представителю политической партии, выдвинувшей зарегистрированного кандидата на дополнительных  выборах депутатов Совета городского округа город Уфа РБ________________________________________________________________</w:t>
      </w:r>
    </w:p>
    <w:p w:rsidR="000510E2" w:rsidRDefault="000510E2" w:rsidP="003157AC">
      <w:pPr>
        <w:jc w:val="both"/>
        <w:rPr>
          <w:sz w:val="28"/>
          <w:szCs w:val="28"/>
        </w:rPr>
      </w:pPr>
      <w:r>
        <w:rPr>
          <w:sz w:val="28"/>
          <w:szCs w:val="28"/>
        </w:rPr>
        <w:t>на условиях________________________________________________________</w:t>
      </w:r>
    </w:p>
    <w:p w:rsidR="000510E2" w:rsidRDefault="000510E2" w:rsidP="003157AC">
      <w:pPr>
        <w:jc w:val="both"/>
      </w:pPr>
      <w:r>
        <w:rPr>
          <w:sz w:val="28"/>
          <w:szCs w:val="28"/>
        </w:rPr>
        <w:t xml:space="preserve">                      (</w:t>
      </w:r>
      <w:r>
        <w:t>безвозмездно, плата за 1 час в рублях)</w:t>
      </w:r>
    </w:p>
    <w:p w:rsidR="000510E2" w:rsidRDefault="000510E2" w:rsidP="003157AC">
      <w:pPr>
        <w:ind w:firstLine="720"/>
        <w:jc w:val="both"/>
        <w:rPr>
          <w:sz w:val="28"/>
          <w:szCs w:val="28"/>
        </w:rPr>
      </w:pPr>
      <w:r w:rsidRPr="00357041">
        <w:rPr>
          <w:sz w:val="28"/>
          <w:szCs w:val="28"/>
        </w:rPr>
        <w:t>Данное</w:t>
      </w:r>
      <w:r>
        <w:rPr>
          <w:sz w:val="28"/>
          <w:szCs w:val="28"/>
        </w:rPr>
        <w:t xml:space="preserve"> помещение может быть предоставлено другим зарегистрированным кандидатам, их доверенным лицам, представителям политической партии, выдвинувшей зарегистрированного кандидата на дополнительных выборах депутатов Совета городского округа город Уфа РБ, на тех же условиях в течение агитационного периода_____________________________</w:t>
      </w:r>
    </w:p>
    <w:p w:rsidR="000510E2" w:rsidRDefault="000510E2" w:rsidP="003157AC">
      <w:pPr>
        <w:ind w:firstLine="720"/>
        <w:jc w:val="both"/>
      </w:pPr>
      <w:r w:rsidRPr="00357041">
        <w:t xml:space="preserve">                                                              </w:t>
      </w:r>
      <w:r>
        <w:t xml:space="preserve">                            </w:t>
      </w:r>
      <w:r w:rsidRPr="00357041">
        <w:t xml:space="preserve">   (указать даты предоставления помещения) </w:t>
      </w:r>
    </w:p>
    <w:p w:rsidR="000510E2" w:rsidRDefault="000510E2" w:rsidP="003157AC">
      <w:pPr>
        <w:ind w:firstLine="720"/>
        <w:jc w:val="both"/>
      </w:pPr>
    </w:p>
    <w:p w:rsidR="000510E2" w:rsidRDefault="000510E2" w:rsidP="003157AC">
      <w:pPr>
        <w:ind w:firstLine="720"/>
        <w:jc w:val="both"/>
      </w:pPr>
    </w:p>
    <w:p w:rsidR="000510E2" w:rsidRDefault="000510E2" w:rsidP="003157AC">
      <w:r>
        <w:rPr>
          <w:sz w:val="28"/>
          <w:szCs w:val="28"/>
        </w:rPr>
        <w:t>_________________</w:t>
      </w:r>
      <w:r w:rsidRPr="00357041">
        <w:t xml:space="preserve"> </w:t>
      </w:r>
      <w:r>
        <w:t xml:space="preserve">                                    ________________                     _______________________</w:t>
      </w:r>
    </w:p>
    <w:p w:rsidR="000510E2" w:rsidRDefault="000510E2" w:rsidP="003157AC">
      <w:r>
        <w:t>(наименование должности)                                       (подпись)                                    (расшифровка подписи)</w:t>
      </w:r>
    </w:p>
    <w:p w:rsidR="000510E2" w:rsidRDefault="000510E2" w:rsidP="003157AC"/>
    <w:p w:rsidR="000510E2" w:rsidRPr="00357041" w:rsidRDefault="000510E2" w:rsidP="003157AC">
      <w:pPr>
        <w:rPr>
          <w:sz w:val="28"/>
          <w:szCs w:val="28"/>
        </w:rPr>
      </w:pPr>
      <w:r>
        <w:rPr>
          <w:sz w:val="28"/>
          <w:szCs w:val="28"/>
        </w:rPr>
        <w:t xml:space="preserve">            МП</w:t>
      </w:r>
    </w:p>
    <w:p w:rsidR="000510E2" w:rsidRDefault="000510E2" w:rsidP="003157AC"/>
    <w:p w:rsidR="000510E2" w:rsidRDefault="000510E2" w:rsidP="003157AC">
      <w:r>
        <w:t>_________________________</w:t>
      </w:r>
    </w:p>
    <w:p w:rsidR="000510E2" w:rsidRDefault="000510E2" w:rsidP="00DD3F31">
      <w:pPr>
        <w:ind w:firstLine="720"/>
        <w:jc w:val="both"/>
      </w:pPr>
      <w:r>
        <w:t xml:space="preserve">В случае предоставления помещения собственник, владелец помещения </w:t>
      </w:r>
      <w:r w:rsidRPr="00357041">
        <w:rPr>
          <w:b/>
        </w:rPr>
        <w:t>не позднее дня, следующего за днем предоставления помещения,</w:t>
      </w:r>
      <w:r>
        <w:t xml:space="preserve">   обязаны уведомить избирательную комиссию городского округа город Уфа РБ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их доверенным лицам, представителям политических партий, выдвинувших зарегистрированных кандидатов. </w:t>
      </w:r>
    </w:p>
    <w:sectPr w:rsidR="000510E2" w:rsidSect="008E7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74E30"/>
    <w:multiLevelType w:val="hybridMultilevel"/>
    <w:tmpl w:val="4F7A8118"/>
    <w:lvl w:ilvl="0" w:tplc="04FC939C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7AC"/>
    <w:rsid w:val="000510E2"/>
    <w:rsid w:val="00070379"/>
    <w:rsid w:val="000D4B1F"/>
    <w:rsid w:val="00153E34"/>
    <w:rsid w:val="00185A24"/>
    <w:rsid w:val="00202438"/>
    <w:rsid w:val="003157AC"/>
    <w:rsid w:val="00357041"/>
    <w:rsid w:val="00481FE6"/>
    <w:rsid w:val="004A6166"/>
    <w:rsid w:val="005F6E5F"/>
    <w:rsid w:val="007B275D"/>
    <w:rsid w:val="00813AB3"/>
    <w:rsid w:val="00821EC5"/>
    <w:rsid w:val="008E70A5"/>
    <w:rsid w:val="00903B45"/>
    <w:rsid w:val="00954169"/>
    <w:rsid w:val="00B77E52"/>
    <w:rsid w:val="00C91D27"/>
    <w:rsid w:val="00D514B3"/>
    <w:rsid w:val="00D66A04"/>
    <w:rsid w:val="00DD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7AC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3157AC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85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A2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2</Pages>
  <Words>614</Words>
  <Characters>3500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user5</dc:creator>
  <cp:keywords/>
  <dc:description/>
  <cp:lastModifiedBy>Honey</cp:lastModifiedBy>
  <cp:revision>2</cp:revision>
  <cp:lastPrinted>2014-07-10T10:42:00Z</cp:lastPrinted>
  <dcterms:created xsi:type="dcterms:W3CDTF">2014-07-11T03:07:00Z</dcterms:created>
  <dcterms:modified xsi:type="dcterms:W3CDTF">2014-07-11T03:07:00Z</dcterms:modified>
</cp:coreProperties>
</file>